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7" w:rsidRPr="005367A2" w:rsidRDefault="00911697" w:rsidP="00911697">
      <w:pPr>
        <w:jc w:val="left"/>
        <w:rPr>
          <w:rFonts w:ascii="HGｺﾞｼｯｸM" w:eastAsia="HGｺﾞｼｯｸM" w:hAnsi="ＭＳ Ｐゴシック"/>
          <w:sz w:val="24"/>
          <w:szCs w:val="24"/>
        </w:rPr>
      </w:pPr>
      <w:bookmarkStart w:id="0" w:name="_GoBack"/>
      <w:bookmarkEnd w:id="0"/>
      <w:r w:rsidRPr="005367A2">
        <w:rPr>
          <w:rFonts w:ascii="HGｺﾞｼｯｸM" w:eastAsia="HGｺﾞｼｯｸM" w:hAnsi="ＭＳ Ｐゴシック" w:hint="eastAsia"/>
          <w:sz w:val="24"/>
          <w:szCs w:val="24"/>
        </w:rPr>
        <w:t xml:space="preserve">新潟大学地域創生推進機構　</w:t>
      </w:r>
      <w:proofErr w:type="spellStart"/>
      <w:r w:rsidR="00F54A19" w:rsidRPr="005367A2">
        <w:rPr>
          <w:rFonts w:ascii="HGｺﾞｼｯｸM" w:eastAsia="HGｺﾞｼｯｸM" w:hAnsi="HG丸ｺﾞｼｯｸM-PRO" w:hint="eastAsia"/>
          <w:sz w:val="22"/>
        </w:rPr>
        <w:t>onestop</w:t>
      </w:r>
      <w:proofErr w:type="spellEnd"/>
      <w:r w:rsidR="00F54A19" w:rsidRPr="005367A2">
        <w:rPr>
          <w:rFonts w:ascii="HGｺﾞｼｯｸM" w:eastAsia="HGｺﾞｼｯｸM" w:hAnsi="HG丸ｺﾞｼｯｸM-PRO" w:hint="eastAsia"/>
          <w:sz w:val="22"/>
        </w:rPr>
        <w:t xml:space="preserve">カウンター　</w:t>
      </w:r>
      <w:r w:rsidRPr="005367A2">
        <w:rPr>
          <w:rFonts w:ascii="HGｺﾞｼｯｸM" w:eastAsia="HGｺﾞｼｯｸM" w:hAnsi="ＭＳ Ｐゴシック" w:hint="eastAsia"/>
          <w:sz w:val="24"/>
          <w:szCs w:val="24"/>
        </w:rPr>
        <w:t>行き</w:t>
      </w:r>
    </w:p>
    <w:p w:rsidR="00911697" w:rsidRPr="005367A2" w:rsidRDefault="00911697" w:rsidP="00911697">
      <w:pPr>
        <w:ind w:firstLine="482"/>
        <w:rPr>
          <w:rFonts w:ascii="HGｺﾞｼｯｸM" w:eastAsia="HGｺﾞｼｯｸM" w:hAnsi="HG丸ｺﾞｼｯｸM-PRO"/>
          <w:sz w:val="24"/>
          <w:szCs w:val="24"/>
        </w:rPr>
      </w:pPr>
      <w:r w:rsidRPr="005367A2">
        <w:rPr>
          <w:rFonts w:ascii="HGｺﾞｼｯｸM" w:eastAsia="HGｺﾞｼｯｸM" w:hAnsi="HG丸ｺﾞｼｯｸM-PRO" w:hint="eastAsia"/>
          <w:sz w:val="24"/>
          <w:szCs w:val="24"/>
        </w:rPr>
        <w:t>FAX: 025-262-7513</w:t>
      </w:r>
    </w:p>
    <w:p w:rsidR="00911697" w:rsidRPr="005367A2" w:rsidRDefault="00911697" w:rsidP="00911697">
      <w:pPr>
        <w:ind w:firstLine="482"/>
        <w:jc w:val="left"/>
        <w:rPr>
          <w:rFonts w:ascii="HGｺﾞｼｯｸM" w:eastAsia="HGｺﾞｼｯｸM" w:hAnsi="ＭＳ Ｐゴシック"/>
          <w:b/>
          <w:sz w:val="24"/>
          <w:szCs w:val="24"/>
        </w:rPr>
      </w:pPr>
      <w:r w:rsidRPr="005367A2">
        <w:rPr>
          <w:rFonts w:ascii="HGｺﾞｼｯｸM" w:eastAsia="HGｺﾞｼｯｸM" w:hAnsi="HG丸ｺﾞｼｯｸM-PRO" w:hint="eastAsia"/>
          <w:sz w:val="24"/>
          <w:szCs w:val="24"/>
        </w:rPr>
        <w:t>e-mail： onestop@adm.niigata-u.ac.jp</w:t>
      </w:r>
    </w:p>
    <w:p w:rsidR="00911697" w:rsidRPr="005367A2" w:rsidRDefault="00911697" w:rsidP="00911697">
      <w:pPr>
        <w:jc w:val="left"/>
        <w:rPr>
          <w:rFonts w:ascii="HGｺﾞｼｯｸM" w:eastAsia="HGｺﾞｼｯｸM" w:hAnsi="ＭＳ Ｐゴシック"/>
          <w:b/>
          <w:sz w:val="24"/>
          <w:szCs w:val="24"/>
        </w:rPr>
      </w:pPr>
    </w:p>
    <w:p w:rsidR="00911697" w:rsidRPr="005367A2" w:rsidRDefault="00911697" w:rsidP="00911697">
      <w:pPr>
        <w:ind w:firstLineChars="200" w:firstLine="643"/>
        <w:jc w:val="center"/>
        <w:rPr>
          <w:rFonts w:ascii="HGｺﾞｼｯｸM" w:eastAsia="HGｺﾞｼｯｸM" w:hAnsi="ＭＳ Ｐゴシック"/>
          <w:b/>
          <w:sz w:val="32"/>
          <w:szCs w:val="32"/>
        </w:rPr>
      </w:pPr>
      <w:r w:rsidRPr="005367A2">
        <w:rPr>
          <w:rFonts w:ascii="HGｺﾞｼｯｸM" w:eastAsia="HGｺﾞｼｯｸM" w:hAnsi="ＭＳ Ｐゴシック" w:hint="eastAsia"/>
          <w:b/>
          <w:sz w:val="32"/>
          <w:szCs w:val="32"/>
        </w:rPr>
        <w:t>新大産学交流フェスタ</w:t>
      </w:r>
      <w:r w:rsidR="008E6017" w:rsidRPr="005367A2">
        <w:rPr>
          <w:rFonts w:ascii="HGｺﾞｼｯｸM" w:eastAsia="HGｺﾞｼｯｸM" w:hAnsi="ＭＳ Ｐゴシック" w:hint="eastAsia"/>
          <w:b/>
          <w:sz w:val="32"/>
          <w:szCs w:val="32"/>
        </w:rPr>
        <w:t xml:space="preserve"> 講演会</w:t>
      </w:r>
      <w:r w:rsidRPr="005367A2">
        <w:rPr>
          <w:rFonts w:ascii="HGｺﾞｼｯｸM" w:eastAsia="HGｺﾞｼｯｸM" w:hAnsi="ＭＳ Ｐゴシック" w:hint="eastAsia"/>
          <w:b/>
          <w:sz w:val="32"/>
          <w:szCs w:val="32"/>
        </w:rPr>
        <w:t>参加申込書</w:t>
      </w:r>
    </w:p>
    <w:p w:rsidR="004C1F5B" w:rsidRPr="004C1F5B" w:rsidRDefault="008B3AF8" w:rsidP="004C1F5B">
      <w:pPr>
        <w:wordWrap w:val="0"/>
        <w:ind w:firstLineChars="200" w:firstLine="48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5367A2">
        <w:rPr>
          <w:rFonts w:ascii="HGｺﾞｼｯｸM" w:eastAsia="HGｺﾞｼｯｸM" w:hAnsi="ＭＳ Ｐゴシック" w:hint="eastAsia"/>
          <w:sz w:val="24"/>
          <w:szCs w:val="24"/>
        </w:rPr>
        <w:t>【提出期限：</w:t>
      </w:r>
      <w:r w:rsidR="004C1F5B">
        <w:rPr>
          <w:rFonts w:ascii="HGｺﾞｼｯｸM" w:eastAsia="HGｺﾞｼｯｸM" w:hAnsi="ＭＳ Ｐゴシック" w:hint="eastAsia"/>
          <w:sz w:val="24"/>
          <w:szCs w:val="24"/>
        </w:rPr>
        <w:t>１０</w:t>
      </w:r>
      <w:r w:rsidRPr="005367A2">
        <w:rPr>
          <w:rFonts w:ascii="HGｺﾞｼｯｸM" w:eastAsia="HGｺﾞｼｯｸM" w:hAnsi="ＭＳ Ｐゴシック" w:hint="eastAsia"/>
          <w:sz w:val="24"/>
          <w:szCs w:val="24"/>
        </w:rPr>
        <w:t>月</w:t>
      </w:r>
      <w:r w:rsidR="004C1F5B">
        <w:rPr>
          <w:rFonts w:ascii="HGｺﾞｼｯｸM" w:eastAsia="HGｺﾞｼｯｸM" w:hAnsi="ＭＳ Ｐゴシック" w:hint="eastAsia"/>
          <w:sz w:val="24"/>
          <w:szCs w:val="24"/>
        </w:rPr>
        <w:t>１２日（火</w:t>
      </w:r>
      <w:r w:rsidRPr="005367A2">
        <w:rPr>
          <w:rFonts w:ascii="HGｺﾞｼｯｸM" w:eastAsia="HGｺﾞｼｯｸM" w:hAnsi="ＭＳ Ｐゴシック" w:hint="eastAsia"/>
          <w:sz w:val="24"/>
          <w:szCs w:val="24"/>
        </w:rPr>
        <w:t>）</w:t>
      </w:r>
      <w:r w:rsidR="004C1F5B">
        <w:rPr>
          <w:rFonts w:ascii="HGｺﾞｼｯｸM" w:eastAsia="HGｺﾞｼｯｸM" w:hAnsi="ＭＳ Ｐゴシック"/>
          <w:sz w:val="24"/>
          <w:szCs w:val="24"/>
        </w:rPr>
        <w:t xml:space="preserve">】 </w:t>
      </w:r>
    </w:p>
    <w:p w:rsidR="00911697" w:rsidRPr="005367A2" w:rsidRDefault="00911697" w:rsidP="00911697">
      <w:pPr>
        <w:ind w:firstLineChars="200" w:firstLine="482"/>
        <w:jc w:val="center"/>
        <w:rPr>
          <w:rFonts w:ascii="HGｺﾞｼｯｸM" w:eastAsia="HGｺﾞｼｯｸM" w:hAnsi="ＭＳ Ｐゴシック"/>
          <w:b/>
          <w:sz w:val="24"/>
          <w:szCs w:val="24"/>
        </w:rPr>
      </w:pPr>
    </w:p>
    <w:tbl>
      <w:tblPr>
        <w:tblStyle w:val="a4"/>
        <w:tblW w:w="8387" w:type="dxa"/>
        <w:tblLook w:val="04A0" w:firstRow="1" w:lastRow="0" w:firstColumn="1" w:lastColumn="0" w:noHBand="0" w:noVBand="1"/>
      </w:tblPr>
      <w:tblGrid>
        <w:gridCol w:w="2095"/>
        <w:gridCol w:w="2436"/>
        <w:gridCol w:w="1134"/>
        <w:gridCol w:w="2722"/>
      </w:tblGrid>
      <w:tr w:rsidR="00141434" w:rsidRPr="005367A2" w:rsidTr="008B3AF8">
        <w:trPr>
          <w:trHeight w:val="739"/>
        </w:trPr>
        <w:tc>
          <w:tcPr>
            <w:tcW w:w="2095" w:type="dxa"/>
            <w:vAlign w:val="center"/>
          </w:tcPr>
          <w:p w:rsidR="00141434" w:rsidRPr="005367A2" w:rsidRDefault="00141434" w:rsidP="00141434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会社名</w:t>
            </w:r>
          </w:p>
          <w:p w:rsidR="00141434" w:rsidRPr="005367A2" w:rsidRDefault="00141434" w:rsidP="00141434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292" w:type="dxa"/>
            <w:gridSpan w:val="3"/>
            <w:vAlign w:val="center"/>
          </w:tcPr>
          <w:p w:rsidR="00141434" w:rsidRPr="005367A2" w:rsidRDefault="00141434" w:rsidP="00911697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</w:tr>
      <w:tr w:rsidR="00141434" w:rsidRPr="005367A2" w:rsidTr="00356F27">
        <w:trPr>
          <w:trHeight w:val="739"/>
        </w:trPr>
        <w:tc>
          <w:tcPr>
            <w:tcW w:w="2095" w:type="dxa"/>
            <w:vAlign w:val="center"/>
          </w:tcPr>
          <w:p w:rsidR="00141434" w:rsidRPr="005367A2" w:rsidRDefault="00141434" w:rsidP="00911697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2436" w:type="dxa"/>
            <w:vAlign w:val="center"/>
          </w:tcPr>
          <w:p w:rsidR="00141434" w:rsidRPr="005367A2" w:rsidRDefault="00141434" w:rsidP="00911697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434" w:rsidRPr="005367A2" w:rsidRDefault="00141434" w:rsidP="00911697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722" w:type="dxa"/>
            <w:vAlign w:val="center"/>
          </w:tcPr>
          <w:p w:rsidR="00141434" w:rsidRPr="005367A2" w:rsidRDefault="00141434" w:rsidP="00911697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</w:tr>
      <w:tr w:rsidR="00AF01A8" w:rsidRPr="005367A2" w:rsidTr="00356F27">
        <w:trPr>
          <w:trHeight w:val="739"/>
        </w:trPr>
        <w:tc>
          <w:tcPr>
            <w:tcW w:w="2095" w:type="dxa"/>
            <w:vAlign w:val="center"/>
          </w:tcPr>
          <w:p w:rsidR="00AF01A8" w:rsidRPr="005367A2" w:rsidRDefault="00AF01A8" w:rsidP="00AF01A8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2436" w:type="dxa"/>
            <w:vAlign w:val="center"/>
          </w:tcPr>
          <w:p w:rsidR="00AF01A8" w:rsidRPr="005367A2" w:rsidRDefault="00AF01A8" w:rsidP="00AF01A8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01A8" w:rsidRPr="005367A2" w:rsidRDefault="00AF01A8" w:rsidP="00AF01A8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722" w:type="dxa"/>
            <w:vAlign w:val="center"/>
          </w:tcPr>
          <w:p w:rsidR="00AF01A8" w:rsidRPr="005367A2" w:rsidRDefault="00AF01A8" w:rsidP="00AF01A8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</w:tr>
      <w:tr w:rsidR="00AF01A8" w:rsidRPr="005367A2" w:rsidTr="00356F27">
        <w:trPr>
          <w:trHeight w:val="739"/>
        </w:trPr>
        <w:tc>
          <w:tcPr>
            <w:tcW w:w="2095" w:type="dxa"/>
            <w:vAlign w:val="center"/>
          </w:tcPr>
          <w:p w:rsidR="00AF01A8" w:rsidRPr="005367A2" w:rsidRDefault="00AF01A8" w:rsidP="00AF01A8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2436" w:type="dxa"/>
            <w:vAlign w:val="center"/>
          </w:tcPr>
          <w:p w:rsidR="00AF01A8" w:rsidRPr="005367A2" w:rsidRDefault="00AF01A8" w:rsidP="00AF01A8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01A8" w:rsidRPr="005367A2" w:rsidRDefault="00AF01A8" w:rsidP="00AF01A8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722" w:type="dxa"/>
            <w:vAlign w:val="center"/>
          </w:tcPr>
          <w:p w:rsidR="00AF01A8" w:rsidRPr="005367A2" w:rsidRDefault="00AF01A8" w:rsidP="00AF01A8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</w:tr>
      <w:tr w:rsidR="00141434" w:rsidRPr="005367A2" w:rsidTr="00356F27">
        <w:trPr>
          <w:trHeight w:val="739"/>
        </w:trPr>
        <w:tc>
          <w:tcPr>
            <w:tcW w:w="2095" w:type="dxa"/>
            <w:vAlign w:val="center"/>
          </w:tcPr>
          <w:p w:rsidR="00141434" w:rsidRPr="005367A2" w:rsidRDefault="00141434" w:rsidP="00141434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2436" w:type="dxa"/>
            <w:vAlign w:val="center"/>
          </w:tcPr>
          <w:p w:rsidR="00141434" w:rsidRPr="005367A2" w:rsidRDefault="00141434" w:rsidP="00141434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1434" w:rsidRPr="005367A2" w:rsidRDefault="00141434" w:rsidP="00141434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722" w:type="dxa"/>
            <w:vAlign w:val="center"/>
          </w:tcPr>
          <w:p w:rsidR="00141434" w:rsidRPr="005367A2" w:rsidRDefault="00141434" w:rsidP="00141434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</w:tr>
      <w:tr w:rsidR="00141434" w:rsidRPr="005367A2" w:rsidTr="008B3AF8">
        <w:trPr>
          <w:trHeight w:val="739"/>
        </w:trPr>
        <w:tc>
          <w:tcPr>
            <w:tcW w:w="2095" w:type="dxa"/>
            <w:vAlign w:val="center"/>
          </w:tcPr>
          <w:p w:rsidR="00141434" w:rsidRPr="005367A2" w:rsidRDefault="00141434" w:rsidP="00911697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連絡先</w:t>
            </w:r>
          </w:p>
          <w:p w:rsidR="00141434" w:rsidRPr="005367A2" w:rsidRDefault="00141434" w:rsidP="00911697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  <w:r w:rsidRPr="005367A2"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（TEL／E-Mail）</w:t>
            </w:r>
          </w:p>
        </w:tc>
        <w:tc>
          <w:tcPr>
            <w:tcW w:w="6292" w:type="dxa"/>
            <w:gridSpan w:val="3"/>
            <w:vAlign w:val="center"/>
          </w:tcPr>
          <w:p w:rsidR="00141434" w:rsidRPr="005367A2" w:rsidRDefault="00141434" w:rsidP="00911697">
            <w:pPr>
              <w:jc w:val="center"/>
              <w:rPr>
                <w:rFonts w:ascii="HGｺﾞｼｯｸM" w:eastAsia="HGｺﾞｼｯｸM" w:hAnsi="HG丸ｺﾞｼｯｸM-PRO"/>
                <w:sz w:val="24"/>
                <w:szCs w:val="24"/>
              </w:rPr>
            </w:pPr>
          </w:p>
        </w:tc>
      </w:tr>
    </w:tbl>
    <w:p w:rsidR="00911697" w:rsidRPr="005367A2" w:rsidRDefault="00911697" w:rsidP="008B3AF8">
      <w:pPr>
        <w:ind w:firstLineChars="100" w:firstLine="240"/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F54A19" w:rsidRPr="005367A2" w:rsidRDefault="00F54A19" w:rsidP="00F54A19">
      <w:pPr>
        <w:jc w:val="left"/>
        <w:rPr>
          <w:rFonts w:ascii="HGｺﾞｼｯｸM" w:eastAsia="HGｺﾞｼｯｸM" w:hAnsi="HG丸ｺﾞｼｯｸM-PRO"/>
          <w:sz w:val="24"/>
          <w:szCs w:val="24"/>
        </w:rPr>
      </w:pPr>
    </w:p>
    <w:p w:rsidR="008063B8" w:rsidRPr="00335E3F" w:rsidRDefault="008E6017" w:rsidP="008063B8">
      <w:pPr>
        <w:widowControl/>
        <w:spacing w:after="48" w:line="343" w:lineRule="atLeast"/>
        <w:ind w:left="271" w:hangingChars="129" w:hanging="271"/>
        <w:jc w:val="left"/>
        <w:rPr>
          <w:rFonts w:ascii="HGｺﾞｼｯｸM" w:eastAsia="HGｺﾞｼｯｸM" w:hAnsi="メイリオ" w:cs="メイリオ"/>
          <w:kern w:val="0"/>
          <w:szCs w:val="21"/>
        </w:rPr>
      </w:pPr>
      <w:r w:rsidRPr="00335E3F">
        <w:rPr>
          <w:rFonts w:ascii="HGｺﾞｼｯｸM" w:eastAsia="HGｺﾞｼｯｸM" w:hAnsi="HG丸ｺﾞｼｯｸM-PRO" w:hint="eastAsia"/>
          <w:szCs w:val="21"/>
        </w:rPr>
        <w:t>※</w:t>
      </w:r>
      <w:r w:rsidR="008063B8" w:rsidRPr="00335E3F">
        <w:rPr>
          <w:rFonts w:ascii="HGｺﾞｼｯｸM" w:eastAsia="HGｺﾞｼｯｸM" w:hAnsi="メイリオ" w:cs="メイリオ" w:hint="eastAsia"/>
          <w:kern w:val="0"/>
          <w:szCs w:val="21"/>
        </w:rPr>
        <w:t>本申込書にていただいた個人情報は、個人情報保護法及び関連法令また当</w:t>
      </w:r>
      <w:r w:rsidR="00335E3F" w:rsidRPr="00335E3F">
        <w:rPr>
          <w:rFonts w:ascii="HGｺﾞｼｯｸM" w:eastAsia="HGｺﾞｼｯｸM" w:hAnsi="メイリオ" w:cs="メイリオ" w:hint="eastAsia"/>
          <w:kern w:val="0"/>
          <w:szCs w:val="21"/>
        </w:rPr>
        <w:t>大学</w:t>
      </w:r>
      <w:r w:rsidR="008063B8" w:rsidRPr="00335E3F">
        <w:rPr>
          <w:rFonts w:ascii="HGｺﾞｼｯｸM" w:eastAsia="HGｺﾞｼｯｸM" w:hAnsi="メイリオ" w:cs="メイリオ" w:hint="eastAsia"/>
          <w:kern w:val="0"/>
          <w:szCs w:val="21"/>
        </w:rPr>
        <w:t>個人情報保護方針及び関連する規程類に基づき適正に管理、保護し、目的以外の利用や第三者への情報提供は行いません。</w:t>
      </w:r>
    </w:p>
    <w:p w:rsidR="00F54A19" w:rsidRPr="005367A2" w:rsidRDefault="00F54A19" w:rsidP="008E6017">
      <w:pPr>
        <w:jc w:val="left"/>
        <w:rPr>
          <w:rFonts w:ascii="HGｺﾞｼｯｸM" w:eastAsia="HGｺﾞｼｯｸM" w:hAnsi="HG丸ｺﾞｼｯｸM-PRO"/>
          <w:color w:val="FF0000"/>
          <w:sz w:val="22"/>
        </w:rPr>
      </w:pPr>
    </w:p>
    <w:p w:rsidR="00FD677D" w:rsidRPr="005367A2" w:rsidRDefault="00FD677D" w:rsidP="00FD677D">
      <w:pPr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5367A2">
        <w:rPr>
          <w:rFonts w:ascii="HGｺﾞｼｯｸM" w:eastAsia="HGｺﾞｼｯｸM" w:hAnsi="HG丸ｺﾞｼｯｸM-PRO" w:hint="eastAsia"/>
          <w:sz w:val="24"/>
          <w:szCs w:val="24"/>
        </w:rPr>
        <w:t xml:space="preserve">　　　　　　　</w:t>
      </w:r>
    </w:p>
    <w:sectPr w:rsidR="00FD677D" w:rsidRPr="005367A2" w:rsidSect="006A055E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71" w:rsidRDefault="00D66D71" w:rsidP="00F54A19">
      <w:r>
        <w:separator/>
      </w:r>
    </w:p>
  </w:endnote>
  <w:endnote w:type="continuationSeparator" w:id="0">
    <w:p w:rsidR="00D66D71" w:rsidRDefault="00D66D71" w:rsidP="00F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71" w:rsidRDefault="00D66D71" w:rsidP="00F54A19">
      <w:r>
        <w:separator/>
      </w:r>
    </w:p>
  </w:footnote>
  <w:footnote w:type="continuationSeparator" w:id="0">
    <w:p w:rsidR="00D66D71" w:rsidRDefault="00D66D71" w:rsidP="00F5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B" w:rsidRDefault="009429FB" w:rsidP="009429FB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518"/>
    <w:multiLevelType w:val="multilevel"/>
    <w:tmpl w:val="BC4C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7D"/>
    <w:rsid w:val="00141434"/>
    <w:rsid w:val="00142E6B"/>
    <w:rsid w:val="001736D6"/>
    <w:rsid w:val="00177CBE"/>
    <w:rsid w:val="002475CB"/>
    <w:rsid w:val="00335E3F"/>
    <w:rsid w:val="00341623"/>
    <w:rsid w:val="00356F27"/>
    <w:rsid w:val="003E20C3"/>
    <w:rsid w:val="00444675"/>
    <w:rsid w:val="004C1F5B"/>
    <w:rsid w:val="004C737E"/>
    <w:rsid w:val="0050343E"/>
    <w:rsid w:val="005367A2"/>
    <w:rsid w:val="005D0229"/>
    <w:rsid w:val="00602A74"/>
    <w:rsid w:val="00661099"/>
    <w:rsid w:val="00677C26"/>
    <w:rsid w:val="006A055E"/>
    <w:rsid w:val="00735CC3"/>
    <w:rsid w:val="008063B8"/>
    <w:rsid w:val="008B3AF8"/>
    <w:rsid w:val="008E6017"/>
    <w:rsid w:val="00911697"/>
    <w:rsid w:val="009429FB"/>
    <w:rsid w:val="00960B4C"/>
    <w:rsid w:val="009C6912"/>
    <w:rsid w:val="00A84235"/>
    <w:rsid w:val="00AF01A8"/>
    <w:rsid w:val="00BB5B0D"/>
    <w:rsid w:val="00BC3F83"/>
    <w:rsid w:val="00BE0BC3"/>
    <w:rsid w:val="00C71DC6"/>
    <w:rsid w:val="00D36838"/>
    <w:rsid w:val="00D5365D"/>
    <w:rsid w:val="00D66D71"/>
    <w:rsid w:val="00E018F2"/>
    <w:rsid w:val="00E17114"/>
    <w:rsid w:val="00F335B2"/>
    <w:rsid w:val="00F54A19"/>
    <w:rsid w:val="00FD3885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E0BC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B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D6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D677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D677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A19"/>
  </w:style>
  <w:style w:type="paragraph" w:styleId="a7">
    <w:name w:val="footer"/>
    <w:basedOn w:val="a"/>
    <w:link w:val="a8"/>
    <w:uiPriority w:val="99"/>
    <w:unhideWhenUsed/>
    <w:rsid w:val="00F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A19"/>
  </w:style>
  <w:style w:type="paragraph" w:styleId="a9">
    <w:name w:val="Balloon Text"/>
    <w:basedOn w:val="a"/>
    <w:link w:val="aa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71DC6"/>
  </w:style>
  <w:style w:type="character" w:customStyle="1" w:styleId="40">
    <w:name w:val="見出し 4 (文字)"/>
    <w:basedOn w:val="a0"/>
    <w:link w:val="4"/>
    <w:uiPriority w:val="9"/>
    <w:rsid w:val="00BE0BC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E0BC3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E0BC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B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D6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D677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D677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A19"/>
  </w:style>
  <w:style w:type="paragraph" w:styleId="a7">
    <w:name w:val="footer"/>
    <w:basedOn w:val="a"/>
    <w:link w:val="a8"/>
    <w:uiPriority w:val="99"/>
    <w:unhideWhenUsed/>
    <w:rsid w:val="00F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A19"/>
  </w:style>
  <w:style w:type="paragraph" w:styleId="a9">
    <w:name w:val="Balloon Text"/>
    <w:basedOn w:val="a"/>
    <w:link w:val="aa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71DC6"/>
  </w:style>
  <w:style w:type="character" w:customStyle="1" w:styleId="40">
    <w:name w:val="見出し 4 (文字)"/>
    <w:basedOn w:val="a0"/>
    <w:link w:val="4"/>
    <w:uiPriority w:val="9"/>
    <w:rsid w:val="00BE0BC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E0BC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AD629398.dotm</Template>
  <TotalTime>3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SOUSEI2</dc:creator>
  <cp:lastModifiedBy>稲田　悦子</cp:lastModifiedBy>
  <cp:revision>2</cp:revision>
  <cp:lastPrinted>2016-06-13T23:44:00Z</cp:lastPrinted>
  <dcterms:created xsi:type="dcterms:W3CDTF">2016-06-15T05:39:00Z</dcterms:created>
  <dcterms:modified xsi:type="dcterms:W3CDTF">2016-06-15T05:39:00Z</dcterms:modified>
</cp:coreProperties>
</file>