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B3D1" w14:textId="645DD56D" w:rsidR="00850FC8" w:rsidRPr="001925D1" w:rsidRDefault="00850FC8" w:rsidP="00850FC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1925D1">
        <w:rPr>
          <w:rFonts w:ascii="ＭＳ Ｐゴシック" w:eastAsia="ＭＳ Ｐゴシック" w:hAnsi="ＭＳ Ｐゴシック" w:hint="eastAsia"/>
          <w:sz w:val="32"/>
          <w:szCs w:val="32"/>
        </w:rPr>
        <w:t>新潟大学地域懇談会（佐渡会場）</w:t>
      </w:r>
      <w:r w:rsidR="00705AD9" w:rsidRPr="001925D1">
        <w:rPr>
          <w:rFonts w:ascii="ＭＳ Ｐゴシック" w:eastAsia="ＭＳ Ｐゴシック" w:hAnsi="ＭＳ Ｐゴシック" w:hint="eastAsia"/>
          <w:sz w:val="32"/>
          <w:szCs w:val="32"/>
        </w:rPr>
        <w:t>／</w:t>
      </w:r>
      <w:r w:rsidR="00513830" w:rsidRPr="001925D1">
        <w:rPr>
          <w:rFonts w:ascii="ＭＳ Ｐゴシック" w:eastAsia="ＭＳ Ｐゴシック" w:hAnsi="ＭＳ Ｐゴシック" w:hint="eastAsia"/>
          <w:bCs/>
          <w:sz w:val="32"/>
          <w:szCs w:val="32"/>
        </w:rPr>
        <w:t>第</w:t>
      </w:r>
      <w:r w:rsidR="001925D1" w:rsidRPr="001925D1">
        <w:rPr>
          <w:rFonts w:ascii="ＭＳ Ｐゴシック" w:eastAsia="ＭＳ Ｐゴシック" w:hAnsi="ＭＳ Ｐゴシック" w:hint="eastAsia"/>
          <w:bCs/>
          <w:sz w:val="32"/>
          <w:szCs w:val="32"/>
        </w:rPr>
        <w:t>４</w:t>
      </w:r>
      <w:r w:rsidR="00513830" w:rsidRPr="001925D1">
        <w:rPr>
          <w:rFonts w:ascii="ＭＳ Ｐゴシック" w:eastAsia="ＭＳ Ｐゴシック" w:hAnsi="ＭＳ Ｐゴシック" w:hint="eastAsia"/>
          <w:bCs/>
          <w:sz w:val="32"/>
          <w:szCs w:val="32"/>
        </w:rPr>
        <w:t>回</w:t>
      </w:r>
      <w:r w:rsidR="00AD7849" w:rsidRPr="001925D1">
        <w:rPr>
          <w:rFonts w:ascii="ＭＳ Ｐゴシック" w:eastAsia="ＭＳ Ｐゴシック" w:hAnsi="ＭＳ Ｐゴシック" w:hint="eastAsia"/>
          <w:bCs/>
          <w:sz w:val="32"/>
          <w:szCs w:val="32"/>
        </w:rPr>
        <w:t>産業振興セミナー</w:t>
      </w:r>
    </w:p>
    <w:p w14:paraId="2C802A4D" w14:textId="37D45B10" w:rsidR="00850FC8" w:rsidRDefault="00850FC8" w:rsidP="00BD6736">
      <w:pPr>
        <w:spacing w:line="320" w:lineRule="exact"/>
        <w:jc w:val="center"/>
        <w:rPr>
          <w:rFonts w:ascii="ＭＳ Ｐゴシック" w:eastAsia="ＭＳ Ｐゴシック" w:hAnsi="ＭＳ Ｐゴシック"/>
          <w:sz w:val="36"/>
        </w:rPr>
      </w:pPr>
      <w:r w:rsidRPr="00304AAB">
        <w:rPr>
          <w:rFonts w:ascii="ＭＳ Ｐゴシック" w:eastAsia="ＭＳ Ｐゴシック" w:hAnsi="ＭＳ Ｐゴシック" w:hint="eastAsia"/>
          <w:sz w:val="36"/>
        </w:rPr>
        <w:t>参　加　申　込　書</w:t>
      </w:r>
    </w:p>
    <w:p w14:paraId="68B63DB7" w14:textId="77777777" w:rsidR="001F7778" w:rsidRPr="001F7778" w:rsidRDefault="001F7778" w:rsidP="00BD6736">
      <w:pPr>
        <w:spacing w:line="320" w:lineRule="exact"/>
        <w:jc w:val="center"/>
        <w:rPr>
          <w:rFonts w:ascii="ＭＳ Ｐゴシック" w:eastAsia="ＭＳ Ｐゴシック" w:hAnsi="ＭＳ Ｐゴシック"/>
          <w:szCs w:val="21"/>
        </w:rPr>
      </w:pPr>
    </w:p>
    <w:p w14:paraId="186A38AD" w14:textId="5DDE6A30" w:rsidR="001F7778" w:rsidRDefault="00017313" w:rsidP="001F7778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30433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50FC8" w:rsidRPr="0030433D">
        <w:rPr>
          <w:rFonts w:ascii="HG丸ｺﾞｼｯｸM-PRO" w:eastAsia="HG丸ｺﾞｼｯｸM-PRO" w:hAnsi="HG丸ｺﾞｼｯｸM-PRO" w:hint="eastAsia"/>
          <w:sz w:val="24"/>
        </w:rPr>
        <w:t>ＦＡＸ宛先：</w:t>
      </w:r>
      <w:r w:rsidR="00B70FC1" w:rsidRPr="003043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E7668" w:rsidRPr="001F7778">
        <w:rPr>
          <w:rFonts w:ascii="HG丸ｺﾞｼｯｸM-PRO" w:eastAsia="HG丸ｺﾞｼｯｸM-PRO" w:hAnsi="HG丸ｺﾞｼｯｸM-PRO" w:hint="eastAsia"/>
          <w:b/>
          <w:sz w:val="24"/>
        </w:rPr>
        <w:t>025</w:t>
      </w:r>
      <w:r w:rsidR="008E7668" w:rsidRPr="0030433D">
        <w:rPr>
          <w:rFonts w:ascii="HG丸ｺﾞｼｯｸM-PRO" w:eastAsia="HG丸ｺﾞｼｯｸM-PRO" w:hAnsi="HG丸ｺﾞｼｯｸM-PRO" w:hint="eastAsia"/>
          <w:b/>
          <w:sz w:val="24"/>
        </w:rPr>
        <w:t>－</w:t>
      </w:r>
      <w:r w:rsidR="008E7668">
        <w:rPr>
          <w:rFonts w:ascii="HG丸ｺﾞｼｯｸM-PRO" w:eastAsia="HG丸ｺﾞｼｯｸM-PRO" w:hAnsi="HG丸ｺﾞｼｯｸM-PRO" w:hint="eastAsia"/>
          <w:b/>
          <w:sz w:val="24"/>
        </w:rPr>
        <w:t>262</w:t>
      </w:r>
      <w:r w:rsidR="008E7668" w:rsidRPr="0030433D">
        <w:rPr>
          <w:rFonts w:ascii="HG丸ｺﾞｼｯｸM-PRO" w:eastAsia="HG丸ｺﾞｼｯｸM-PRO" w:hAnsi="HG丸ｺﾞｼｯｸM-PRO" w:hint="eastAsia"/>
          <w:b/>
          <w:sz w:val="24"/>
        </w:rPr>
        <w:t>－</w:t>
      </w:r>
      <w:r w:rsidR="008E7668">
        <w:rPr>
          <w:rFonts w:ascii="HG丸ｺﾞｼｯｸM-PRO" w:eastAsia="HG丸ｺﾞｼｯｸM-PRO" w:hAnsi="HG丸ｺﾞｼｯｸM-PRO" w:hint="eastAsia"/>
          <w:b/>
          <w:sz w:val="24"/>
        </w:rPr>
        <w:t>7550</w:t>
      </w:r>
      <w:r w:rsidR="008E7668" w:rsidRPr="003043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E7668">
        <w:rPr>
          <w:rFonts w:ascii="HG丸ｺﾞｼｯｸM-PRO" w:eastAsia="HG丸ｺﾞｼｯｸM-PRO" w:hAnsi="HG丸ｺﾞｼｯｸM-PRO" w:hint="eastAsia"/>
          <w:sz w:val="24"/>
        </w:rPr>
        <w:t>「</w:t>
      </w:r>
      <w:r w:rsidR="008E7668" w:rsidRPr="0030433D">
        <w:rPr>
          <w:rFonts w:ascii="HG丸ｺﾞｼｯｸM-PRO" w:eastAsia="HG丸ｺﾞｼｯｸM-PRO" w:hAnsi="HG丸ｺﾞｼｯｸM-PRO" w:hint="eastAsia"/>
          <w:sz w:val="24"/>
        </w:rPr>
        <w:t>新潟大学</w:t>
      </w:r>
      <w:r w:rsidR="008E766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E7668" w:rsidRPr="0030433D">
        <w:rPr>
          <w:rFonts w:ascii="HG丸ｺﾞｼｯｸM-PRO" w:eastAsia="HG丸ｺﾞｼｯｸM-PRO" w:hAnsi="HG丸ｺﾞｼｯｸM-PRO" w:hint="eastAsia"/>
          <w:sz w:val="24"/>
        </w:rPr>
        <w:t>地域創生推進機構</w:t>
      </w:r>
      <w:r w:rsidR="008E7668">
        <w:rPr>
          <w:rFonts w:ascii="HG丸ｺﾞｼｯｸM-PRO" w:eastAsia="HG丸ｺﾞｼｯｸM-PRO" w:hAnsi="HG丸ｺﾞｼｯｸM-PRO" w:hint="eastAsia"/>
          <w:sz w:val="24"/>
        </w:rPr>
        <w:t>」</w:t>
      </w:r>
      <w:r w:rsidR="001F7778">
        <w:rPr>
          <w:rFonts w:ascii="HG丸ｺﾞｼｯｸM-PRO" w:eastAsia="HG丸ｺﾞｼｯｸM-PRO" w:hAnsi="HG丸ｺﾞｼｯｸM-PRO" w:hint="eastAsia"/>
          <w:sz w:val="24"/>
        </w:rPr>
        <w:t xml:space="preserve">　あて</w:t>
      </w:r>
    </w:p>
    <w:p w14:paraId="731E5F1E" w14:textId="38CB882D" w:rsidR="00850FC8" w:rsidRPr="0030433D" w:rsidRDefault="001F7778" w:rsidP="001F7778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（または）　</w:t>
      </w:r>
      <w:r w:rsidR="00E97F9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E7668" w:rsidRPr="001F7778">
        <w:rPr>
          <w:rFonts w:ascii="HG丸ｺﾞｼｯｸM-PRO" w:eastAsia="HG丸ｺﾞｼｯｸM-PRO" w:hAnsi="HG丸ｺﾞｼｯｸM-PRO" w:hint="eastAsia"/>
          <w:b/>
          <w:sz w:val="24"/>
        </w:rPr>
        <w:t>0259－63－2750</w:t>
      </w:r>
      <w:r w:rsidR="008E7668">
        <w:rPr>
          <w:rFonts w:ascii="HG丸ｺﾞｼｯｸM-PRO" w:eastAsia="HG丸ｺﾞｼｯｸM-PRO" w:hAnsi="HG丸ｺﾞｼｯｸM-PRO" w:hint="eastAsia"/>
          <w:sz w:val="24"/>
        </w:rPr>
        <w:t xml:space="preserve">　「佐渡市 </w:t>
      </w:r>
      <w:r w:rsidR="00571D41">
        <w:rPr>
          <w:rFonts w:ascii="HG丸ｺﾞｼｯｸM-PRO" w:eastAsia="HG丸ｺﾞｼｯｸM-PRO" w:hAnsi="HG丸ｺﾞｼｯｸM-PRO" w:hint="eastAsia"/>
          <w:sz w:val="24"/>
        </w:rPr>
        <w:t>地域振興課　商工振興係</w:t>
      </w:r>
      <w:r w:rsidR="008E7668">
        <w:rPr>
          <w:rFonts w:ascii="HG丸ｺﾞｼｯｸM-PRO" w:eastAsia="HG丸ｺﾞｼｯｸM-PRO" w:hAnsi="HG丸ｺﾞｼｯｸM-PRO" w:hint="eastAsia"/>
          <w:sz w:val="24"/>
        </w:rPr>
        <w:t>」</w:t>
      </w:r>
      <w:r w:rsidR="00B70FC1" w:rsidRPr="003043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17313" w:rsidRPr="0030433D">
        <w:rPr>
          <w:rFonts w:ascii="HG丸ｺﾞｼｯｸM-PRO" w:eastAsia="HG丸ｺﾞｼｯｸM-PRO" w:hAnsi="HG丸ｺﾞｼｯｸM-PRO" w:hint="eastAsia"/>
          <w:sz w:val="24"/>
        </w:rPr>
        <w:t>あて</w:t>
      </w:r>
    </w:p>
    <w:p w14:paraId="03FB9CA9" w14:textId="3E57D224" w:rsidR="00B70FC1" w:rsidRPr="0030433D" w:rsidRDefault="00017313" w:rsidP="001F7778">
      <w:pPr>
        <w:spacing w:line="560" w:lineRule="exact"/>
        <w:rPr>
          <w:rFonts w:ascii="HG丸ｺﾞｼｯｸM-PRO" w:eastAsia="HG丸ｺﾞｼｯｸM-PRO" w:hAnsi="HG丸ｺﾞｼｯｸM-PRO"/>
        </w:rPr>
      </w:pPr>
      <w:r w:rsidRPr="003043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70FC1" w:rsidRPr="0030433D">
        <w:rPr>
          <w:rFonts w:ascii="HG丸ｺﾞｼｯｸM-PRO" w:eastAsia="HG丸ｺﾞｼｯｸM-PRO" w:hAnsi="HG丸ｺﾞｼｯｸM-PRO" w:hint="eastAsia"/>
          <w:sz w:val="24"/>
        </w:rPr>
        <w:t>申込</w:t>
      </w:r>
      <w:r w:rsidR="00C77056">
        <w:rPr>
          <w:rFonts w:ascii="HG丸ｺﾞｼｯｸM-PRO" w:eastAsia="HG丸ｺﾞｼｯｸM-PRO" w:hAnsi="HG丸ｺﾞｼｯｸM-PRO" w:hint="eastAsia"/>
          <w:sz w:val="24"/>
        </w:rPr>
        <w:t>締切り</w:t>
      </w:r>
      <w:r w:rsidR="00B70FC1" w:rsidRPr="0030433D"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 w:rsidR="00B70FC1" w:rsidRPr="0030433D">
        <w:rPr>
          <w:rFonts w:ascii="HG丸ｺﾞｼｯｸM-PRO" w:eastAsia="HG丸ｺﾞｼｯｸM-PRO" w:hAnsi="HG丸ｺﾞｼｯｸM-PRO" w:hint="eastAsia"/>
          <w:b/>
          <w:sz w:val="24"/>
        </w:rPr>
        <w:t>平成２９年９月１９日（火）</w:t>
      </w:r>
      <w:r w:rsidR="00EB3FC2">
        <w:rPr>
          <w:rFonts w:ascii="HG丸ｺﾞｼｯｸM-PRO" w:eastAsia="HG丸ｺﾞｼｯｸM-PRO" w:hAnsi="HG丸ｺﾞｼｯｸM-PRO" w:hint="eastAsia"/>
          <w:b/>
          <w:sz w:val="24"/>
        </w:rPr>
        <w:t>必着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48"/>
        <w:gridCol w:w="1196"/>
        <w:gridCol w:w="2719"/>
        <w:gridCol w:w="3915"/>
      </w:tblGrid>
      <w:tr w:rsidR="00850FC8" w14:paraId="056A3BFB" w14:textId="77777777" w:rsidTr="00890310">
        <w:trPr>
          <w:trHeight w:val="696"/>
          <w:jc w:val="center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283" w14:textId="100F7265" w:rsidR="00850FC8" w:rsidRDefault="00850F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企業</w:t>
            </w:r>
            <w:r w:rsidR="005A68A2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78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B8C18" w14:textId="77777777" w:rsidR="00850FC8" w:rsidRDefault="00850FC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50FC8" w14:paraId="11373B36" w14:textId="77777777" w:rsidTr="005A68A2">
        <w:trPr>
          <w:trHeight w:val="733"/>
          <w:jc w:val="center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3945" w14:textId="6710AADD" w:rsidR="00850FC8" w:rsidRPr="005A68A2" w:rsidRDefault="00850FC8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所　在　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840CF" w14:textId="77777777" w:rsidR="00850FC8" w:rsidRDefault="00850FC8" w:rsidP="005A68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　　－　　　</w:t>
            </w:r>
          </w:p>
          <w:p w14:paraId="1B39BDE8" w14:textId="10FFB3FA" w:rsidR="005A68A2" w:rsidRDefault="005A68A2" w:rsidP="005A68A2">
            <w:pPr>
              <w:rPr>
                <w:rFonts w:ascii="HG丸ｺﾞｼｯｸM-PRO" w:eastAsia="HG丸ｺﾞｼｯｸM-PRO"/>
              </w:rPr>
            </w:pPr>
          </w:p>
        </w:tc>
      </w:tr>
      <w:tr w:rsidR="005A68A2" w14:paraId="3D38AAC9" w14:textId="77777777" w:rsidTr="005A68A2">
        <w:trPr>
          <w:trHeight w:val="419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AAA8E6" w14:textId="7779A81A" w:rsidR="005A68A2" w:rsidRDefault="005A68A2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連　絡　先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FBC" w14:textId="63A22380" w:rsidR="005A68A2" w:rsidRDefault="005A68A2" w:rsidP="005A68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TＥＬ：(　　　　)　　　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E5893" w14:textId="0D139285" w:rsidR="005A68A2" w:rsidRDefault="005A68A2" w:rsidP="005A68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ＦＡＸ：(　　　　)　　　－</w:t>
            </w:r>
          </w:p>
        </w:tc>
      </w:tr>
      <w:tr w:rsidR="005A68A2" w14:paraId="5CCCE290" w14:textId="77777777" w:rsidTr="005A68A2">
        <w:trPr>
          <w:trHeight w:val="411"/>
          <w:jc w:val="center"/>
        </w:trPr>
        <w:tc>
          <w:tcPr>
            <w:tcW w:w="154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4F271" w14:textId="77777777" w:rsidR="005A68A2" w:rsidRDefault="005A68A2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D5A2A1" w14:textId="2CC2098A" w:rsidR="005A68A2" w:rsidRPr="005A68A2" w:rsidRDefault="005A68A2" w:rsidP="005A68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E-mail：</w:t>
            </w:r>
          </w:p>
        </w:tc>
      </w:tr>
      <w:tr w:rsidR="0074531F" w14:paraId="61F906F7" w14:textId="77777777" w:rsidTr="00890310">
        <w:trPr>
          <w:cantSplit/>
          <w:trHeight w:val="357"/>
          <w:jc w:val="center"/>
        </w:trPr>
        <w:tc>
          <w:tcPr>
            <w:tcW w:w="274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E73680" w14:textId="77777777" w:rsidR="0074531F" w:rsidRDefault="0074531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 加 者 氏 名</w:t>
            </w:r>
          </w:p>
        </w:tc>
        <w:tc>
          <w:tcPr>
            <w:tcW w:w="66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228299" w14:textId="77777777" w:rsidR="0074531F" w:rsidRDefault="0074531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 属 部 署 ・ 役 職</w:t>
            </w:r>
          </w:p>
        </w:tc>
      </w:tr>
      <w:tr w:rsidR="0074531F" w14:paraId="7939D1B6" w14:textId="77777777" w:rsidTr="0030433D">
        <w:trPr>
          <w:cantSplit/>
          <w:trHeight w:val="558"/>
          <w:jc w:val="center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D1456" w14:textId="77777777" w:rsidR="0074531F" w:rsidRDefault="0074531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20295" w14:textId="77777777" w:rsidR="0074531F" w:rsidRDefault="0074531F">
            <w:pPr>
              <w:rPr>
                <w:rFonts w:ascii="HG丸ｺﾞｼｯｸM-PRO" w:eastAsia="HG丸ｺﾞｼｯｸM-PRO"/>
              </w:rPr>
            </w:pPr>
          </w:p>
        </w:tc>
      </w:tr>
      <w:tr w:rsidR="0074531F" w14:paraId="6F6A5717" w14:textId="77777777" w:rsidTr="005A68A2">
        <w:trPr>
          <w:cantSplit/>
          <w:trHeight w:val="557"/>
          <w:jc w:val="center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2F2D2D" w14:textId="77777777" w:rsidR="0074531F" w:rsidRDefault="0074531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4ED24" w14:textId="77777777" w:rsidR="0074531F" w:rsidRDefault="0074531F">
            <w:pPr>
              <w:rPr>
                <w:rFonts w:ascii="HG丸ｺﾞｼｯｸM-PRO" w:eastAsia="HG丸ｺﾞｼｯｸM-PRO"/>
              </w:rPr>
            </w:pPr>
          </w:p>
        </w:tc>
      </w:tr>
      <w:tr w:rsidR="0074531F" w14:paraId="6E5CF8D4" w14:textId="77777777" w:rsidTr="005A68A2">
        <w:trPr>
          <w:cantSplit/>
          <w:trHeight w:val="552"/>
          <w:jc w:val="center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9C0577" w14:textId="77777777" w:rsidR="0074531F" w:rsidRDefault="0074531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A86AA" w14:textId="69357CB7" w:rsidR="00EB3FC2" w:rsidRDefault="00EB3FC2">
            <w:pPr>
              <w:rPr>
                <w:rFonts w:ascii="HG丸ｺﾞｼｯｸM-PRO" w:eastAsia="HG丸ｺﾞｼｯｸM-PRO"/>
              </w:rPr>
            </w:pPr>
          </w:p>
        </w:tc>
      </w:tr>
    </w:tbl>
    <w:p w14:paraId="57E2D931" w14:textId="5BA550BF" w:rsidR="006E3916" w:rsidRPr="00FA19B7" w:rsidRDefault="00FA19B7" w:rsidP="00FA19B7">
      <w:pPr>
        <w:spacing w:line="240" w:lineRule="exact"/>
        <w:jc w:val="right"/>
        <w:rPr>
          <w:sz w:val="16"/>
          <w:szCs w:val="16"/>
        </w:rPr>
      </w:pPr>
      <w:r w:rsidRPr="00FA19B7">
        <w:rPr>
          <w:rFonts w:hint="eastAsia"/>
          <w:sz w:val="16"/>
          <w:szCs w:val="16"/>
        </w:rPr>
        <w:t>※個人情報につきましては、本事業の目的以外には使用しません。</w:t>
      </w:r>
    </w:p>
    <w:p w14:paraId="6F015DDE" w14:textId="1E623426" w:rsidR="00850FC8" w:rsidRPr="00C77056" w:rsidRDefault="00850FC8" w:rsidP="00850FC8">
      <w:pPr>
        <w:rPr>
          <w:rFonts w:ascii="HG丸ｺﾞｼｯｸM-PRO" w:eastAsia="HG丸ｺﾞｼｯｸM-PRO"/>
          <w:b/>
          <w:sz w:val="24"/>
        </w:rPr>
      </w:pPr>
      <w:r w:rsidRPr="00C77056">
        <w:rPr>
          <w:rFonts w:ascii="HG丸ｺﾞｼｯｸM-PRO" w:eastAsia="HG丸ｺﾞｼｯｸM-PRO" w:hint="eastAsia"/>
          <w:b/>
          <w:sz w:val="24"/>
        </w:rPr>
        <w:t>◎技術相談</w:t>
      </w:r>
      <w:r w:rsidR="0030433D" w:rsidRPr="00C77056">
        <w:rPr>
          <w:rFonts w:ascii="HG丸ｺﾞｼｯｸM-PRO" w:eastAsia="HG丸ｺﾞｼｯｸM-PRO" w:hint="eastAsia"/>
          <w:b/>
          <w:sz w:val="24"/>
        </w:rPr>
        <w:t>会の</w:t>
      </w:r>
      <w:r w:rsidRPr="00C77056">
        <w:rPr>
          <w:rFonts w:ascii="HG丸ｺﾞｼｯｸM-PRO" w:eastAsia="HG丸ｺﾞｼｯｸM-PRO" w:hint="eastAsia"/>
          <w:b/>
          <w:sz w:val="24"/>
        </w:rPr>
        <w:t>申し込み</w:t>
      </w:r>
      <w:r w:rsidR="00017313" w:rsidRPr="00C77056">
        <w:rPr>
          <w:rFonts w:ascii="HG丸ｺﾞｼｯｸM-PRO" w:eastAsia="HG丸ｺﾞｼｯｸM-PRO" w:hint="eastAsia"/>
          <w:b/>
          <w:sz w:val="24"/>
        </w:rPr>
        <w:t xml:space="preserve">（　　</w:t>
      </w:r>
      <w:r w:rsidR="00397DA3" w:rsidRPr="00C77056">
        <w:rPr>
          <w:rFonts w:ascii="HG丸ｺﾞｼｯｸM-PRO" w:eastAsia="HG丸ｺﾞｼｯｸM-PRO" w:hint="eastAsia"/>
          <w:b/>
          <w:sz w:val="24"/>
        </w:rPr>
        <w:t xml:space="preserve">　</w:t>
      </w:r>
      <w:r w:rsidR="00017313" w:rsidRPr="00C77056">
        <w:rPr>
          <w:rFonts w:ascii="HG丸ｺﾞｼｯｸM-PRO" w:eastAsia="HG丸ｺﾞｼｯｸM-PRO" w:hint="eastAsia"/>
          <w:b/>
          <w:sz w:val="24"/>
        </w:rPr>
        <w:t xml:space="preserve">希望する　　・　　希望しない　</w:t>
      </w:r>
      <w:r w:rsidR="00397DA3" w:rsidRPr="00C77056">
        <w:rPr>
          <w:rFonts w:ascii="HG丸ｺﾞｼｯｸM-PRO" w:eastAsia="HG丸ｺﾞｼｯｸM-PRO" w:hint="eastAsia"/>
          <w:b/>
          <w:sz w:val="24"/>
        </w:rPr>
        <w:t xml:space="preserve">　</w:t>
      </w:r>
      <w:r w:rsidR="00017313" w:rsidRPr="00C77056">
        <w:rPr>
          <w:rFonts w:ascii="HG丸ｺﾞｼｯｸM-PRO" w:eastAsia="HG丸ｺﾞｼｯｸM-PRO" w:hint="eastAsia"/>
          <w:b/>
          <w:sz w:val="24"/>
        </w:rPr>
        <w:t xml:space="preserve">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30"/>
        <w:gridCol w:w="5207"/>
      </w:tblGrid>
      <w:tr w:rsidR="001C5A67" w14:paraId="644E0745" w14:textId="77777777" w:rsidTr="00EB3FC2">
        <w:trPr>
          <w:trHeight w:val="662"/>
          <w:jc w:val="center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CDF2" w14:textId="599CEEE7" w:rsidR="001C5A67" w:rsidRPr="001C5A67" w:rsidRDefault="00EB3FC2" w:rsidP="00397D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1C5A67" w:rsidRPr="001C5A67">
              <w:rPr>
                <w:rFonts w:ascii="HG丸ｺﾞｼｯｸM-PRO" w:eastAsia="HG丸ｺﾞｼｯｸM-PRO" w:hint="eastAsia"/>
                <w:sz w:val="22"/>
                <w:szCs w:val="22"/>
              </w:rPr>
              <w:t>希望する時間帯</w:t>
            </w:r>
            <w:r w:rsidR="001C5A67">
              <w:rPr>
                <w:rFonts w:ascii="HG丸ｺﾞｼｯｸM-PRO" w:eastAsia="HG丸ｺﾞｼｯｸM-PRO" w:hint="eastAsia"/>
                <w:sz w:val="22"/>
                <w:szCs w:val="22"/>
              </w:rPr>
              <w:t>をご記入ください</w:t>
            </w:r>
          </w:p>
          <w:p w14:paraId="475626F7" w14:textId="67764083" w:rsidR="001C5A67" w:rsidRPr="00EB3FC2" w:rsidRDefault="001C5A67" w:rsidP="00397DA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B3FC2">
              <w:rPr>
                <w:rFonts w:ascii="HG丸ｺﾞｼｯｸM-PRO" w:eastAsia="HG丸ｺﾞｼｯｸM-PRO" w:hint="eastAsia"/>
                <w:sz w:val="20"/>
                <w:szCs w:val="20"/>
              </w:rPr>
              <w:t>（※１社45分程度を</w:t>
            </w:r>
            <w:r w:rsidR="001C1465">
              <w:rPr>
                <w:rFonts w:ascii="HG丸ｺﾞｼｯｸM-PRO" w:eastAsia="HG丸ｺﾞｼｯｸM-PRO" w:hint="eastAsia"/>
                <w:sz w:val="20"/>
                <w:szCs w:val="20"/>
              </w:rPr>
              <w:t>想定</w:t>
            </w:r>
            <w:r w:rsidRPr="00EB3FC2">
              <w:rPr>
                <w:rFonts w:ascii="HG丸ｺﾞｼｯｸM-PRO" w:eastAsia="HG丸ｺﾞｼｯｸM-PRO" w:hint="eastAsia"/>
                <w:sz w:val="20"/>
                <w:szCs w:val="20"/>
              </w:rPr>
              <w:t>しております）</w:t>
            </w:r>
          </w:p>
        </w:tc>
        <w:tc>
          <w:tcPr>
            <w:tcW w:w="520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143937E8" w14:textId="7CF7003A" w:rsidR="001C5A67" w:rsidRPr="001C5A67" w:rsidRDefault="001C5A67" w:rsidP="00397DA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C5A67">
              <w:rPr>
                <w:rFonts w:ascii="ＭＳ 明朝" w:hAnsi="ＭＳ 明朝" w:cs="ＭＳ 明朝" w:hint="eastAsia"/>
                <w:szCs w:val="21"/>
              </w:rPr>
              <w:t>□</w:t>
            </w:r>
            <w:r w:rsidRPr="001C5A67">
              <w:rPr>
                <w:rFonts w:ascii="HG丸ｺﾞｼｯｸM-PRO" w:eastAsia="HG丸ｺﾞｼｯｸM-PRO" w:hint="eastAsia"/>
                <w:szCs w:val="21"/>
              </w:rPr>
              <w:t xml:space="preserve">　15：00　～　15：45</w:t>
            </w:r>
          </w:p>
          <w:p w14:paraId="429BBDB3" w14:textId="723AAA1B" w:rsidR="001C5A67" w:rsidRPr="001C5A67" w:rsidRDefault="00EB3FC2" w:rsidP="00397DA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1C5A67" w:rsidRPr="001C5A67">
              <w:rPr>
                <w:rFonts w:ascii="ＭＳ 明朝" w:hAnsi="ＭＳ 明朝" w:cs="ＭＳ 明朝" w:hint="eastAsia"/>
                <w:szCs w:val="21"/>
              </w:rPr>
              <w:t>□</w:t>
            </w:r>
            <w:r w:rsidR="001C5A67" w:rsidRPr="001C5A67">
              <w:rPr>
                <w:rFonts w:ascii="HG丸ｺﾞｼｯｸM-PRO" w:eastAsia="HG丸ｺﾞｼｯｸM-PRO" w:hint="eastAsia"/>
                <w:szCs w:val="21"/>
              </w:rPr>
              <w:t xml:space="preserve">　16：00　～　16：45</w:t>
            </w:r>
          </w:p>
          <w:p w14:paraId="227B03D0" w14:textId="49DDC5C6" w:rsidR="001C5A67" w:rsidRPr="00397DA3" w:rsidRDefault="00EB3FC2" w:rsidP="00397DA3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1C5A67" w:rsidRPr="001C5A67">
              <w:rPr>
                <w:rFonts w:ascii="ＭＳ 明朝" w:hAnsi="ＭＳ 明朝" w:cs="ＭＳ 明朝" w:hint="eastAsia"/>
                <w:szCs w:val="21"/>
              </w:rPr>
              <w:t>□</w:t>
            </w:r>
            <w:r w:rsidR="001C5A67" w:rsidRPr="001C5A67">
              <w:rPr>
                <w:rFonts w:ascii="HG丸ｺﾞｼｯｸM-PRO" w:eastAsia="HG丸ｺﾞｼｯｸM-PRO" w:hint="eastAsia"/>
                <w:szCs w:val="21"/>
              </w:rPr>
              <w:t xml:space="preserve">　その他（　　：　　　～　　　：　　）</w:t>
            </w:r>
          </w:p>
        </w:tc>
      </w:tr>
      <w:tr w:rsidR="001C5A67" w14:paraId="235F8B8D" w14:textId="77777777" w:rsidTr="00571D41">
        <w:trPr>
          <w:trHeight w:val="2667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6C926" w14:textId="4C31039A" w:rsidR="001C5A67" w:rsidRPr="00EB3FC2" w:rsidRDefault="001C5A67" w:rsidP="00397DA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B3FC2">
              <w:rPr>
                <w:rFonts w:ascii="HG丸ｺﾞｼｯｸM-PRO" w:eastAsia="HG丸ｺﾞｼｯｸM-PRO" w:hint="eastAsia"/>
                <w:sz w:val="20"/>
                <w:szCs w:val="20"/>
              </w:rPr>
              <w:t>（下記に技術相談内容を、できるだけ具体的にご記入下さい）</w:t>
            </w:r>
          </w:p>
        </w:tc>
      </w:tr>
    </w:tbl>
    <w:p w14:paraId="2079D190" w14:textId="77777777" w:rsidR="00BA7674" w:rsidRDefault="00BA7674" w:rsidP="00850FC8">
      <w:pPr>
        <w:rPr>
          <w:rFonts w:eastAsia="HGPｺﾞｼｯｸM"/>
          <w:sz w:val="19"/>
        </w:rPr>
      </w:pPr>
    </w:p>
    <w:p w14:paraId="6CB8E86E" w14:textId="77777777" w:rsidR="00F8377A" w:rsidRPr="00850FC8" w:rsidRDefault="00850FC8" w:rsidP="00850FC8">
      <w:pPr>
        <w:ind w:left="1440" w:hangingChars="600" w:hanging="1440"/>
        <w:rPr>
          <w:rFonts w:ascii="Arial" w:eastAsia="HGPｺﾞｼｯｸM" w:hAnsi="Arial" w:cs="Arial"/>
        </w:rPr>
      </w:pPr>
      <w:r w:rsidRPr="00850FC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B9B1E2" wp14:editId="29308454">
                <wp:simplePos x="0" y="0"/>
                <wp:positionH relativeFrom="column">
                  <wp:posOffset>127635</wp:posOffset>
                </wp:positionH>
                <wp:positionV relativeFrom="paragraph">
                  <wp:posOffset>73024</wp:posOffset>
                </wp:positionV>
                <wp:extent cx="5857875" cy="1800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0FAE" w14:textId="7118A015" w:rsidR="00EE09AE" w:rsidRPr="007A1253" w:rsidRDefault="00EE09AE" w:rsidP="00707E7B">
                            <w:pPr>
                              <w:spacing w:line="320" w:lineRule="exact"/>
                              <w:ind w:leftChars="50" w:left="105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</w:rPr>
                            </w:pP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先</w:t>
                            </w:r>
                          </w:p>
                          <w:p w14:paraId="482B7122" w14:textId="2D0C1A32" w:rsidR="00EE09AE" w:rsidRPr="007A1253" w:rsidRDefault="00EE09AE" w:rsidP="00850FC8">
                            <w:pPr>
                              <w:ind w:firstLine="221"/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</w:rPr>
                            </w:pP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</w:rPr>
                              <w:t xml:space="preserve">◎新潟大学 地域創生推進機構　　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担当 ：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長橋</w:t>
                            </w:r>
                            <w:r w:rsidRPr="007A1253"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  <w:t>、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勝見</w:t>
                            </w:r>
                          </w:p>
                          <w:p w14:paraId="45A006FC" w14:textId="77777777" w:rsidR="00EE09AE" w:rsidRPr="007A1253" w:rsidRDefault="00EE09AE" w:rsidP="00850FC8">
                            <w:pPr>
                              <w:ind w:firstLine="63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</w:rPr>
                              <w:t>〒９５０－２１８１　新潟市西区五十嵐２の町８０５０番地</w:t>
                            </w:r>
                          </w:p>
                          <w:p w14:paraId="2738BF06" w14:textId="77777777" w:rsidR="00EE09AE" w:rsidRPr="007A1253" w:rsidRDefault="00EE09AE" w:rsidP="00850FC8">
                            <w:pPr>
                              <w:ind w:firstLine="630"/>
                              <w:rPr>
                                <w:rFonts w:ascii="HGPｺﾞｼｯｸM" w:eastAsia="HGPｺﾞｼｯｸM"/>
                              </w:rPr>
                            </w:pP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</w:rPr>
                              <w:t>ＴＥＬ：０２５－２６２－７３４４　　FＡＸ：０２５－２６２－７５５０</w:t>
                            </w:r>
                          </w:p>
                          <w:p w14:paraId="47051BFA" w14:textId="77777777" w:rsidR="00EE09AE" w:rsidRDefault="00EE09AE" w:rsidP="00850FC8">
                            <w:pPr>
                              <w:ind w:firstLine="630"/>
                              <w:rPr>
                                <w:rFonts w:ascii="Arial" w:eastAsia="HGPｺﾞｼｯｸM" w:hAnsi="Arial"/>
                              </w:rPr>
                            </w:pPr>
                            <w:r w:rsidRPr="007A1253">
                              <w:rPr>
                                <w:rFonts w:ascii="HGPｺﾞｼｯｸM" w:eastAsia="HGPｺﾞｼｯｸM" w:hint="eastAsia"/>
                              </w:rPr>
                              <w:t>E-mail：</w:t>
                            </w:r>
                            <w:r w:rsidRPr="007A1253">
                              <w:rPr>
                                <w:rFonts w:ascii="Arial" w:eastAsia="HGPｺﾞｼｯｸM" w:hAnsi="Arial"/>
                              </w:rPr>
                              <w:t>onestop@adm.niigata-u.ac.jp</w:t>
                            </w:r>
                            <w:r w:rsidRPr="007A1253">
                              <w:rPr>
                                <w:rFonts w:ascii="Arial" w:eastAsia="HGPｺﾞｼｯｸM" w:hAnsi="Arial" w:hint="eastAsia"/>
                              </w:rPr>
                              <w:t xml:space="preserve">　ホームページ　</w:t>
                            </w:r>
                            <w:r w:rsidRPr="007A1253">
                              <w:rPr>
                                <w:rFonts w:ascii="Arial" w:eastAsia="HGPｺﾞｼｯｸM" w:hAnsi="Arial"/>
                              </w:rPr>
                              <w:t>http://www.ircp.niigata-u.ac.jp</w:t>
                            </w:r>
                          </w:p>
                          <w:p w14:paraId="5F1CA5C6" w14:textId="77777777" w:rsidR="00571D41" w:rsidRDefault="00571D41" w:rsidP="00571D41">
                            <w:pPr>
                              <w:ind w:firstLine="221"/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</w:rPr>
                            </w:pPr>
                          </w:p>
                          <w:p w14:paraId="37AF87FD" w14:textId="4737B007" w:rsidR="00571D41" w:rsidRPr="007A1253" w:rsidRDefault="00571D41" w:rsidP="00571D41">
                            <w:pPr>
                              <w:ind w:firstLine="221"/>
                              <w:rPr>
                                <w:rFonts w:ascii="HGPｺﾞｼｯｸM" w:eastAsia="HGPｺﾞｼｯｸM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</w:rPr>
                              <w:t>◎佐渡市　地域振興課　商工振興係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担当 ：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川端</w:t>
                            </w:r>
                            <w:r w:rsidRPr="007A1253">
                              <w:rPr>
                                <w:rFonts w:ascii="HGPｺﾞｼｯｸM" w:eastAsia="HGPｺﾞｼｯｸM" w:hAnsi="ＭＳ Ｐゴシック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22"/>
                              </w:rPr>
                              <w:t>鍵谷</w:t>
                            </w:r>
                          </w:p>
                          <w:p w14:paraId="6400D4D1" w14:textId="5B708E78" w:rsidR="00571D41" w:rsidRPr="007A1253" w:rsidRDefault="00571D41" w:rsidP="00571D41">
                            <w:pPr>
                              <w:ind w:firstLine="630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>〒９５２－１２０９　佐渡市千種２３２番地</w:t>
                            </w:r>
                          </w:p>
                          <w:p w14:paraId="0EF142F3" w14:textId="0924B614" w:rsidR="00571D41" w:rsidRPr="007A1253" w:rsidRDefault="00571D41" w:rsidP="00571D41">
                            <w:pPr>
                              <w:ind w:firstLine="630"/>
                              <w:rPr>
                                <w:rFonts w:ascii="HGPｺﾞｼｯｸM" w:eastAsia="HGPｺﾞｼｯｸM"/>
                              </w:rPr>
                            </w:pP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</w:rPr>
                              <w:t>ＴＥＬ：０２５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>９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</w:rPr>
                              <w:t>－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>６３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</w:rPr>
                              <w:t>－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>４１５２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</w:rPr>
                              <w:t xml:space="preserve">　　FＡＸ：０２５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>９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</w:rPr>
                              <w:t>－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>６３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</w:rPr>
                              <w:t>－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</w:rPr>
                              <w:t>２７</w:t>
                            </w:r>
                            <w:r w:rsidRPr="007A1253">
                              <w:rPr>
                                <w:rFonts w:ascii="HGPｺﾞｼｯｸM" w:eastAsia="HGPｺﾞｼｯｸM" w:hAnsi="ＭＳ Ｐゴシック" w:hint="eastAsia"/>
                              </w:rPr>
                              <w:t>５０</w:t>
                            </w:r>
                          </w:p>
                          <w:p w14:paraId="16D1CCF5" w14:textId="58A222C4" w:rsidR="00571D41" w:rsidRPr="00571D41" w:rsidRDefault="00571D41" w:rsidP="00571D41">
                            <w:pPr>
                              <w:rPr>
                                <w:rFonts w:ascii="Arial" w:eastAsia="HGPｺﾞｼｯｸM" w:hAnsi="Arial"/>
                              </w:rPr>
                            </w:pPr>
                            <w:r w:rsidRPr="007A1253">
                              <w:rPr>
                                <w:rFonts w:ascii="HGPｺﾞｼｯｸM" w:eastAsia="HGPｺﾞｼｯｸM" w:hint="eastAsia"/>
                              </w:rPr>
                              <w:t>E-mail：</w:t>
                            </w:r>
                            <w:r w:rsidRPr="007A1253">
                              <w:rPr>
                                <w:rFonts w:ascii="Arial" w:eastAsia="HGPｺﾞｼｯｸM" w:hAnsi="Arial"/>
                              </w:rPr>
                              <w:t>onestop@adm.niigata-u.ac.jp</w:t>
                            </w:r>
                            <w:r w:rsidRPr="007A1253">
                              <w:rPr>
                                <w:rFonts w:ascii="Arial" w:eastAsia="HGPｺﾞｼｯｸM" w:hAnsi="Arial" w:hint="eastAsia"/>
                              </w:rPr>
                              <w:t xml:space="preserve">　ホームページ　</w:t>
                            </w:r>
                            <w:r w:rsidRPr="007A1253">
                              <w:rPr>
                                <w:rFonts w:ascii="Arial" w:eastAsia="HGPｺﾞｼｯｸM" w:hAnsi="Arial"/>
                              </w:rPr>
                              <w:t>http://www.ircp.niigata-u.ac.jp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05pt;margin-top:5.75pt;width:461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" o:allowincell="f">
                <v:textbox>
                  <w:txbxContent>
                    <w:p w14:paraId="7F890FAE" w14:textId="7118A015" w:rsidR="00EE09AE" w:rsidRPr="007A1253" w:rsidRDefault="00EE09AE" w:rsidP="00707E7B">
                      <w:pPr>
                        <w:spacing w:line="320" w:lineRule="exact"/>
                        <w:ind w:leftChars="50" w:left="105"/>
                        <w:rPr>
                          <w:rFonts w:ascii="HGPｺﾞｼｯｸM" w:eastAsia="HGPｺﾞｼｯｸM" w:hAnsi="ＭＳ Ｐゴシック"/>
                          <w:b/>
                          <w:sz w:val="24"/>
                        </w:rPr>
                      </w:pPr>
                      <w:r w:rsidRPr="007A1253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お問い合わせ</w:t>
                      </w:r>
                      <w:r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先</w:t>
                      </w:r>
                    </w:p>
                    <w:p w14:paraId="482B7122" w14:textId="2D0C1A32" w:rsidR="00EE09AE" w:rsidRPr="007A1253" w:rsidRDefault="00EE09AE" w:rsidP="00850FC8">
                      <w:pPr>
                        <w:ind w:firstLine="221"/>
                        <w:rPr>
                          <w:rFonts w:ascii="HGPｺﾞｼｯｸM" w:eastAsia="HGPｺﾞｼｯｸM" w:hAnsi="ＭＳ Ｐゴシック"/>
                          <w:b/>
                          <w:sz w:val="22"/>
                        </w:rPr>
                      </w:pPr>
                      <w:r w:rsidRPr="007A1253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</w:rPr>
                        <w:t xml:space="preserve">◎新潟大学 地域創生推進機構　　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担当 ：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長橋</w:t>
                      </w:r>
                      <w:r w:rsidRPr="007A1253">
                        <w:rPr>
                          <w:rFonts w:ascii="HGPｺﾞｼｯｸM" w:eastAsia="HGPｺﾞｼｯｸM" w:hAnsi="ＭＳ Ｐゴシック"/>
                          <w:sz w:val="22"/>
                        </w:rPr>
                        <w:t>、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勝見</w:t>
                      </w:r>
                    </w:p>
                    <w:p w14:paraId="45A006FC" w14:textId="77777777" w:rsidR="00EE09AE" w:rsidRPr="007A1253" w:rsidRDefault="00EE09AE" w:rsidP="00850FC8">
                      <w:pPr>
                        <w:ind w:firstLine="630"/>
                        <w:rPr>
                          <w:rFonts w:ascii="HGPｺﾞｼｯｸM" w:eastAsia="HGPｺﾞｼｯｸM" w:hAnsi="ＭＳ Ｐゴシック"/>
                        </w:rPr>
                      </w:pPr>
                      <w:r w:rsidRPr="007A1253">
                        <w:rPr>
                          <w:rFonts w:ascii="HGPｺﾞｼｯｸM" w:eastAsia="HGPｺﾞｼｯｸM" w:hAnsi="ＭＳ Ｐゴシック" w:hint="eastAsia"/>
                        </w:rPr>
                        <w:t>〒９５０－２１８１　新潟市西区五十嵐２の町８０５０番地</w:t>
                      </w:r>
                    </w:p>
                    <w:p w14:paraId="2738BF06" w14:textId="77777777" w:rsidR="00EE09AE" w:rsidRPr="007A1253" w:rsidRDefault="00EE09AE" w:rsidP="00850FC8">
                      <w:pPr>
                        <w:ind w:firstLine="630"/>
                        <w:rPr>
                          <w:rFonts w:ascii="HGPｺﾞｼｯｸM" w:eastAsia="HGPｺﾞｼｯｸM"/>
                        </w:rPr>
                      </w:pPr>
                      <w:r w:rsidRPr="007A1253">
                        <w:rPr>
                          <w:rFonts w:ascii="HGPｺﾞｼｯｸM" w:eastAsia="HGPｺﾞｼｯｸM" w:hAnsi="ＭＳ Ｐゴシック" w:hint="eastAsia"/>
                        </w:rPr>
                        <w:t>ＴＥＬ：０２５－２６２－７３４４　　FＡＸ：０２５－２６２－７５５０</w:t>
                      </w:r>
                    </w:p>
                    <w:p w14:paraId="47051BFA" w14:textId="77777777" w:rsidR="00EE09AE" w:rsidRDefault="00EE09AE" w:rsidP="00850FC8">
                      <w:pPr>
                        <w:ind w:firstLine="630"/>
                        <w:rPr>
                          <w:rFonts w:ascii="Arial" w:eastAsia="HGPｺﾞｼｯｸM" w:hAnsi="Arial" w:hint="eastAsia"/>
                        </w:rPr>
                      </w:pPr>
                      <w:r w:rsidRPr="007A1253">
                        <w:rPr>
                          <w:rFonts w:ascii="HGPｺﾞｼｯｸM" w:eastAsia="HGPｺﾞｼｯｸM" w:hint="eastAsia"/>
                        </w:rPr>
                        <w:t>E-mail：</w:t>
                      </w:r>
                      <w:r w:rsidRPr="007A1253">
                        <w:rPr>
                          <w:rFonts w:ascii="Arial" w:eastAsia="HGPｺﾞｼｯｸM" w:hAnsi="Arial"/>
                        </w:rPr>
                        <w:t>onestop@adm.niigata-u.ac.jp</w:t>
                      </w:r>
                      <w:r w:rsidRPr="007A1253">
                        <w:rPr>
                          <w:rFonts w:ascii="Arial" w:eastAsia="HGPｺﾞｼｯｸM" w:hAnsi="Arial" w:hint="eastAsia"/>
                        </w:rPr>
                        <w:t xml:space="preserve">　ホームページ　</w:t>
                      </w:r>
                      <w:r w:rsidRPr="007A1253">
                        <w:rPr>
                          <w:rFonts w:ascii="Arial" w:eastAsia="HGPｺﾞｼｯｸM" w:hAnsi="Arial"/>
                        </w:rPr>
                        <w:t>http://www.ircp.niigata-u.ac.jp</w:t>
                      </w:r>
                    </w:p>
                    <w:p w14:paraId="5F1CA5C6" w14:textId="77777777" w:rsidR="00571D41" w:rsidRDefault="00571D41" w:rsidP="00571D41">
                      <w:pPr>
                        <w:ind w:firstLine="221"/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</w:rPr>
                      </w:pPr>
                    </w:p>
                    <w:p w14:paraId="37AF87FD" w14:textId="4737B007" w:rsidR="00571D41" w:rsidRPr="007A1253" w:rsidRDefault="00571D41" w:rsidP="00571D41">
                      <w:pPr>
                        <w:ind w:firstLine="221"/>
                        <w:rPr>
                          <w:rFonts w:ascii="HGPｺﾞｼｯｸM" w:eastAsia="HGPｺﾞｼｯｸM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</w:rPr>
                        <w:t>◎佐渡市　地域振興課　商工振興係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</w:rPr>
                        <w:t xml:space="preserve">　　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担当 ：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川端</w:t>
                      </w:r>
                      <w:r w:rsidRPr="007A1253">
                        <w:rPr>
                          <w:rFonts w:ascii="HGPｺﾞｼｯｸM" w:eastAsia="HGPｺﾞｼｯｸM" w:hAnsi="ＭＳ Ｐゴシック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22"/>
                        </w:rPr>
                        <w:t>鍵谷</w:t>
                      </w:r>
                    </w:p>
                    <w:p w14:paraId="6400D4D1" w14:textId="5B708E78" w:rsidR="00571D41" w:rsidRPr="007A1253" w:rsidRDefault="00571D41" w:rsidP="00571D41">
                      <w:pPr>
                        <w:ind w:firstLine="630"/>
                        <w:rPr>
                          <w:rFonts w:ascii="HGPｺﾞｼｯｸM" w:eastAsia="HGPｺﾞｼｯｸM" w:hAnsi="ＭＳ Ｐゴシック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</w:rPr>
                        <w:t>〒９５２－１２０９　佐渡市千種２３２番地</w:t>
                      </w:r>
                    </w:p>
                    <w:p w14:paraId="0EF142F3" w14:textId="0924B614" w:rsidR="00571D41" w:rsidRPr="007A1253" w:rsidRDefault="00571D41" w:rsidP="00571D41">
                      <w:pPr>
                        <w:ind w:firstLine="630"/>
                        <w:rPr>
                          <w:rFonts w:ascii="HGPｺﾞｼｯｸM" w:eastAsia="HGPｺﾞｼｯｸM"/>
                        </w:rPr>
                      </w:pPr>
                      <w:r w:rsidRPr="007A1253">
                        <w:rPr>
                          <w:rFonts w:ascii="HGPｺﾞｼｯｸM" w:eastAsia="HGPｺﾞｼｯｸM" w:hAnsi="ＭＳ Ｐゴシック" w:hint="eastAsia"/>
                        </w:rPr>
                        <w:t>ＴＥＬ：０２５</w:t>
                      </w:r>
                      <w:r>
                        <w:rPr>
                          <w:rFonts w:ascii="HGPｺﾞｼｯｸM" w:eastAsia="HGPｺﾞｼｯｸM" w:hAnsi="ＭＳ Ｐゴシック" w:hint="eastAsia"/>
                        </w:rPr>
                        <w:t>９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</w:rPr>
                        <w:t>－</w:t>
                      </w:r>
                      <w:r>
                        <w:rPr>
                          <w:rFonts w:ascii="HGPｺﾞｼｯｸM" w:eastAsia="HGPｺﾞｼｯｸM" w:hAnsi="ＭＳ Ｐゴシック" w:hint="eastAsia"/>
                        </w:rPr>
                        <w:t>６３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</w:rPr>
                        <w:t>－</w:t>
                      </w:r>
                      <w:r>
                        <w:rPr>
                          <w:rFonts w:ascii="HGPｺﾞｼｯｸM" w:eastAsia="HGPｺﾞｼｯｸM" w:hAnsi="ＭＳ Ｐゴシック" w:hint="eastAsia"/>
                        </w:rPr>
                        <w:t>４１５２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</w:rPr>
                        <w:t xml:space="preserve">　　FＡＸ：０２５</w:t>
                      </w:r>
                      <w:r>
                        <w:rPr>
                          <w:rFonts w:ascii="HGPｺﾞｼｯｸM" w:eastAsia="HGPｺﾞｼｯｸM" w:hAnsi="ＭＳ Ｐゴシック" w:hint="eastAsia"/>
                        </w:rPr>
                        <w:t>９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</w:rPr>
                        <w:t>－</w:t>
                      </w:r>
                      <w:r>
                        <w:rPr>
                          <w:rFonts w:ascii="HGPｺﾞｼｯｸM" w:eastAsia="HGPｺﾞｼｯｸM" w:hAnsi="ＭＳ Ｐゴシック" w:hint="eastAsia"/>
                        </w:rPr>
                        <w:t>６３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</w:rPr>
                        <w:t>－</w:t>
                      </w:r>
                      <w:r>
                        <w:rPr>
                          <w:rFonts w:ascii="HGPｺﾞｼｯｸM" w:eastAsia="HGPｺﾞｼｯｸM" w:hAnsi="ＭＳ Ｐゴシック" w:hint="eastAsia"/>
                        </w:rPr>
                        <w:t>２７</w:t>
                      </w:r>
                      <w:r w:rsidRPr="007A1253">
                        <w:rPr>
                          <w:rFonts w:ascii="HGPｺﾞｼｯｸM" w:eastAsia="HGPｺﾞｼｯｸM" w:hAnsi="ＭＳ Ｐゴシック" w:hint="eastAsia"/>
                        </w:rPr>
                        <w:t>５０</w:t>
                      </w:r>
                    </w:p>
                    <w:p w14:paraId="16D1CCF5" w14:textId="58A222C4" w:rsidR="00571D41" w:rsidRPr="00571D41" w:rsidRDefault="00571D41" w:rsidP="00571D41">
                      <w:pPr>
                        <w:rPr>
                          <w:rFonts w:ascii="Arial" w:eastAsia="HGPｺﾞｼｯｸM" w:hAnsi="Arial"/>
                        </w:rPr>
                      </w:pPr>
                      <w:r w:rsidRPr="007A1253">
                        <w:rPr>
                          <w:rFonts w:ascii="HGPｺﾞｼｯｸM" w:eastAsia="HGPｺﾞｼｯｸM" w:hint="eastAsia"/>
                        </w:rPr>
                        <w:t>E-mail：</w:t>
                      </w:r>
                      <w:r w:rsidRPr="007A1253">
                        <w:rPr>
                          <w:rFonts w:ascii="Arial" w:eastAsia="HGPｺﾞｼｯｸM" w:hAnsi="Arial"/>
                        </w:rPr>
                        <w:t>onestop@adm.niigata-u.ac.jp</w:t>
                      </w:r>
                      <w:r w:rsidRPr="007A1253">
                        <w:rPr>
                          <w:rFonts w:ascii="Arial" w:eastAsia="HGPｺﾞｼｯｸM" w:hAnsi="Arial" w:hint="eastAsia"/>
                        </w:rPr>
                        <w:t xml:space="preserve">　ホームページ　</w:t>
                      </w:r>
                      <w:r w:rsidRPr="007A1253">
                        <w:rPr>
                          <w:rFonts w:ascii="Arial" w:eastAsia="HGPｺﾞｼｯｸM" w:hAnsi="Arial"/>
                        </w:rPr>
                        <w:t>http://www.ircp.niigata-u.ac.jp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77A" w:rsidRPr="00850FC8" w:rsidSect="009C0F8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EFF6" w14:textId="77777777" w:rsidR="00EE09AE" w:rsidRDefault="00EE09AE" w:rsidP="00D3268E">
      <w:r>
        <w:separator/>
      </w:r>
    </w:p>
  </w:endnote>
  <w:endnote w:type="continuationSeparator" w:id="0">
    <w:p w14:paraId="58FD7708" w14:textId="77777777" w:rsidR="00EE09AE" w:rsidRDefault="00EE09AE" w:rsidP="00D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BDB76" w14:textId="77777777" w:rsidR="00EE09AE" w:rsidRDefault="00EE09AE" w:rsidP="00D3268E">
      <w:r>
        <w:separator/>
      </w:r>
    </w:p>
  </w:footnote>
  <w:footnote w:type="continuationSeparator" w:id="0">
    <w:p w14:paraId="04076754" w14:textId="77777777" w:rsidR="00EE09AE" w:rsidRDefault="00EE09AE" w:rsidP="00D3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30D"/>
    <w:multiLevelType w:val="hybridMultilevel"/>
    <w:tmpl w:val="BE7E5730"/>
    <w:lvl w:ilvl="0" w:tplc="522AAA38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PｺﾞｼｯｸM" w:eastAsia="HGPｺﾞｼｯｸM" w:hAnsi="Century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1C15457"/>
    <w:multiLevelType w:val="hybridMultilevel"/>
    <w:tmpl w:val="A98848B8"/>
    <w:lvl w:ilvl="0" w:tplc="C384565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CF"/>
    <w:rsid w:val="000010E7"/>
    <w:rsid w:val="000140BC"/>
    <w:rsid w:val="00017313"/>
    <w:rsid w:val="00025C25"/>
    <w:rsid w:val="000304F5"/>
    <w:rsid w:val="00037CEE"/>
    <w:rsid w:val="00060059"/>
    <w:rsid w:val="00062789"/>
    <w:rsid w:val="0006750A"/>
    <w:rsid w:val="00082F42"/>
    <w:rsid w:val="0009507C"/>
    <w:rsid w:val="000A4DF0"/>
    <w:rsid w:val="000F06C9"/>
    <w:rsid w:val="000F0722"/>
    <w:rsid w:val="000F326B"/>
    <w:rsid w:val="000F3D4B"/>
    <w:rsid w:val="001324DA"/>
    <w:rsid w:val="00137E7D"/>
    <w:rsid w:val="00143908"/>
    <w:rsid w:val="001561B5"/>
    <w:rsid w:val="00173AFD"/>
    <w:rsid w:val="00175110"/>
    <w:rsid w:val="00180BE8"/>
    <w:rsid w:val="001879F0"/>
    <w:rsid w:val="00191936"/>
    <w:rsid w:val="001925D1"/>
    <w:rsid w:val="001B2B50"/>
    <w:rsid w:val="001C1465"/>
    <w:rsid w:val="001C256A"/>
    <w:rsid w:val="001C5A67"/>
    <w:rsid w:val="001F7010"/>
    <w:rsid w:val="001F7778"/>
    <w:rsid w:val="0020287D"/>
    <w:rsid w:val="0020468A"/>
    <w:rsid w:val="00220363"/>
    <w:rsid w:val="00230B7D"/>
    <w:rsid w:val="00257228"/>
    <w:rsid w:val="00257631"/>
    <w:rsid w:val="00266399"/>
    <w:rsid w:val="00281A6C"/>
    <w:rsid w:val="002A06CF"/>
    <w:rsid w:val="002A68C4"/>
    <w:rsid w:val="002B645E"/>
    <w:rsid w:val="002C612C"/>
    <w:rsid w:val="002D219F"/>
    <w:rsid w:val="002F6CFA"/>
    <w:rsid w:val="0030433D"/>
    <w:rsid w:val="00304AAB"/>
    <w:rsid w:val="0031658B"/>
    <w:rsid w:val="00322D90"/>
    <w:rsid w:val="00334B32"/>
    <w:rsid w:val="00352E21"/>
    <w:rsid w:val="00367565"/>
    <w:rsid w:val="00373168"/>
    <w:rsid w:val="00380FA4"/>
    <w:rsid w:val="00387462"/>
    <w:rsid w:val="0039747D"/>
    <w:rsid w:val="00397DA3"/>
    <w:rsid w:val="003B73BD"/>
    <w:rsid w:val="003C7203"/>
    <w:rsid w:val="00425443"/>
    <w:rsid w:val="00434892"/>
    <w:rsid w:val="00444801"/>
    <w:rsid w:val="00480C31"/>
    <w:rsid w:val="00490803"/>
    <w:rsid w:val="004E1BB5"/>
    <w:rsid w:val="004E4B15"/>
    <w:rsid w:val="004E4F87"/>
    <w:rsid w:val="00513830"/>
    <w:rsid w:val="00514AD2"/>
    <w:rsid w:val="005266F1"/>
    <w:rsid w:val="00533D40"/>
    <w:rsid w:val="005375CC"/>
    <w:rsid w:val="00543801"/>
    <w:rsid w:val="00563B86"/>
    <w:rsid w:val="00570B13"/>
    <w:rsid w:val="00571D41"/>
    <w:rsid w:val="00571F06"/>
    <w:rsid w:val="00580E59"/>
    <w:rsid w:val="005936F5"/>
    <w:rsid w:val="005A68A2"/>
    <w:rsid w:val="005E6AC2"/>
    <w:rsid w:val="005F6693"/>
    <w:rsid w:val="00605814"/>
    <w:rsid w:val="0061743E"/>
    <w:rsid w:val="00632FDF"/>
    <w:rsid w:val="0065492C"/>
    <w:rsid w:val="006623BF"/>
    <w:rsid w:val="00676439"/>
    <w:rsid w:val="00682122"/>
    <w:rsid w:val="006A4620"/>
    <w:rsid w:val="006A51A9"/>
    <w:rsid w:val="006B30C6"/>
    <w:rsid w:val="006B6570"/>
    <w:rsid w:val="006C2AB2"/>
    <w:rsid w:val="006C4460"/>
    <w:rsid w:val="006E3916"/>
    <w:rsid w:val="006E4CF4"/>
    <w:rsid w:val="00700CDC"/>
    <w:rsid w:val="00703A9C"/>
    <w:rsid w:val="00705AD9"/>
    <w:rsid w:val="00707E7B"/>
    <w:rsid w:val="00716E06"/>
    <w:rsid w:val="00725FEF"/>
    <w:rsid w:val="00740568"/>
    <w:rsid w:val="0074531F"/>
    <w:rsid w:val="00761F2F"/>
    <w:rsid w:val="00763C2D"/>
    <w:rsid w:val="0077093F"/>
    <w:rsid w:val="00776DFD"/>
    <w:rsid w:val="007824A3"/>
    <w:rsid w:val="007900B4"/>
    <w:rsid w:val="007A1253"/>
    <w:rsid w:val="007B08E8"/>
    <w:rsid w:val="007D3311"/>
    <w:rsid w:val="007D39E8"/>
    <w:rsid w:val="00810ABB"/>
    <w:rsid w:val="00812313"/>
    <w:rsid w:val="00831C18"/>
    <w:rsid w:val="00850FC8"/>
    <w:rsid w:val="00874BE7"/>
    <w:rsid w:val="00875AED"/>
    <w:rsid w:val="00884085"/>
    <w:rsid w:val="00890310"/>
    <w:rsid w:val="00893571"/>
    <w:rsid w:val="008D2AE7"/>
    <w:rsid w:val="008E1AA8"/>
    <w:rsid w:val="008E7668"/>
    <w:rsid w:val="008F7C3F"/>
    <w:rsid w:val="00930A0D"/>
    <w:rsid w:val="00956995"/>
    <w:rsid w:val="00967867"/>
    <w:rsid w:val="00970412"/>
    <w:rsid w:val="0097476C"/>
    <w:rsid w:val="00987AEC"/>
    <w:rsid w:val="00991B80"/>
    <w:rsid w:val="009B05F7"/>
    <w:rsid w:val="009B3AF3"/>
    <w:rsid w:val="009B578B"/>
    <w:rsid w:val="009C0F8D"/>
    <w:rsid w:val="009D7DC6"/>
    <w:rsid w:val="009E3EA7"/>
    <w:rsid w:val="009E4A3C"/>
    <w:rsid w:val="009E76CD"/>
    <w:rsid w:val="009F4611"/>
    <w:rsid w:val="00A212C4"/>
    <w:rsid w:val="00A2750F"/>
    <w:rsid w:val="00A378DB"/>
    <w:rsid w:val="00A413DA"/>
    <w:rsid w:val="00A52AD6"/>
    <w:rsid w:val="00A74091"/>
    <w:rsid w:val="00AC4D81"/>
    <w:rsid w:val="00AD24BD"/>
    <w:rsid w:val="00AD75CE"/>
    <w:rsid w:val="00AD7849"/>
    <w:rsid w:val="00AE423E"/>
    <w:rsid w:val="00B03B13"/>
    <w:rsid w:val="00B1228C"/>
    <w:rsid w:val="00B32B7D"/>
    <w:rsid w:val="00B67A77"/>
    <w:rsid w:val="00B70FC1"/>
    <w:rsid w:val="00B805F3"/>
    <w:rsid w:val="00B86A7E"/>
    <w:rsid w:val="00BA354D"/>
    <w:rsid w:val="00BA7674"/>
    <w:rsid w:val="00BB0210"/>
    <w:rsid w:val="00BB3F27"/>
    <w:rsid w:val="00BB61D9"/>
    <w:rsid w:val="00BD6736"/>
    <w:rsid w:val="00C24335"/>
    <w:rsid w:val="00C25642"/>
    <w:rsid w:val="00C361BB"/>
    <w:rsid w:val="00C53164"/>
    <w:rsid w:val="00C57E51"/>
    <w:rsid w:val="00C6132E"/>
    <w:rsid w:val="00C71823"/>
    <w:rsid w:val="00C73E49"/>
    <w:rsid w:val="00C77056"/>
    <w:rsid w:val="00C9780D"/>
    <w:rsid w:val="00CA0F6E"/>
    <w:rsid w:val="00CA2A87"/>
    <w:rsid w:val="00CA302A"/>
    <w:rsid w:val="00CA452E"/>
    <w:rsid w:val="00CB57DC"/>
    <w:rsid w:val="00CD2095"/>
    <w:rsid w:val="00CD474D"/>
    <w:rsid w:val="00CE63F9"/>
    <w:rsid w:val="00D1310A"/>
    <w:rsid w:val="00D152FC"/>
    <w:rsid w:val="00D24028"/>
    <w:rsid w:val="00D26ED8"/>
    <w:rsid w:val="00D3268E"/>
    <w:rsid w:val="00D516F6"/>
    <w:rsid w:val="00D67F69"/>
    <w:rsid w:val="00D822DF"/>
    <w:rsid w:val="00DA3928"/>
    <w:rsid w:val="00DB24D9"/>
    <w:rsid w:val="00DC04D5"/>
    <w:rsid w:val="00DC2E2F"/>
    <w:rsid w:val="00DD0727"/>
    <w:rsid w:val="00DE162C"/>
    <w:rsid w:val="00DE3252"/>
    <w:rsid w:val="00DF0A31"/>
    <w:rsid w:val="00E03D3B"/>
    <w:rsid w:val="00E11D07"/>
    <w:rsid w:val="00E2236E"/>
    <w:rsid w:val="00E30DA8"/>
    <w:rsid w:val="00E35C0D"/>
    <w:rsid w:val="00E437B6"/>
    <w:rsid w:val="00E54A33"/>
    <w:rsid w:val="00E606CC"/>
    <w:rsid w:val="00E72C2D"/>
    <w:rsid w:val="00E740FE"/>
    <w:rsid w:val="00E84D32"/>
    <w:rsid w:val="00E86392"/>
    <w:rsid w:val="00E921F3"/>
    <w:rsid w:val="00E95265"/>
    <w:rsid w:val="00E97F9E"/>
    <w:rsid w:val="00EA1657"/>
    <w:rsid w:val="00EA6B5A"/>
    <w:rsid w:val="00EB3FC2"/>
    <w:rsid w:val="00EB6051"/>
    <w:rsid w:val="00ED0E8E"/>
    <w:rsid w:val="00ED1132"/>
    <w:rsid w:val="00ED37C4"/>
    <w:rsid w:val="00EE09AE"/>
    <w:rsid w:val="00F54879"/>
    <w:rsid w:val="00F8377A"/>
    <w:rsid w:val="00FA19B7"/>
    <w:rsid w:val="00FA50AF"/>
    <w:rsid w:val="00FA54CE"/>
    <w:rsid w:val="00FC3EBA"/>
    <w:rsid w:val="00FD04F3"/>
    <w:rsid w:val="00FD653E"/>
    <w:rsid w:val="00FD6A64"/>
    <w:rsid w:val="00FD6D61"/>
    <w:rsid w:val="00FE09CF"/>
    <w:rsid w:val="00FF097F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ADD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06CC"/>
    <w:pPr>
      <w:jc w:val="center"/>
    </w:pPr>
  </w:style>
  <w:style w:type="table" w:styleId="a4">
    <w:name w:val="Table Grid"/>
    <w:basedOn w:val="a1"/>
    <w:rsid w:val="00E60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1621F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DA08C5"/>
    <w:pPr>
      <w:ind w:firstLineChars="100" w:firstLine="210"/>
    </w:pPr>
    <w:rPr>
      <w:rFonts w:eastAsia="ＭＳ Ｐゴシック"/>
    </w:rPr>
  </w:style>
  <w:style w:type="character" w:styleId="a7">
    <w:name w:val="Hyperlink"/>
    <w:basedOn w:val="a0"/>
    <w:rsid w:val="00C242C2"/>
    <w:rPr>
      <w:color w:val="0000FF"/>
      <w:u w:val="single"/>
    </w:rPr>
  </w:style>
  <w:style w:type="paragraph" w:styleId="a8">
    <w:name w:val="header"/>
    <w:basedOn w:val="a"/>
    <w:link w:val="a9"/>
    <w:rsid w:val="00D32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3268E"/>
    <w:rPr>
      <w:kern w:val="2"/>
      <w:sz w:val="21"/>
      <w:szCs w:val="24"/>
    </w:rPr>
  </w:style>
  <w:style w:type="paragraph" w:styleId="aa">
    <w:name w:val="footer"/>
    <w:basedOn w:val="a"/>
    <w:link w:val="ab"/>
    <w:rsid w:val="00D326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3268E"/>
    <w:rPr>
      <w:kern w:val="2"/>
      <w:sz w:val="21"/>
      <w:szCs w:val="24"/>
    </w:rPr>
  </w:style>
  <w:style w:type="paragraph" w:customStyle="1" w:styleId="Default">
    <w:name w:val="Default"/>
    <w:rsid w:val="001C25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FE09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E09CF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List Paragraph"/>
    <w:basedOn w:val="a"/>
    <w:uiPriority w:val="34"/>
    <w:qFormat/>
    <w:rsid w:val="00890310"/>
    <w:pPr>
      <w:ind w:leftChars="400" w:left="840"/>
    </w:pPr>
  </w:style>
  <w:style w:type="paragraph" w:styleId="af">
    <w:name w:val="Date"/>
    <w:basedOn w:val="a"/>
    <w:next w:val="a"/>
    <w:link w:val="af0"/>
    <w:rsid w:val="00FC3EBA"/>
  </w:style>
  <w:style w:type="character" w:customStyle="1" w:styleId="af0">
    <w:name w:val="日付 (文字)"/>
    <w:basedOn w:val="a0"/>
    <w:link w:val="af"/>
    <w:rsid w:val="00FC3E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06CC"/>
    <w:pPr>
      <w:jc w:val="center"/>
    </w:pPr>
  </w:style>
  <w:style w:type="table" w:styleId="a4">
    <w:name w:val="Table Grid"/>
    <w:basedOn w:val="a1"/>
    <w:rsid w:val="00E60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1621F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DA08C5"/>
    <w:pPr>
      <w:ind w:firstLineChars="100" w:firstLine="210"/>
    </w:pPr>
    <w:rPr>
      <w:rFonts w:eastAsia="ＭＳ Ｐゴシック"/>
    </w:rPr>
  </w:style>
  <w:style w:type="character" w:styleId="a7">
    <w:name w:val="Hyperlink"/>
    <w:basedOn w:val="a0"/>
    <w:rsid w:val="00C242C2"/>
    <w:rPr>
      <w:color w:val="0000FF"/>
      <w:u w:val="single"/>
    </w:rPr>
  </w:style>
  <w:style w:type="paragraph" w:styleId="a8">
    <w:name w:val="header"/>
    <w:basedOn w:val="a"/>
    <w:link w:val="a9"/>
    <w:rsid w:val="00D32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3268E"/>
    <w:rPr>
      <w:kern w:val="2"/>
      <w:sz w:val="21"/>
      <w:szCs w:val="24"/>
    </w:rPr>
  </w:style>
  <w:style w:type="paragraph" w:styleId="aa">
    <w:name w:val="footer"/>
    <w:basedOn w:val="a"/>
    <w:link w:val="ab"/>
    <w:rsid w:val="00D326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3268E"/>
    <w:rPr>
      <w:kern w:val="2"/>
      <w:sz w:val="21"/>
      <w:szCs w:val="24"/>
    </w:rPr>
  </w:style>
  <w:style w:type="paragraph" w:customStyle="1" w:styleId="Default">
    <w:name w:val="Default"/>
    <w:rsid w:val="001C25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FE09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E09CF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List Paragraph"/>
    <w:basedOn w:val="a"/>
    <w:uiPriority w:val="34"/>
    <w:qFormat/>
    <w:rsid w:val="00890310"/>
    <w:pPr>
      <w:ind w:leftChars="400" w:left="840"/>
    </w:pPr>
  </w:style>
  <w:style w:type="paragraph" w:styleId="af">
    <w:name w:val="Date"/>
    <w:basedOn w:val="a"/>
    <w:next w:val="a"/>
    <w:link w:val="af0"/>
    <w:rsid w:val="00FC3EBA"/>
  </w:style>
  <w:style w:type="character" w:customStyle="1" w:styleId="af0">
    <w:name w:val="日付 (文字)"/>
    <w:basedOn w:val="a0"/>
    <w:link w:val="af"/>
    <w:rsid w:val="00FC3E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891C-5B7E-40F5-9382-15699D90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A4B121CC.dotm</Template>
  <TotalTime>1</TotalTime>
  <Pages>1</Pages>
  <Words>288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新潟大学「地域懇談会」のご案内</vt:lpstr>
      <vt:lpstr>新潟大学「地域懇談会」のご案内</vt:lpstr>
    </vt:vector>
  </TitlesOfParts>
  <Company>Hewlett-Packard Company</Company>
  <LinksUpToDate>false</LinksUpToDate>
  <CharactersWithSpaces>444</CharactersWithSpaces>
  <SharedDoc>false</SharedDoc>
  <HLinks>
    <vt:vector size="6" baseType="variant">
      <vt:variant>
        <vt:i4>1638213</vt:i4>
      </vt:variant>
      <vt:variant>
        <vt:i4>0</vt:i4>
      </vt:variant>
      <vt:variant>
        <vt:i4>0</vt:i4>
      </vt:variant>
      <vt:variant>
        <vt:i4>5</vt:i4>
      </vt:variant>
      <vt:variant>
        <vt:lpwstr>mailto:ｇ１２７００７@daishi-bank.jp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新潟大学「地域懇談会」のご案内</dc:title>
  <dc:creator>kawasaki</dc:creator>
  <cp:lastModifiedBy>会田　千佳子</cp:lastModifiedBy>
  <cp:revision>2</cp:revision>
  <cp:lastPrinted>2017-07-18T05:47:00Z</cp:lastPrinted>
  <dcterms:created xsi:type="dcterms:W3CDTF">2017-08-24T01:08:00Z</dcterms:created>
  <dcterms:modified xsi:type="dcterms:W3CDTF">2017-08-24T01:08:00Z</dcterms:modified>
</cp:coreProperties>
</file>