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54" w:rsidRDefault="002F5F54" w:rsidP="002F5F54">
      <w:pPr>
        <w:ind w:rightChars="80" w:right="175"/>
        <w:rPr>
          <w:rFonts w:ascii="ＭＳ Ｐ明朝" w:eastAsia="ＭＳ 明朝" w:hAnsi="ＭＳ Ｐ明朝"/>
          <w:kern w:val="0"/>
          <w:szCs w:val="21"/>
        </w:rPr>
      </w:pPr>
      <w:bookmarkStart w:id="0" w:name="_GoBack"/>
      <w:bookmarkEnd w:id="0"/>
      <w:r>
        <w:rPr>
          <w:rFonts w:ascii="ＭＳ Ｐ明朝" w:eastAsia="ＭＳ 明朝" w:hAnsi="ＭＳ Ｐ明朝" w:hint="eastAsia"/>
          <w:kern w:val="0"/>
          <w:szCs w:val="21"/>
        </w:rPr>
        <w:t>別　紙</w:t>
      </w:r>
    </w:p>
    <w:p w:rsidR="001221F6" w:rsidRDefault="001221F6" w:rsidP="001221F6">
      <w:pPr>
        <w:ind w:rightChars="80" w:right="175"/>
        <w:jc w:val="right"/>
        <w:rPr>
          <w:rFonts w:ascii="ＭＳ Ｐ明朝" w:eastAsia="ＭＳ 明朝" w:hAnsi="ＭＳ Ｐ明朝"/>
          <w:kern w:val="0"/>
          <w:szCs w:val="21"/>
        </w:rPr>
      </w:pPr>
      <w:r>
        <w:rPr>
          <w:rFonts w:ascii="ＭＳ Ｐ明朝" w:eastAsia="ＭＳ 明朝" w:hAnsi="ＭＳ Ｐ明朝" w:hint="eastAsia"/>
          <w:kern w:val="0"/>
          <w:szCs w:val="21"/>
        </w:rPr>
        <w:t>平成　　年　　月　　日</w:t>
      </w:r>
    </w:p>
    <w:p w:rsidR="00647A0E" w:rsidRPr="00647A0E" w:rsidRDefault="00647A0E" w:rsidP="00B71BC4">
      <w:pPr>
        <w:rPr>
          <w:rFonts w:ascii="ＭＳ Ｐ明朝" w:eastAsia="ＭＳ 明朝" w:hAnsi="ＭＳ Ｐ明朝"/>
          <w:kern w:val="0"/>
          <w:szCs w:val="21"/>
        </w:rPr>
      </w:pPr>
      <w:r w:rsidRPr="00647A0E">
        <w:rPr>
          <w:rFonts w:ascii="ＭＳ Ｐ明朝" w:eastAsia="ＭＳ 明朝" w:hAnsi="ＭＳ Ｐ明朝" w:hint="eastAsia"/>
          <w:kern w:val="0"/>
          <w:szCs w:val="21"/>
        </w:rPr>
        <w:t xml:space="preserve">　　　国立大学法人新潟大学長　</w:t>
      </w:r>
      <w:r w:rsidR="00C853AF">
        <w:rPr>
          <w:rFonts w:ascii="ＭＳ Ｐ明朝" w:eastAsia="ＭＳ 明朝" w:hAnsi="ＭＳ Ｐ明朝" w:hint="eastAsia"/>
          <w:kern w:val="0"/>
          <w:szCs w:val="21"/>
        </w:rPr>
        <w:t xml:space="preserve"> </w:t>
      </w:r>
      <w:r w:rsidRPr="00647A0E">
        <w:rPr>
          <w:rFonts w:ascii="ＭＳ Ｐ明朝" w:eastAsia="ＭＳ 明朝" w:hAnsi="ＭＳ Ｐ明朝" w:hint="eastAsia"/>
          <w:kern w:val="0"/>
          <w:szCs w:val="21"/>
        </w:rPr>
        <w:t>殿</w:t>
      </w:r>
    </w:p>
    <w:p w:rsidR="00CF7C5F" w:rsidRPr="00BD4280" w:rsidRDefault="00CF7C5F" w:rsidP="00B71BC4">
      <w:pPr>
        <w:rPr>
          <w:rFonts w:ascii="ＭＳ Ｐ明朝" w:eastAsia="ＭＳ 明朝" w:hAnsi="ＭＳ Ｐ明朝"/>
          <w:kern w:val="0"/>
          <w:szCs w:val="21"/>
        </w:rPr>
      </w:pPr>
    </w:p>
    <w:p w:rsidR="00B71BC4" w:rsidRPr="00647A0E" w:rsidRDefault="00BA0F17" w:rsidP="00BA0F17">
      <w:pPr>
        <w:jc w:val="center"/>
        <w:rPr>
          <w:rFonts w:ascii="ＭＳ Ｐ明朝" w:eastAsia="ＭＳ 明朝" w:hAnsi="ＭＳ Ｐ明朝"/>
          <w:kern w:val="0"/>
          <w:sz w:val="24"/>
        </w:rPr>
      </w:pPr>
      <w:r w:rsidRPr="00647A0E">
        <w:rPr>
          <w:rFonts w:ascii="ＭＳ Ｐ明朝" w:eastAsia="ＭＳ 明朝" w:hAnsi="ＭＳ Ｐ明朝" w:hint="eastAsia"/>
          <w:kern w:val="0"/>
          <w:sz w:val="24"/>
        </w:rPr>
        <w:t>権利</w:t>
      </w:r>
      <w:r w:rsidR="00B71BC4" w:rsidRPr="00647A0E">
        <w:rPr>
          <w:rFonts w:ascii="ＭＳ Ｐ明朝" w:eastAsia="ＭＳ 明朝" w:hAnsi="ＭＳ Ｐ明朝" w:hint="eastAsia"/>
          <w:kern w:val="0"/>
          <w:sz w:val="24"/>
        </w:rPr>
        <w:t>譲渡書</w:t>
      </w:r>
      <w:r w:rsidR="00CF7C5F" w:rsidRPr="00647A0E">
        <w:rPr>
          <w:rFonts w:ascii="ＭＳ Ｐ明朝" w:eastAsia="ＭＳ 明朝" w:hAnsi="ＭＳ Ｐ明朝" w:hint="eastAsia"/>
          <w:kern w:val="0"/>
          <w:sz w:val="24"/>
        </w:rPr>
        <w:t>及び</w:t>
      </w:r>
      <w:r w:rsidR="00503EE4">
        <w:rPr>
          <w:rFonts w:ascii="ＭＳ Ｐ明朝" w:eastAsia="ＭＳ 明朝" w:hAnsi="ＭＳ Ｐ明朝" w:hint="eastAsia"/>
          <w:kern w:val="0"/>
          <w:sz w:val="24"/>
        </w:rPr>
        <w:t>持分</w:t>
      </w:r>
      <w:r w:rsidRPr="00647A0E">
        <w:rPr>
          <w:rFonts w:ascii="ＭＳ Ｐ明朝" w:eastAsia="ＭＳ 明朝" w:hAnsi="ＭＳ Ｐ明朝" w:hint="eastAsia"/>
          <w:kern w:val="0"/>
          <w:sz w:val="24"/>
        </w:rPr>
        <w:t>合意書</w:t>
      </w:r>
    </w:p>
    <w:p w:rsidR="001221F6" w:rsidRPr="003E6287" w:rsidRDefault="001221F6" w:rsidP="001221F6">
      <w:pPr>
        <w:rPr>
          <w:rFonts w:ascii="ＭＳ Ｐ明朝" w:eastAsia="ＭＳ 明朝" w:hAnsi="ＭＳ Ｐ明朝"/>
          <w:kern w:val="0"/>
          <w:szCs w:val="21"/>
        </w:rPr>
      </w:pPr>
    </w:p>
    <w:p w:rsidR="001221F6" w:rsidRPr="003E6287" w:rsidRDefault="001221F6" w:rsidP="002F5F54">
      <w:pPr>
        <w:spacing w:line="460" w:lineRule="exact"/>
        <w:rPr>
          <w:rFonts w:ascii="ＭＳ Ｐ明朝" w:eastAsia="ＭＳ 明朝" w:hAnsi="ＭＳ Ｐ明朝"/>
          <w:kern w:val="0"/>
          <w:szCs w:val="21"/>
          <w:u w:val="single"/>
        </w:rPr>
      </w:pPr>
      <w:r w:rsidRPr="003E6287">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Pr>
          <w:rFonts w:ascii="ＭＳ Ｐ明朝" w:eastAsia="ＭＳ 明朝" w:hAnsi="ＭＳ Ｐ明朝" w:hint="eastAsia"/>
          <w:kern w:val="0"/>
          <w:szCs w:val="21"/>
        </w:rPr>
        <w:tab/>
      </w:r>
      <w:r>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sidR="006020B6" w:rsidRPr="006020B6">
        <w:rPr>
          <w:rFonts w:ascii="ＭＳ Ｐ明朝" w:eastAsia="ＭＳ 明朝" w:hAnsi="ＭＳ Ｐ明朝" w:hint="eastAsia"/>
          <w:kern w:val="0"/>
          <w:szCs w:val="21"/>
          <w:u w:val="single"/>
        </w:rPr>
        <w:t>学内発明者</w:t>
      </w:r>
      <w:r w:rsidRPr="006020B6">
        <w:rPr>
          <w:rFonts w:ascii="ＭＳ Ｐ明朝" w:eastAsia="ＭＳ 明朝" w:hAnsi="ＭＳ Ｐ明朝" w:hint="eastAsia"/>
          <w:kern w:val="0"/>
          <w:szCs w:val="21"/>
          <w:u w:val="single"/>
        </w:rPr>
        <w:t>氏</w:t>
      </w:r>
      <w:r w:rsidRPr="003E6287">
        <w:rPr>
          <w:rFonts w:ascii="ＭＳ Ｐ明朝" w:eastAsia="ＭＳ 明朝" w:hAnsi="ＭＳ Ｐ明朝" w:hint="eastAsia"/>
          <w:kern w:val="0"/>
          <w:szCs w:val="21"/>
          <w:u w:val="single"/>
        </w:rPr>
        <w:t>名</w:t>
      </w:r>
      <w:r>
        <w:rPr>
          <w:rFonts w:ascii="ＭＳ Ｐ明朝" w:eastAsia="ＭＳ 明朝" w:hAnsi="ＭＳ Ｐ明朝" w:hint="eastAsia"/>
          <w:kern w:val="0"/>
          <w:szCs w:val="21"/>
          <w:u w:val="single"/>
        </w:rPr>
        <w:t xml:space="preserve">　　　　　　　　　　　</w:t>
      </w:r>
      <w:r w:rsidR="0053023E">
        <w:rPr>
          <w:rFonts w:ascii="ＭＳ Ｐ明朝" w:eastAsia="ＭＳ 明朝" w:hAnsi="ＭＳ Ｐ明朝"/>
          <w:kern w:val="0"/>
          <w:szCs w:val="21"/>
          <w:u w:val="single"/>
        </w:rPr>
        <w:fldChar w:fldCharType="begin"/>
      </w:r>
      <w:r>
        <w:rPr>
          <w:rFonts w:ascii="ＭＳ Ｐ明朝" w:eastAsia="ＭＳ 明朝" w:hAnsi="ＭＳ Ｐ明朝"/>
          <w:kern w:val="0"/>
          <w:szCs w:val="21"/>
          <w:u w:val="single"/>
        </w:rPr>
        <w:instrText xml:space="preserve"> </w:instrText>
      </w:r>
      <w:r>
        <w:rPr>
          <w:rFonts w:ascii="ＭＳ Ｐ明朝" w:eastAsia="ＭＳ 明朝" w:hAnsi="ＭＳ Ｐ明朝" w:hint="eastAsia"/>
          <w:kern w:val="0"/>
          <w:szCs w:val="21"/>
          <w:u w:val="single"/>
        </w:rPr>
        <w:instrText>eq \o\ac(</w:instrText>
      </w:r>
      <w:r>
        <w:rPr>
          <w:rFonts w:ascii="ＭＳ Ｐ明朝" w:eastAsia="ＭＳ 明朝" w:hAnsi="ＭＳ Ｐ明朝" w:hint="eastAsia"/>
          <w:kern w:val="0"/>
          <w:szCs w:val="21"/>
          <w:u w:val="single"/>
        </w:rPr>
        <w:instrText>○</w:instrText>
      </w:r>
      <w:r>
        <w:rPr>
          <w:rFonts w:ascii="ＭＳ Ｐ明朝" w:eastAsia="ＭＳ 明朝" w:hAnsi="ＭＳ Ｐ明朝" w:hint="eastAsia"/>
          <w:kern w:val="0"/>
          <w:szCs w:val="21"/>
          <w:u w:val="single"/>
        </w:rPr>
        <w:instrText>,</w:instrText>
      </w:r>
      <w:r w:rsidRPr="003E6287">
        <w:rPr>
          <w:rFonts w:ascii="ＭＳ 明朝" w:eastAsia="ＭＳ 明朝" w:hAnsi="ＭＳ Ｐ明朝" w:hint="eastAsia"/>
          <w:kern w:val="0"/>
          <w:position w:val="1"/>
          <w:sz w:val="14"/>
          <w:szCs w:val="21"/>
        </w:rPr>
        <w:instrText>印</w:instrText>
      </w:r>
      <w:r>
        <w:rPr>
          <w:rFonts w:ascii="ＭＳ Ｐ明朝" w:eastAsia="ＭＳ 明朝" w:hAnsi="ＭＳ Ｐ明朝" w:hint="eastAsia"/>
          <w:kern w:val="0"/>
          <w:szCs w:val="21"/>
          <w:u w:val="single"/>
        </w:rPr>
        <w:instrText>)</w:instrText>
      </w:r>
      <w:r w:rsidR="0053023E">
        <w:rPr>
          <w:rFonts w:ascii="ＭＳ Ｐ明朝" w:eastAsia="ＭＳ 明朝" w:hAnsi="ＭＳ Ｐ明朝"/>
          <w:kern w:val="0"/>
          <w:szCs w:val="21"/>
          <w:u w:val="single"/>
        </w:rPr>
        <w:fldChar w:fldCharType="end"/>
      </w:r>
      <w:r>
        <w:rPr>
          <w:rFonts w:ascii="ＭＳ Ｐ明朝" w:eastAsia="ＭＳ 明朝" w:hAnsi="ＭＳ Ｐ明朝" w:hint="eastAsia"/>
          <w:kern w:val="0"/>
          <w:szCs w:val="21"/>
          <w:u w:val="single"/>
        </w:rPr>
        <w:t xml:space="preserve">　</w:t>
      </w:r>
    </w:p>
    <w:p w:rsidR="004F2048" w:rsidRPr="003E6287" w:rsidRDefault="004F2048" w:rsidP="002F5F54">
      <w:pPr>
        <w:spacing w:line="460" w:lineRule="exact"/>
        <w:rPr>
          <w:rFonts w:ascii="ＭＳ Ｐ明朝" w:eastAsia="ＭＳ 明朝" w:hAnsi="ＭＳ Ｐ明朝"/>
          <w:kern w:val="0"/>
          <w:szCs w:val="21"/>
          <w:u w:val="single"/>
        </w:rPr>
      </w:pPr>
      <w:r w:rsidRPr="003E6287">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Pr>
          <w:rFonts w:ascii="ＭＳ Ｐ明朝" w:eastAsia="ＭＳ 明朝" w:hAnsi="ＭＳ Ｐ明朝" w:hint="eastAsia"/>
          <w:kern w:val="0"/>
          <w:szCs w:val="21"/>
        </w:rPr>
        <w:tab/>
      </w:r>
      <w:r>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Pr>
          <w:rFonts w:ascii="ＭＳ Ｐ明朝" w:eastAsia="ＭＳ 明朝" w:hAnsi="ＭＳ Ｐ明朝" w:hint="eastAsia"/>
          <w:kern w:val="0"/>
          <w:szCs w:val="21"/>
        </w:rPr>
        <w:t xml:space="preserve">　　　　　　　</w:t>
      </w:r>
      <w:r>
        <w:rPr>
          <w:rFonts w:ascii="ＭＳ Ｐ明朝" w:eastAsia="ＭＳ 明朝" w:hAnsi="ＭＳ Ｐ明朝" w:hint="eastAsia"/>
          <w:kern w:val="0"/>
          <w:szCs w:val="21"/>
          <w:u w:val="single"/>
        </w:rPr>
        <w:t xml:space="preserve">　　　　　　　　　　　</w:t>
      </w:r>
      <w:r w:rsidR="0053023E">
        <w:rPr>
          <w:rFonts w:ascii="ＭＳ Ｐ明朝" w:eastAsia="ＭＳ 明朝" w:hAnsi="ＭＳ Ｐ明朝"/>
          <w:kern w:val="0"/>
          <w:szCs w:val="21"/>
          <w:u w:val="single"/>
        </w:rPr>
        <w:fldChar w:fldCharType="begin"/>
      </w:r>
      <w:r>
        <w:rPr>
          <w:rFonts w:ascii="ＭＳ Ｐ明朝" w:eastAsia="ＭＳ 明朝" w:hAnsi="ＭＳ Ｐ明朝"/>
          <w:kern w:val="0"/>
          <w:szCs w:val="21"/>
          <w:u w:val="single"/>
        </w:rPr>
        <w:instrText xml:space="preserve"> </w:instrText>
      </w:r>
      <w:r>
        <w:rPr>
          <w:rFonts w:ascii="ＭＳ Ｐ明朝" w:eastAsia="ＭＳ 明朝" w:hAnsi="ＭＳ Ｐ明朝" w:hint="eastAsia"/>
          <w:kern w:val="0"/>
          <w:szCs w:val="21"/>
          <w:u w:val="single"/>
        </w:rPr>
        <w:instrText>eq \o\ac(</w:instrText>
      </w:r>
      <w:r>
        <w:rPr>
          <w:rFonts w:ascii="ＭＳ Ｐ明朝" w:eastAsia="ＭＳ 明朝" w:hAnsi="ＭＳ Ｐ明朝" w:hint="eastAsia"/>
          <w:kern w:val="0"/>
          <w:szCs w:val="21"/>
          <w:u w:val="single"/>
        </w:rPr>
        <w:instrText>○</w:instrText>
      </w:r>
      <w:r>
        <w:rPr>
          <w:rFonts w:ascii="ＭＳ Ｐ明朝" w:eastAsia="ＭＳ 明朝" w:hAnsi="ＭＳ Ｐ明朝" w:hint="eastAsia"/>
          <w:kern w:val="0"/>
          <w:szCs w:val="21"/>
          <w:u w:val="single"/>
        </w:rPr>
        <w:instrText>,</w:instrText>
      </w:r>
      <w:r w:rsidRPr="003E6287">
        <w:rPr>
          <w:rFonts w:ascii="ＭＳ 明朝" w:eastAsia="ＭＳ 明朝" w:hAnsi="ＭＳ Ｐ明朝" w:hint="eastAsia"/>
          <w:kern w:val="0"/>
          <w:position w:val="1"/>
          <w:sz w:val="14"/>
          <w:szCs w:val="21"/>
        </w:rPr>
        <w:instrText>印</w:instrText>
      </w:r>
      <w:r>
        <w:rPr>
          <w:rFonts w:ascii="ＭＳ Ｐ明朝" w:eastAsia="ＭＳ 明朝" w:hAnsi="ＭＳ Ｐ明朝" w:hint="eastAsia"/>
          <w:kern w:val="0"/>
          <w:szCs w:val="21"/>
          <w:u w:val="single"/>
        </w:rPr>
        <w:instrText>)</w:instrText>
      </w:r>
      <w:r w:rsidR="0053023E">
        <w:rPr>
          <w:rFonts w:ascii="ＭＳ Ｐ明朝" w:eastAsia="ＭＳ 明朝" w:hAnsi="ＭＳ Ｐ明朝"/>
          <w:kern w:val="0"/>
          <w:szCs w:val="21"/>
          <w:u w:val="single"/>
        </w:rPr>
        <w:fldChar w:fldCharType="end"/>
      </w:r>
      <w:r>
        <w:rPr>
          <w:rFonts w:ascii="ＭＳ Ｐ明朝" w:eastAsia="ＭＳ 明朝" w:hAnsi="ＭＳ Ｐ明朝" w:hint="eastAsia"/>
          <w:kern w:val="0"/>
          <w:szCs w:val="21"/>
          <w:u w:val="single"/>
        </w:rPr>
        <w:t xml:space="preserve">　</w:t>
      </w:r>
    </w:p>
    <w:p w:rsidR="004F2048" w:rsidRPr="003E6287" w:rsidRDefault="004F2048" w:rsidP="002F5F54">
      <w:pPr>
        <w:spacing w:line="460" w:lineRule="exact"/>
        <w:rPr>
          <w:rFonts w:ascii="ＭＳ Ｐ明朝" w:eastAsia="ＭＳ 明朝" w:hAnsi="ＭＳ Ｐ明朝"/>
          <w:kern w:val="0"/>
          <w:szCs w:val="21"/>
          <w:u w:val="single"/>
        </w:rPr>
      </w:pPr>
      <w:r w:rsidRPr="003E6287">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Pr>
          <w:rFonts w:ascii="ＭＳ Ｐ明朝" w:eastAsia="ＭＳ 明朝" w:hAnsi="ＭＳ Ｐ明朝" w:hint="eastAsia"/>
          <w:kern w:val="0"/>
          <w:szCs w:val="21"/>
        </w:rPr>
        <w:tab/>
      </w:r>
      <w:r>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Pr>
          <w:rFonts w:ascii="ＭＳ Ｐ明朝" w:eastAsia="ＭＳ 明朝" w:hAnsi="ＭＳ Ｐ明朝" w:hint="eastAsia"/>
          <w:kern w:val="0"/>
          <w:szCs w:val="21"/>
        </w:rPr>
        <w:t xml:space="preserve">　　　　　　　</w:t>
      </w:r>
      <w:r>
        <w:rPr>
          <w:rFonts w:ascii="ＭＳ Ｐ明朝" w:eastAsia="ＭＳ 明朝" w:hAnsi="ＭＳ Ｐ明朝" w:hint="eastAsia"/>
          <w:kern w:val="0"/>
          <w:szCs w:val="21"/>
          <w:u w:val="single"/>
        </w:rPr>
        <w:t xml:space="preserve">　　　　　　　　　　　</w:t>
      </w:r>
      <w:r w:rsidR="0053023E">
        <w:rPr>
          <w:rFonts w:ascii="ＭＳ Ｐ明朝" w:eastAsia="ＭＳ 明朝" w:hAnsi="ＭＳ Ｐ明朝"/>
          <w:kern w:val="0"/>
          <w:szCs w:val="21"/>
          <w:u w:val="single"/>
        </w:rPr>
        <w:fldChar w:fldCharType="begin"/>
      </w:r>
      <w:r>
        <w:rPr>
          <w:rFonts w:ascii="ＭＳ Ｐ明朝" w:eastAsia="ＭＳ 明朝" w:hAnsi="ＭＳ Ｐ明朝"/>
          <w:kern w:val="0"/>
          <w:szCs w:val="21"/>
          <w:u w:val="single"/>
        </w:rPr>
        <w:instrText xml:space="preserve"> </w:instrText>
      </w:r>
      <w:r>
        <w:rPr>
          <w:rFonts w:ascii="ＭＳ Ｐ明朝" w:eastAsia="ＭＳ 明朝" w:hAnsi="ＭＳ Ｐ明朝" w:hint="eastAsia"/>
          <w:kern w:val="0"/>
          <w:szCs w:val="21"/>
          <w:u w:val="single"/>
        </w:rPr>
        <w:instrText>eq \o\ac(</w:instrText>
      </w:r>
      <w:r>
        <w:rPr>
          <w:rFonts w:ascii="ＭＳ Ｐ明朝" w:eastAsia="ＭＳ 明朝" w:hAnsi="ＭＳ Ｐ明朝" w:hint="eastAsia"/>
          <w:kern w:val="0"/>
          <w:szCs w:val="21"/>
          <w:u w:val="single"/>
        </w:rPr>
        <w:instrText>○</w:instrText>
      </w:r>
      <w:r>
        <w:rPr>
          <w:rFonts w:ascii="ＭＳ Ｐ明朝" w:eastAsia="ＭＳ 明朝" w:hAnsi="ＭＳ Ｐ明朝" w:hint="eastAsia"/>
          <w:kern w:val="0"/>
          <w:szCs w:val="21"/>
          <w:u w:val="single"/>
        </w:rPr>
        <w:instrText>,</w:instrText>
      </w:r>
      <w:r w:rsidRPr="003E6287">
        <w:rPr>
          <w:rFonts w:ascii="ＭＳ 明朝" w:eastAsia="ＭＳ 明朝" w:hAnsi="ＭＳ Ｐ明朝" w:hint="eastAsia"/>
          <w:kern w:val="0"/>
          <w:position w:val="1"/>
          <w:sz w:val="14"/>
          <w:szCs w:val="21"/>
        </w:rPr>
        <w:instrText>印</w:instrText>
      </w:r>
      <w:r>
        <w:rPr>
          <w:rFonts w:ascii="ＭＳ Ｐ明朝" w:eastAsia="ＭＳ 明朝" w:hAnsi="ＭＳ Ｐ明朝" w:hint="eastAsia"/>
          <w:kern w:val="0"/>
          <w:szCs w:val="21"/>
          <w:u w:val="single"/>
        </w:rPr>
        <w:instrText>)</w:instrText>
      </w:r>
      <w:r w:rsidR="0053023E">
        <w:rPr>
          <w:rFonts w:ascii="ＭＳ Ｐ明朝" w:eastAsia="ＭＳ 明朝" w:hAnsi="ＭＳ Ｐ明朝"/>
          <w:kern w:val="0"/>
          <w:szCs w:val="21"/>
          <w:u w:val="single"/>
        </w:rPr>
        <w:fldChar w:fldCharType="end"/>
      </w:r>
      <w:r>
        <w:rPr>
          <w:rFonts w:ascii="ＭＳ Ｐ明朝" w:eastAsia="ＭＳ 明朝" w:hAnsi="ＭＳ Ｐ明朝" w:hint="eastAsia"/>
          <w:kern w:val="0"/>
          <w:szCs w:val="21"/>
          <w:u w:val="single"/>
        </w:rPr>
        <w:t xml:space="preserve">　</w:t>
      </w:r>
    </w:p>
    <w:p w:rsidR="004F2048" w:rsidRPr="003E6287" w:rsidRDefault="004F2048" w:rsidP="002F5F54">
      <w:pPr>
        <w:spacing w:line="460" w:lineRule="exact"/>
        <w:rPr>
          <w:rFonts w:ascii="ＭＳ Ｐ明朝" w:eastAsia="ＭＳ 明朝" w:hAnsi="ＭＳ Ｐ明朝"/>
          <w:kern w:val="0"/>
          <w:szCs w:val="21"/>
          <w:u w:val="single"/>
        </w:rPr>
      </w:pPr>
      <w:r w:rsidRPr="003E6287">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Pr>
          <w:rFonts w:ascii="ＭＳ Ｐ明朝" w:eastAsia="ＭＳ 明朝" w:hAnsi="ＭＳ Ｐ明朝" w:hint="eastAsia"/>
          <w:kern w:val="0"/>
          <w:szCs w:val="21"/>
        </w:rPr>
        <w:tab/>
      </w:r>
      <w:r>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sidRPr="003E6287">
        <w:rPr>
          <w:rFonts w:ascii="ＭＳ Ｐ明朝" w:eastAsia="ＭＳ 明朝" w:hAnsi="ＭＳ Ｐ明朝" w:hint="eastAsia"/>
          <w:kern w:val="0"/>
          <w:szCs w:val="21"/>
        </w:rPr>
        <w:tab/>
      </w:r>
      <w:r>
        <w:rPr>
          <w:rFonts w:ascii="ＭＳ Ｐ明朝" w:eastAsia="ＭＳ 明朝" w:hAnsi="ＭＳ Ｐ明朝" w:hint="eastAsia"/>
          <w:kern w:val="0"/>
          <w:szCs w:val="21"/>
        </w:rPr>
        <w:t xml:space="preserve">　　　　　　　</w:t>
      </w:r>
      <w:r>
        <w:rPr>
          <w:rFonts w:ascii="ＭＳ Ｐ明朝" w:eastAsia="ＭＳ 明朝" w:hAnsi="ＭＳ Ｐ明朝" w:hint="eastAsia"/>
          <w:kern w:val="0"/>
          <w:szCs w:val="21"/>
          <w:u w:val="single"/>
        </w:rPr>
        <w:t xml:space="preserve">　　　　　　　　　　　</w:t>
      </w:r>
      <w:r w:rsidR="0053023E">
        <w:rPr>
          <w:rFonts w:ascii="ＭＳ Ｐ明朝" w:eastAsia="ＭＳ 明朝" w:hAnsi="ＭＳ Ｐ明朝"/>
          <w:kern w:val="0"/>
          <w:szCs w:val="21"/>
          <w:u w:val="single"/>
        </w:rPr>
        <w:fldChar w:fldCharType="begin"/>
      </w:r>
      <w:r>
        <w:rPr>
          <w:rFonts w:ascii="ＭＳ Ｐ明朝" w:eastAsia="ＭＳ 明朝" w:hAnsi="ＭＳ Ｐ明朝"/>
          <w:kern w:val="0"/>
          <w:szCs w:val="21"/>
          <w:u w:val="single"/>
        </w:rPr>
        <w:instrText xml:space="preserve"> </w:instrText>
      </w:r>
      <w:r>
        <w:rPr>
          <w:rFonts w:ascii="ＭＳ Ｐ明朝" w:eastAsia="ＭＳ 明朝" w:hAnsi="ＭＳ Ｐ明朝" w:hint="eastAsia"/>
          <w:kern w:val="0"/>
          <w:szCs w:val="21"/>
          <w:u w:val="single"/>
        </w:rPr>
        <w:instrText>eq \o\ac(</w:instrText>
      </w:r>
      <w:r>
        <w:rPr>
          <w:rFonts w:ascii="ＭＳ Ｐ明朝" w:eastAsia="ＭＳ 明朝" w:hAnsi="ＭＳ Ｐ明朝" w:hint="eastAsia"/>
          <w:kern w:val="0"/>
          <w:szCs w:val="21"/>
          <w:u w:val="single"/>
        </w:rPr>
        <w:instrText>○</w:instrText>
      </w:r>
      <w:r>
        <w:rPr>
          <w:rFonts w:ascii="ＭＳ Ｐ明朝" w:eastAsia="ＭＳ 明朝" w:hAnsi="ＭＳ Ｐ明朝" w:hint="eastAsia"/>
          <w:kern w:val="0"/>
          <w:szCs w:val="21"/>
          <w:u w:val="single"/>
        </w:rPr>
        <w:instrText>,</w:instrText>
      </w:r>
      <w:r w:rsidRPr="003E6287">
        <w:rPr>
          <w:rFonts w:ascii="ＭＳ 明朝" w:eastAsia="ＭＳ 明朝" w:hAnsi="ＭＳ Ｐ明朝" w:hint="eastAsia"/>
          <w:kern w:val="0"/>
          <w:position w:val="1"/>
          <w:sz w:val="14"/>
          <w:szCs w:val="21"/>
        </w:rPr>
        <w:instrText>印</w:instrText>
      </w:r>
      <w:r>
        <w:rPr>
          <w:rFonts w:ascii="ＭＳ Ｐ明朝" w:eastAsia="ＭＳ 明朝" w:hAnsi="ＭＳ Ｐ明朝" w:hint="eastAsia"/>
          <w:kern w:val="0"/>
          <w:szCs w:val="21"/>
          <w:u w:val="single"/>
        </w:rPr>
        <w:instrText>)</w:instrText>
      </w:r>
      <w:r w:rsidR="0053023E">
        <w:rPr>
          <w:rFonts w:ascii="ＭＳ Ｐ明朝" w:eastAsia="ＭＳ 明朝" w:hAnsi="ＭＳ Ｐ明朝"/>
          <w:kern w:val="0"/>
          <w:szCs w:val="21"/>
          <w:u w:val="single"/>
        </w:rPr>
        <w:fldChar w:fldCharType="end"/>
      </w:r>
      <w:r>
        <w:rPr>
          <w:rFonts w:ascii="ＭＳ Ｐ明朝" w:eastAsia="ＭＳ 明朝" w:hAnsi="ＭＳ Ｐ明朝" w:hint="eastAsia"/>
          <w:kern w:val="0"/>
          <w:szCs w:val="21"/>
          <w:u w:val="single"/>
        </w:rPr>
        <w:t xml:space="preserve">　</w:t>
      </w:r>
    </w:p>
    <w:p w:rsidR="002F5F54" w:rsidRDefault="002F5F54" w:rsidP="00647A0E">
      <w:pPr>
        <w:ind w:left="219" w:hangingChars="100" w:hanging="219"/>
        <w:rPr>
          <w:rFonts w:ascii="ＭＳ Ｐ明朝" w:eastAsia="ＭＳ 明朝" w:hAnsi="ＭＳ Ｐ明朝"/>
          <w:kern w:val="0"/>
          <w:szCs w:val="21"/>
        </w:rPr>
      </w:pPr>
    </w:p>
    <w:p w:rsidR="00CF7C5F" w:rsidRPr="00647A0E" w:rsidRDefault="00503EE4" w:rsidP="00647A0E">
      <w:pPr>
        <w:ind w:left="219" w:hangingChars="100" w:hanging="219"/>
        <w:rPr>
          <w:rFonts w:ascii="ＭＳ Ｐ明朝" w:eastAsia="ＭＳ 明朝" w:hAnsi="ＭＳ Ｐ明朝"/>
          <w:kern w:val="0"/>
          <w:szCs w:val="21"/>
        </w:rPr>
      </w:pPr>
      <w:r>
        <w:rPr>
          <w:rFonts w:ascii="ＭＳ Ｐ明朝" w:eastAsia="ＭＳ 明朝" w:hAnsi="ＭＳ Ｐ明朝" w:hint="eastAsia"/>
          <w:kern w:val="0"/>
          <w:szCs w:val="21"/>
        </w:rPr>
        <w:t xml:space="preserve">　　</w:t>
      </w:r>
      <w:r w:rsidR="00CF7C5F" w:rsidRPr="00647A0E">
        <w:rPr>
          <w:rFonts w:ascii="ＭＳ Ｐ明朝" w:eastAsia="ＭＳ 明朝" w:hAnsi="ＭＳ Ｐ明朝" w:hint="eastAsia"/>
          <w:kern w:val="0"/>
          <w:szCs w:val="21"/>
        </w:rPr>
        <w:t>下記の発明について，特許を受ける権利を国立大学法人新潟大学が承継すると決定したときは，</w:t>
      </w:r>
      <w:r w:rsidR="0079168D">
        <w:rPr>
          <w:rFonts w:ascii="ＭＳ Ｐ明朝" w:eastAsia="ＭＳ 明朝" w:hAnsi="ＭＳ Ｐ明朝" w:hint="eastAsia"/>
          <w:kern w:val="0"/>
          <w:szCs w:val="21"/>
        </w:rPr>
        <w:t>日本及び外国における</w:t>
      </w:r>
      <w:r w:rsidR="00F549CC">
        <w:rPr>
          <w:rFonts w:ascii="ＭＳ Ｐ明朝" w:eastAsia="ＭＳ 明朝" w:hAnsi="ＭＳ Ｐ明朝" w:hint="eastAsia"/>
          <w:kern w:val="0"/>
          <w:szCs w:val="21"/>
        </w:rPr>
        <w:t>当該</w:t>
      </w:r>
      <w:r w:rsidR="00CF7C5F" w:rsidRPr="00647A0E">
        <w:rPr>
          <w:rFonts w:ascii="ＭＳ Ｐ明朝" w:eastAsia="ＭＳ 明朝" w:hAnsi="ＭＳ Ｐ明朝" w:hint="eastAsia"/>
          <w:kern w:val="0"/>
          <w:szCs w:val="21"/>
        </w:rPr>
        <w:t>権利を譲渡します。</w:t>
      </w:r>
    </w:p>
    <w:p w:rsidR="00647A0E" w:rsidRDefault="00497F9B" w:rsidP="00B71BC4">
      <w:pPr>
        <w:rPr>
          <w:rFonts w:ascii="ＭＳ Ｐ明朝" w:eastAsia="ＭＳ 明朝" w:hAnsi="ＭＳ Ｐ明朝"/>
          <w:kern w:val="0"/>
          <w:szCs w:val="21"/>
        </w:rPr>
      </w:pPr>
      <w:r>
        <w:rPr>
          <w:rFonts w:ascii="ＭＳ Ｐ明朝" w:eastAsia="ＭＳ 明朝" w:hAnsi="ＭＳ Ｐ明朝" w:hint="eastAsia"/>
          <w:kern w:val="0"/>
          <w:szCs w:val="21"/>
        </w:rPr>
        <w:t xml:space="preserve">　　また，</w:t>
      </w:r>
      <w:r w:rsidR="00566620">
        <w:rPr>
          <w:rFonts w:ascii="ＭＳ Ｐ明朝" w:eastAsia="ＭＳ 明朝" w:hAnsi="ＭＳ Ｐ明朝" w:hint="eastAsia"/>
          <w:kern w:val="0"/>
          <w:szCs w:val="21"/>
        </w:rPr>
        <w:t>持分割合</w:t>
      </w:r>
      <w:r>
        <w:rPr>
          <w:rFonts w:ascii="ＭＳ Ｐ明朝" w:eastAsia="ＭＳ 明朝" w:hAnsi="ＭＳ Ｐ明朝" w:hint="eastAsia"/>
          <w:kern w:val="0"/>
          <w:szCs w:val="21"/>
        </w:rPr>
        <w:t>について他の発明者と下記のとおり合意しましたので，届出します。</w:t>
      </w:r>
    </w:p>
    <w:p w:rsidR="00497F9B" w:rsidRPr="00497F9B" w:rsidRDefault="00497F9B" w:rsidP="00B71BC4">
      <w:pPr>
        <w:rPr>
          <w:rFonts w:ascii="ＭＳ Ｐ明朝" w:eastAsia="ＭＳ 明朝" w:hAnsi="ＭＳ Ｐ明朝"/>
          <w:kern w:val="0"/>
          <w:szCs w:val="21"/>
        </w:rPr>
      </w:pPr>
    </w:p>
    <w:p w:rsidR="00BA0F17" w:rsidRPr="00647A0E" w:rsidRDefault="00B13931" w:rsidP="00B13931">
      <w:pPr>
        <w:jc w:val="center"/>
        <w:rPr>
          <w:rFonts w:ascii="ＭＳ Ｐ明朝" w:eastAsia="ＭＳ 明朝" w:hAnsi="ＭＳ Ｐ明朝"/>
          <w:kern w:val="0"/>
          <w:szCs w:val="21"/>
        </w:rPr>
      </w:pPr>
      <w:r w:rsidRPr="00647A0E">
        <w:rPr>
          <w:rFonts w:ascii="ＭＳ Ｐ明朝" w:eastAsia="ＭＳ 明朝" w:hAnsi="ＭＳ Ｐ明朝" w:hint="eastAsia"/>
          <w:kern w:val="0"/>
          <w:szCs w:val="21"/>
        </w:rPr>
        <w:t>記</w:t>
      </w:r>
    </w:p>
    <w:p w:rsidR="00BA0F17" w:rsidRPr="00647A0E" w:rsidRDefault="00BA0F17" w:rsidP="00B71BC4">
      <w:pPr>
        <w:rPr>
          <w:rFonts w:ascii="ＭＳ Ｐ明朝" w:eastAsia="ＭＳ 明朝" w:hAnsi="ＭＳ Ｐ明朝"/>
          <w:kern w:val="0"/>
          <w:szCs w:val="21"/>
        </w:rPr>
      </w:pPr>
    </w:p>
    <w:tbl>
      <w:tblPr>
        <w:tblStyle w:val="a7"/>
        <w:tblW w:w="0" w:type="auto"/>
        <w:jc w:val="center"/>
        <w:tblInd w:w="-34" w:type="dxa"/>
        <w:tblBorders>
          <w:insideH w:val="none" w:sz="0" w:space="0" w:color="auto"/>
        </w:tblBorders>
        <w:tblLook w:val="04A0" w:firstRow="1" w:lastRow="0" w:firstColumn="1" w:lastColumn="0" w:noHBand="0" w:noVBand="1"/>
      </w:tblPr>
      <w:tblGrid>
        <w:gridCol w:w="1440"/>
        <w:gridCol w:w="8157"/>
      </w:tblGrid>
      <w:tr w:rsidR="00647A0E" w:rsidRPr="00647A0E" w:rsidTr="008711A7">
        <w:trPr>
          <w:jc w:val="center"/>
        </w:trPr>
        <w:tc>
          <w:tcPr>
            <w:tcW w:w="1440" w:type="dxa"/>
          </w:tcPr>
          <w:p w:rsidR="00647A0E" w:rsidRPr="00647A0E" w:rsidRDefault="00647A0E" w:rsidP="00B71BC4">
            <w:pPr>
              <w:rPr>
                <w:rFonts w:ascii="ＭＳ Ｐ明朝" w:eastAsia="ＭＳ 明朝" w:hAnsi="ＭＳ Ｐ明朝"/>
                <w:kern w:val="0"/>
                <w:szCs w:val="21"/>
              </w:rPr>
            </w:pPr>
            <w:r w:rsidRPr="00647A0E">
              <w:rPr>
                <w:rFonts w:ascii="ＭＳ Ｐ明朝" w:eastAsia="ＭＳ 明朝" w:hAnsi="ＭＳ Ｐ明朝" w:hint="eastAsia"/>
                <w:kern w:val="0"/>
                <w:szCs w:val="21"/>
              </w:rPr>
              <w:t>発明の名称</w:t>
            </w:r>
          </w:p>
        </w:tc>
        <w:tc>
          <w:tcPr>
            <w:tcW w:w="8157" w:type="dxa"/>
          </w:tcPr>
          <w:p w:rsidR="00647A0E" w:rsidRPr="00647A0E" w:rsidRDefault="00647A0E" w:rsidP="00B71BC4">
            <w:pPr>
              <w:rPr>
                <w:rFonts w:ascii="ＭＳ Ｐ明朝" w:eastAsia="ＭＳ 明朝" w:hAnsi="ＭＳ Ｐ明朝"/>
                <w:kern w:val="0"/>
                <w:szCs w:val="21"/>
              </w:rPr>
            </w:pPr>
          </w:p>
        </w:tc>
      </w:tr>
    </w:tbl>
    <w:p w:rsidR="00B13931" w:rsidRPr="003E6287" w:rsidRDefault="00B13931" w:rsidP="00B71BC4">
      <w:pPr>
        <w:rPr>
          <w:rFonts w:ascii="ＭＳ Ｐ明朝" w:eastAsia="ＭＳ 明朝" w:hAnsi="ＭＳ Ｐ明朝"/>
          <w:kern w:val="0"/>
          <w:szCs w:val="21"/>
        </w:rPr>
      </w:pPr>
    </w:p>
    <w:tbl>
      <w:tblPr>
        <w:tblStyle w:val="a7"/>
        <w:tblW w:w="0" w:type="auto"/>
        <w:jc w:val="center"/>
        <w:tblInd w:w="-918" w:type="dxa"/>
        <w:tblLook w:val="04A0" w:firstRow="1" w:lastRow="0" w:firstColumn="1" w:lastColumn="0" w:noHBand="0" w:noVBand="1"/>
      </w:tblPr>
      <w:tblGrid>
        <w:gridCol w:w="843"/>
        <w:gridCol w:w="3130"/>
        <w:gridCol w:w="1245"/>
        <w:gridCol w:w="974"/>
        <w:gridCol w:w="2263"/>
        <w:gridCol w:w="725"/>
        <w:gridCol w:w="436"/>
      </w:tblGrid>
      <w:tr w:rsidR="00957849" w:rsidTr="00BE3012">
        <w:trPr>
          <w:jc w:val="center"/>
        </w:trPr>
        <w:tc>
          <w:tcPr>
            <w:tcW w:w="6192" w:type="dxa"/>
            <w:gridSpan w:val="4"/>
            <w:shd w:val="solid" w:color="DAEEF3" w:themeColor="accent5" w:themeTint="33" w:fill="auto"/>
          </w:tcPr>
          <w:p w:rsidR="00957849" w:rsidRDefault="00957849" w:rsidP="00957849">
            <w:pPr>
              <w:jc w:val="center"/>
              <w:rPr>
                <w:rFonts w:ascii="ＭＳ Ｐ明朝" w:eastAsia="ＭＳ 明朝" w:hAnsi="ＭＳ Ｐ明朝"/>
                <w:kern w:val="0"/>
                <w:szCs w:val="21"/>
              </w:rPr>
            </w:pPr>
            <w:r>
              <w:rPr>
                <w:rFonts w:ascii="ＭＳ Ｐ明朝" w:eastAsia="ＭＳ 明朝" w:hAnsi="ＭＳ Ｐ明朝" w:hint="eastAsia"/>
                <w:kern w:val="0"/>
                <w:szCs w:val="21"/>
              </w:rPr>
              <w:t>発　明　者　（　学　内　）</w:t>
            </w:r>
          </w:p>
        </w:tc>
        <w:tc>
          <w:tcPr>
            <w:tcW w:w="2263" w:type="dxa"/>
            <w:shd w:val="solid" w:color="DAEEF3" w:themeColor="accent5" w:themeTint="33" w:fill="auto"/>
          </w:tcPr>
          <w:p w:rsidR="00957849" w:rsidRDefault="00957849" w:rsidP="00566620">
            <w:pPr>
              <w:jc w:val="center"/>
              <w:rPr>
                <w:rFonts w:ascii="ＭＳ Ｐ明朝" w:eastAsia="ＭＳ 明朝" w:hAnsi="ＭＳ Ｐ明朝"/>
                <w:kern w:val="0"/>
                <w:szCs w:val="21"/>
              </w:rPr>
            </w:pPr>
            <w:r>
              <w:rPr>
                <w:rFonts w:ascii="ＭＳ Ｐ明朝" w:eastAsia="ＭＳ 明朝" w:hAnsi="ＭＳ Ｐ明朝" w:hint="eastAsia"/>
                <w:kern w:val="0"/>
                <w:szCs w:val="21"/>
              </w:rPr>
              <w:t>権利者</w:t>
            </w:r>
            <w:r>
              <w:rPr>
                <w:rFonts w:ascii="ＭＳ Ｐ明朝" w:eastAsia="ＭＳ 明朝" w:hAnsi="ＭＳ Ｐ明朝" w:hint="eastAsia"/>
                <w:kern w:val="0"/>
                <w:szCs w:val="21"/>
              </w:rPr>
              <w:t>(</w:t>
            </w:r>
            <w:r>
              <w:rPr>
                <w:rFonts w:ascii="ＭＳ Ｐ明朝" w:eastAsia="ＭＳ 明朝" w:hAnsi="ＭＳ Ｐ明朝" w:hint="eastAsia"/>
                <w:kern w:val="0"/>
                <w:szCs w:val="21"/>
              </w:rPr>
              <w:t>出願人</w:t>
            </w:r>
            <w:r>
              <w:rPr>
                <w:rFonts w:ascii="ＭＳ Ｐ明朝" w:eastAsia="ＭＳ 明朝" w:hAnsi="ＭＳ Ｐ明朝" w:hint="eastAsia"/>
                <w:kern w:val="0"/>
                <w:szCs w:val="21"/>
              </w:rPr>
              <w:t>)</w:t>
            </w:r>
          </w:p>
        </w:tc>
        <w:tc>
          <w:tcPr>
            <w:tcW w:w="1161" w:type="dxa"/>
            <w:gridSpan w:val="2"/>
            <w:shd w:val="solid" w:color="DAEEF3" w:themeColor="accent5" w:themeTint="33" w:fill="auto"/>
          </w:tcPr>
          <w:p w:rsidR="00957849" w:rsidRDefault="00957849" w:rsidP="003E6287">
            <w:pPr>
              <w:jc w:val="center"/>
              <w:rPr>
                <w:rFonts w:ascii="ＭＳ Ｐ明朝" w:eastAsia="ＭＳ 明朝" w:hAnsi="ＭＳ Ｐ明朝"/>
                <w:kern w:val="0"/>
                <w:szCs w:val="21"/>
              </w:rPr>
            </w:pPr>
            <w:r>
              <w:rPr>
                <w:rFonts w:ascii="ＭＳ Ｐ明朝" w:eastAsia="ＭＳ 明朝" w:hAnsi="ＭＳ Ｐ明朝" w:hint="eastAsia"/>
                <w:kern w:val="0"/>
                <w:szCs w:val="21"/>
              </w:rPr>
              <w:t>権利持分</w:t>
            </w:r>
          </w:p>
        </w:tc>
      </w:tr>
      <w:tr w:rsidR="00957849" w:rsidTr="00BE3012">
        <w:trPr>
          <w:jc w:val="center"/>
        </w:trPr>
        <w:tc>
          <w:tcPr>
            <w:tcW w:w="843" w:type="dxa"/>
            <w:tcBorders>
              <w:bottom w:val="single" w:sz="4" w:space="0" w:color="auto"/>
              <w:right w:val="single" w:sz="4" w:space="0" w:color="auto"/>
            </w:tcBorders>
          </w:tcPr>
          <w:p w:rsidR="00957849" w:rsidRDefault="00957849" w:rsidP="000073CB">
            <w:pPr>
              <w:jc w:val="center"/>
              <w:rPr>
                <w:rFonts w:ascii="ＭＳ Ｐ明朝" w:eastAsia="ＭＳ 明朝" w:hAnsi="ＭＳ Ｐ明朝"/>
                <w:kern w:val="0"/>
                <w:szCs w:val="21"/>
              </w:rPr>
            </w:pPr>
            <w:r>
              <w:rPr>
                <w:rFonts w:ascii="ＭＳ Ｐ明朝" w:eastAsia="ＭＳ 明朝" w:hAnsi="ＭＳ Ｐ明朝" w:hint="eastAsia"/>
                <w:kern w:val="0"/>
                <w:szCs w:val="21"/>
              </w:rPr>
              <w:t>氏名</w:t>
            </w:r>
          </w:p>
        </w:tc>
        <w:tc>
          <w:tcPr>
            <w:tcW w:w="5349" w:type="dxa"/>
            <w:gridSpan w:val="3"/>
            <w:tcBorders>
              <w:left w:val="single" w:sz="4" w:space="0" w:color="auto"/>
              <w:bottom w:val="single" w:sz="4" w:space="0" w:color="auto"/>
            </w:tcBorders>
          </w:tcPr>
          <w:p w:rsidR="00957849" w:rsidRDefault="00957849" w:rsidP="000073CB">
            <w:pPr>
              <w:rPr>
                <w:rFonts w:ascii="ＭＳ Ｐ明朝" w:eastAsia="ＭＳ 明朝" w:hAnsi="ＭＳ Ｐ明朝"/>
                <w:kern w:val="0"/>
                <w:szCs w:val="21"/>
              </w:rPr>
            </w:pPr>
          </w:p>
        </w:tc>
        <w:tc>
          <w:tcPr>
            <w:tcW w:w="2263" w:type="dxa"/>
            <w:vMerge w:val="restart"/>
            <w:vAlign w:val="center"/>
          </w:tcPr>
          <w:p w:rsidR="00957849" w:rsidRDefault="00957849" w:rsidP="006020B6">
            <w:pPr>
              <w:jc w:val="center"/>
              <w:rPr>
                <w:rFonts w:ascii="ＭＳ Ｐ明朝" w:eastAsia="ＭＳ 明朝" w:hAnsi="ＭＳ Ｐ明朝"/>
                <w:kern w:val="0"/>
                <w:szCs w:val="21"/>
              </w:rPr>
            </w:pPr>
            <w:r>
              <w:rPr>
                <w:rFonts w:ascii="ＭＳ Ｐ明朝" w:eastAsia="ＭＳ 明朝" w:hAnsi="ＭＳ Ｐ明朝" w:hint="eastAsia"/>
                <w:kern w:val="0"/>
                <w:szCs w:val="21"/>
              </w:rPr>
              <w:t>国立大学法人</w:t>
            </w:r>
          </w:p>
          <w:p w:rsidR="00957849" w:rsidRDefault="00957849" w:rsidP="006020B6">
            <w:pPr>
              <w:jc w:val="center"/>
              <w:rPr>
                <w:rFonts w:ascii="ＭＳ Ｐ明朝" w:eastAsia="ＭＳ 明朝" w:hAnsi="ＭＳ Ｐ明朝"/>
                <w:kern w:val="0"/>
                <w:szCs w:val="21"/>
              </w:rPr>
            </w:pPr>
            <w:r>
              <w:rPr>
                <w:rFonts w:ascii="ＭＳ Ｐ明朝" w:eastAsia="ＭＳ 明朝" w:hAnsi="ＭＳ Ｐ明朝" w:hint="eastAsia"/>
                <w:kern w:val="0"/>
                <w:szCs w:val="21"/>
              </w:rPr>
              <w:t>新潟大学</w:t>
            </w:r>
          </w:p>
        </w:tc>
        <w:tc>
          <w:tcPr>
            <w:tcW w:w="725" w:type="dxa"/>
            <w:vMerge w:val="restart"/>
            <w:tcBorders>
              <w:right w:val="nil"/>
            </w:tcBorders>
            <w:vAlign w:val="center"/>
          </w:tcPr>
          <w:p w:rsidR="00957849" w:rsidRDefault="00957849" w:rsidP="006020B6">
            <w:pPr>
              <w:jc w:val="right"/>
              <w:rPr>
                <w:rFonts w:ascii="ＭＳ Ｐ明朝" w:eastAsia="ＭＳ 明朝" w:hAnsi="ＭＳ Ｐ明朝"/>
                <w:kern w:val="0"/>
                <w:szCs w:val="21"/>
              </w:rPr>
            </w:pPr>
          </w:p>
        </w:tc>
        <w:tc>
          <w:tcPr>
            <w:tcW w:w="436" w:type="dxa"/>
            <w:vMerge w:val="restart"/>
            <w:tcBorders>
              <w:left w:val="nil"/>
            </w:tcBorders>
            <w:vAlign w:val="center"/>
          </w:tcPr>
          <w:p w:rsidR="00957849" w:rsidRDefault="00957849" w:rsidP="007656BD">
            <w:pPr>
              <w:jc w:val="center"/>
              <w:rPr>
                <w:rFonts w:ascii="ＭＳ Ｐ明朝" w:eastAsia="ＭＳ 明朝" w:hAnsi="ＭＳ Ｐ明朝"/>
                <w:kern w:val="0"/>
                <w:szCs w:val="21"/>
              </w:rPr>
            </w:pPr>
            <w:r>
              <w:rPr>
                <w:rFonts w:ascii="ＭＳ Ｐ明朝" w:eastAsia="ＭＳ 明朝" w:hAnsi="ＭＳ Ｐ明朝" w:hint="eastAsia"/>
                <w:kern w:val="0"/>
                <w:szCs w:val="21"/>
              </w:rPr>
              <w:t>％</w:t>
            </w:r>
          </w:p>
        </w:tc>
      </w:tr>
      <w:tr w:rsidR="00957849" w:rsidTr="00BE3012">
        <w:trPr>
          <w:jc w:val="center"/>
        </w:trPr>
        <w:tc>
          <w:tcPr>
            <w:tcW w:w="843" w:type="dxa"/>
            <w:tcBorders>
              <w:top w:val="single" w:sz="4" w:space="0" w:color="auto"/>
              <w:bottom w:val="single" w:sz="4" w:space="0" w:color="auto"/>
              <w:right w:val="single" w:sz="4" w:space="0" w:color="auto"/>
            </w:tcBorders>
          </w:tcPr>
          <w:p w:rsidR="00957849" w:rsidRDefault="00957849" w:rsidP="000073CB">
            <w:pPr>
              <w:jc w:val="center"/>
              <w:rPr>
                <w:rFonts w:ascii="ＭＳ Ｐ明朝" w:eastAsia="ＭＳ 明朝" w:hAnsi="ＭＳ Ｐ明朝"/>
                <w:kern w:val="0"/>
                <w:szCs w:val="21"/>
              </w:rPr>
            </w:pPr>
            <w:r>
              <w:rPr>
                <w:rFonts w:ascii="ＭＳ Ｐ明朝" w:eastAsia="ＭＳ 明朝" w:hAnsi="ＭＳ Ｐ明朝" w:hint="eastAsia"/>
                <w:kern w:val="0"/>
                <w:szCs w:val="21"/>
              </w:rPr>
              <w:t>部局</w:t>
            </w:r>
          </w:p>
        </w:tc>
        <w:tc>
          <w:tcPr>
            <w:tcW w:w="5349" w:type="dxa"/>
            <w:gridSpan w:val="3"/>
            <w:tcBorders>
              <w:top w:val="single" w:sz="4" w:space="0" w:color="auto"/>
              <w:left w:val="single" w:sz="4" w:space="0" w:color="auto"/>
              <w:bottom w:val="single" w:sz="4" w:space="0" w:color="auto"/>
            </w:tcBorders>
          </w:tcPr>
          <w:p w:rsidR="00957849" w:rsidRDefault="00957849" w:rsidP="000073CB">
            <w:pPr>
              <w:rPr>
                <w:rFonts w:ascii="ＭＳ Ｐ明朝" w:eastAsia="ＭＳ 明朝" w:hAnsi="ＭＳ Ｐ明朝"/>
                <w:kern w:val="0"/>
                <w:szCs w:val="21"/>
              </w:rPr>
            </w:pPr>
          </w:p>
        </w:tc>
        <w:tc>
          <w:tcPr>
            <w:tcW w:w="2263" w:type="dxa"/>
            <w:vMerge/>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tcPr>
          <w:p w:rsidR="00957849" w:rsidRDefault="00957849" w:rsidP="00B71BC4">
            <w:pPr>
              <w:rPr>
                <w:rFonts w:ascii="ＭＳ Ｐ明朝" w:eastAsia="ＭＳ 明朝" w:hAnsi="ＭＳ Ｐ明朝"/>
                <w:kern w:val="0"/>
                <w:szCs w:val="21"/>
              </w:rPr>
            </w:pPr>
          </w:p>
        </w:tc>
        <w:tc>
          <w:tcPr>
            <w:tcW w:w="436" w:type="dxa"/>
            <w:vMerge/>
            <w:tcBorders>
              <w:left w:val="nil"/>
            </w:tcBorders>
          </w:tcPr>
          <w:p w:rsidR="00957849" w:rsidRDefault="00957849" w:rsidP="00BD4280">
            <w:pPr>
              <w:jc w:val="center"/>
              <w:rPr>
                <w:rFonts w:ascii="ＭＳ Ｐ明朝" w:eastAsia="ＭＳ 明朝" w:hAnsi="ＭＳ Ｐ明朝"/>
                <w:kern w:val="0"/>
                <w:szCs w:val="21"/>
              </w:rPr>
            </w:pPr>
          </w:p>
        </w:tc>
      </w:tr>
      <w:tr w:rsidR="00957849" w:rsidTr="00BE3012">
        <w:trPr>
          <w:jc w:val="center"/>
        </w:trPr>
        <w:tc>
          <w:tcPr>
            <w:tcW w:w="843" w:type="dxa"/>
            <w:tcBorders>
              <w:top w:val="single" w:sz="4" w:space="0" w:color="auto"/>
              <w:bottom w:val="single" w:sz="4" w:space="0" w:color="auto"/>
              <w:right w:val="single" w:sz="4" w:space="0" w:color="auto"/>
            </w:tcBorders>
          </w:tcPr>
          <w:p w:rsidR="00957849" w:rsidRDefault="00957849" w:rsidP="000073CB">
            <w:pPr>
              <w:jc w:val="center"/>
              <w:rPr>
                <w:rFonts w:ascii="ＭＳ Ｐ明朝" w:eastAsia="ＭＳ 明朝" w:hAnsi="ＭＳ Ｐ明朝"/>
                <w:kern w:val="0"/>
                <w:szCs w:val="21"/>
              </w:rPr>
            </w:pPr>
            <w:r>
              <w:rPr>
                <w:rFonts w:ascii="ＭＳ Ｐ明朝" w:eastAsia="ＭＳ 明朝" w:hAnsi="ＭＳ Ｐ明朝" w:hint="eastAsia"/>
                <w:kern w:val="0"/>
                <w:szCs w:val="21"/>
              </w:rPr>
              <w:t>職</w:t>
            </w:r>
          </w:p>
        </w:tc>
        <w:tc>
          <w:tcPr>
            <w:tcW w:w="3130" w:type="dxa"/>
            <w:tcBorders>
              <w:top w:val="single" w:sz="4" w:space="0" w:color="auto"/>
              <w:left w:val="single" w:sz="4" w:space="0" w:color="auto"/>
              <w:bottom w:val="single" w:sz="4" w:space="0" w:color="auto"/>
              <w:right w:val="single" w:sz="4" w:space="0" w:color="auto"/>
            </w:tcBorders>
          </w:tcPr>
          <w:p w:rsidR="00957849" w:rsidRDefault="00957849" w:rsidP="000073CB">
            <w:pPr>
              <w:rPr>
                <w:rFonts w:ascii="ＭＳ Ｐ明朝" w:eastAsia="ＭＳ 明朝" w:hAnsi="ＭＳ Ｐ明朝"/>
                <w:kern w:val="0"/>
                <w:szCs w:val="21"/>
              </w:rPr>
            </w:pPr>
          </w:p>
        </w:tc>
        <w:tc>
          <w:tcPr>
            <w:tcW w:w="1245" w:type="dxa"/>
            <w:tcBorders>
              <w:top w:val="single" w:sz="4" w:space="0" w:color="auto"/>
              <w:left w:val="single" w:sz="4" w:space="0" w:color="auto"/>
              <w:bottom w:val="single" w:sz="4" w:space="0" w:color="auto"/>
              <w:right w:val="single" w:sz="4" w:space="0" w:color="auto"/>
            </w:tcBorders>
          </w:tcPr>
          <w:p w:rsidR="00957849" w:rsidRDefault="00957849" w:rsidP="007054A2">
            <w:pPr>
              <w:jc w:val="center"/>
              <w:rPr>
                <w:rFonts w:ascii="ＭＳ Ｐ明朝" w:eastAsia="ＭＳ 明朝" w:hAnsi="ＭＳ Ｐ明朝"/>
                <w:kern w:val="0"/>
                <w:szCs w:val="21"/>
              </w:rPr>
            </w:pPr>
            <w:r>
              <w:rPr>
                <w:rFonts w:ascii="ＭＳ Ｐ明朝" w:eastAsia="ＭＳ 明朝" w:hAnsi="ＭＳ Ｐ明朝" w:hint="eastAsia"/>
                <w:kern w:val="0"/>
                <w:szCs w:val="21"/>
              </w:rPr>
              <w:t>持分割合</w:t>
            </w:r>
          </w:p>
        </w:tc>
        <w:tc>
          <w:tcPr>
            <w:tcW w:w="974" w:type="dxa"/>
            <w:tcBorders>
              <w:top w:val="dashed" w:sz="4" w:space="0" w:color="auto"/>
              <w:left w:val="single" w:sz="4" w:space="0" w:color="auto"/>
              <w:bottom w:val="single" w:sz="4" w:space="0" w:color="auto"/>
            </w:tcBorders>
          </w:tcPr>
          <w:p w:rsidR="00957849" w:rsidRDefault="00957849" w:rsidP="007054A2">
            <w:pPr>
              <w:jc w:val="right"/>
              <w:rPr>
                <w:rFonts w:ascii="ＭＳ Ｐ明朝" w:eastAsia="ＭＳ 明朝" w:hAnsi="ＭＳ Ｐ明朝"/>
                <w:kern w:val="0"/>
                <w:szCs w:val="21"/>
              </w:rPr>
            </w:pPr>
            <w:r>
              <w:rPr>
                <w:rFonts w:ascii="ＭＳ Ｐ明朝" w:eastAsia="ＭＳ 明朝" w:hAnsi="ＭＳ Ｐ明朝" w:hint="eastAsia"/>
                <w:kern w:val="0"/>
                <w:szCs w:val="21"/>
              </w:rPr>
              <w:t xml:space="preserve">　　％</w:t>
            </w:r>
          </w:p>
        </w:tc>
        <w:tc>
          <w:tcPr>
            <w:tcW w:w="2263" w:type="dxa"/>
            <w:vMerge/>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tcPr>
          <w:p w:rsidR="00957849" w:rsidRDefault="00957849" w:rsidP="00B71BC4">
            <w:pPr>
              <w:rPr>
                <w:rFonts w:ascii="ＭＳ Ｐ明朝" w:eastAsia="ＭＳ 明朝" w:hAnsi="ＭＳ Ｐ明朝"/>
                <w:kern w:val="0"/>
                <w:szCs w:val="21"/>
              </w:rPr>
            </w:pPr>
          </w:p>
        </w:tc>
        <w:tc>
          <w:tcPr>
            <w:tcW w:w="436" w:type="dxa"/>
            <w:vMerge/>
            <w:tcBorders>
              <w:left w:val="nil"/>
            </w:tcBorders>
          </w:tcPr>
          <w:p w:rsidR="00957849" w:rsidRDefault="00957849" w:rsidP="00BD4280">
            <w:pPr>
              <w:jc w:val="center"/>
              <w:rPr>
                <w:rFonts w:ascii="ＭＳ Ｐ明朝" w:eastAsia="ＭＳ 明朝" w:hAnsi="ＭＳ Ｐ明朝"/>
                <w:kern w:val="0"/>
                <w:szCs w:val="21"/>
              </w:rPr>
            </w:pPr>
          </w:p>
        </w:tc>
      </w:tr>
      <w:tr w:rsidR="00957849" w:rsidTr="00BE3012">
        <w:trPr>
          <w:jc w:val="center"/>
        </w:trPr>
        <w:tc>
          <w:tcPr>
            <w:tcW w:w="843" w:type="dxa"/>
            <w:tcBorders>
              <w:bottom w:val="single" w:sz="4" w:space="0" w:color="auto"/>
              <w:right w:val="single" w:sz="4" w:space="0" w:color="auto"/>
            </w:tcBorders>
          </w:tcPr>
          <w:p w:rsidR="00957849" w:rsidRDefault="00957849" w:rsidP="00BD4280">
            <w:pPr>
              <w:jc w:val="center"/>
              <w:rPr>
                <w:rFonts w:ascii="ＭＳ Ｐ明朝" w:eastAsia="ＭＳ 明朝" w:hAnsi="ＭＳ Ｐ明朝"/>
                <w:kern w:val="0"/>
                <w:szCs w:val="21"/>
              </w:rPr>
            </w:pPr>
            <w:r>
              <w:rPr>
                <w:rFonts w:ascii="ＭＳ Ｐ明朝" w:eastAsia="ＭＳ 明朝" w:hAnsi="ＭＳ Ｐ明朝" w:hint="eastAsia"/>
                <w:kern w:val="0"/>
                <w:szCs w:val="21"/>
              </w:rPr>
              <w:t>氏名</w:t>
            </w:r>
          </w:p>
        </w:tc>
        <w:tc>
          <w:tcPr>
            <w:tcW w:w="5349" w:type="dxa"/>
            <w:gridSpan w:val="3"/>
            <w:tcBorders>
              <w:left w:val="single" w:sz="4" w:space="0" w:color="auto"/>
              <w:bottom w:val="single" w:sz="4" w:space="0" w:color="auto"/>
            </w:tcBorders>
          </w:tcPr>
          <w:p w:rsidR="00957849" w:rsidRDefault="00957849" w:rsidP="00BD4280">
            <w:pPr>
              <w:rPr>
                <w:rFonts w:ascii="ＭＳ Ｐ明朝" w:eastAsia="ＭＳ 明朝" w:hAnsi="ＭＳ Ｐ明朝"/>
                <w:kern w:val="0"/>
                <w:szCs w:val="21"/>
              </w:rPr>
            </w:pPr>
          </w:p>
        </w:tc>
        <w:tc>
          <w:tcPr>
            <w:tcW w:w="2263" w:type="dxa"/>
            <w:vMerge/>
            <w:vAlign w:val="center"/>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vAlign w:val="center"/>
          </w:tcPr>
          <w:p w:rsidR="00957849" w:rsidRDefault="00957849" w:rsidP="00BD4280">
            <w:pPr>
              <w:rPr>
                <w:rFonts w:ascii="ＭＳ Ｐ明朝" w:eastAsia="ＭＳ 明朝" w:hAnsi="ＭＳ Ｐ明朝"/>
                <w:kern w:val="0"/>
                <w:szCs w:val="21"/>
              </w:rPr>
            </w:pPr>
          </w:p>
        </w:tc>
        <w:tc>
          <w:tcPr>
            <w:tcW w:w="436" w:type="dxa"/>
            <w:vMerge/>
            <w:tcBorders>
              <w:left w:val="nil"/>
            </w:tcBorders>
            <w:vAlign w:val="center"/>
          </w:tcPr>
          <w:p w:rsidR="00957849" w:rsidRDefault="00957849" w:rsidP="00BD4280">
            <w:pPr>
              <w:jc w:val="center"/>
              <w:rPr>
                <w:rFonts w:ascii="ＭＳ Ｐ明朝" w:eastAsia="ＭＳ 明朝" w:hAnsi="ＭＳ Ｐ明朝"/>
                <w:kern w:val="0"/>
                <w:szCs w:val="21"/>
              </w:rPr>
            </w:pPr>
          </w:p>
        </w:tc>
      </w:tr>
      <w:tr w:rsidR="00957849" w:rsidTr="00BE3012">
        <w:trPr>
          <w:jc w:val="center"/>
        </w:trPr>
        <w:tc>
          <w:tcPr>
            <w:tcW w:w="843" w:type="dxa"/>
            <w:tcBorders>
              <w:top w:val="single" w:sz="4" w:space="0" w:color="auto"/>
              <w:bottom w:val="single" w:sz="4" w:space="0" w:color="auto"/>
              <w:right w:val="single" w:sz="4" w:space="0" w:color="auto"/>
            </w:tcBorders>
          </w:tcPr>
          <w:p w:rsidR="00957849" w:rsidRDefault="00957849" w:rsidP="00BD4280">
            <w:pPr>
              <w:jc w:val="center"/>
              <w:rPr>
                <w:rFonts w:ascii="ＭＳ Ｐ明朝" w:eastAsia="ＭＳ 明朝" w:hAnsi="ＭＳ Ｐ明朝"/>
                <w:kern w:val="0"/>
                <w:szCs w:val="21"/>
              </w:rPr>
            </w:pPr>
            <w:r>
              <w:rPr>
                <w:rFonts w:ascii="ＭＳ Ｐ明朝" w:eastAsia="ＭＳ 明朝" w:hAnsi="ＭＳ Ｐ明朝" w:hint="eastAsia"/>
                <w:kern w:val="0"/>
                <w:szCs w:val="21"/>
              </w:rPr>
              <w:t>部局</w:t>
            </w:r>
          </w:p>
        </w:tc>
        <w:tc>
          <w:tcPr>
            <w:tcW w:w="5349" w:type="dxa"/>
            <w:gridSpan w:val="3"/>
            <w:tcBorders>
              <w:top w:val="single" w:sz="4" w:space="0" w:color="auto"/>
              <w:left w:val="single" w:sz="4" w:space="0" w:color="auto"/>
              <w:bottom w:val="single" w:sz="4" w:space="0" w:color="auto"/>
            </w:tcBorders>
          </w:tcPr>
          <w:p w:rsidR="00957849" w:rsidRDefault="00957849" w:rsidP="00BD4280">
            <w:pPr>
              <w:rPr>
                <w:rFonts w:ascii="ＭＳ Ｐ明朝" w:eastAsia="ＭＳ 明朝" w:hAnsi="ＭＳ Ｐ明朝"/>
                <w:kern w:val="0"/>
                <w:szCs w:val="21"/>
              </w:rPr>
            </w:pPr>
          </w:p>
        </w:tc>
        <w:tc>
          <w:tcPr>
            <w:tcW w:w="2263" w:type="dxa"/>
            <w:vMerge/>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tcPr>
          <w:p w:rsidR="00957849" w:rsidRDefault="00957849" w:rsidP="00BD4280">
            <w:pPr>
              <w:rPr>
                <w:rFonts w:ascii="ＭＳ Ｐ明朝" w:eastAsia="ＭＳ 明朝" w:hAnsi="ＭＳ Ｐ明朝"/>
                <w:kern w:val="0"/>
                <w:szCs w:val="21"/>
              </w:rPr>
            </w:pPr>
          </w:p>
        </w:tc>
        <w:tc>
          <w:tcPr>
            <w:tcW w:w="436" w:type="dxa"/>
            <w:vMerge/>
            <w:tcBorders>
              <w:left w:val="nil"/>
            </w:tcBorders>
          </w:tcPr>
          <w:p w:rsidR="00957849" w:rsidRDefault="00957849" w:rsidP="00BD4280">
            <w:pPr>
              <w:jc w:val="center"/>
              <w:rPr>
                <w:rFonts w:ascii="ＭＳ Ｐ明朝" w:eastAsia="ＭＳ 明朝" w:hAnsi="ＭＳ Ｐ明朝"/>
                <w:kern w:val="0"/>
                <w:szCs w:val="21"/>
              </w:rPr>
            </w:pPr>
          </w:p>
        </w:tc>
      </w:tr>
      <w:tr w:rsidR="00957849" w:rsidTr="00BE3012">
        <w:trPr>
          <w:jc w:val="center"/>
        </w:trPr>
        <w:tc>
          <w:tcPr>
            <w:tcW w:w="843" w:type="dxa"/>
            <w:tcBorders>
              <w:top w:val="single" w:sz="4" w:space="0" w:color="auto"/>
              <w:right w:val="single" w:sz="4" w:space="0" w:color="auto"/>
            </w:tcBorders>
          </w:tcPr>
          <w:p w:rsidR="00957849" w:rsidRDefault="00957849" w:rsidP="00566620">
            <w:pPr>
              <w:jc w:val="center"/>
              <w:rPr>
                <w:rFonts w:ascii="ＭＳ Ｐ明朝" w:eastAsia="ＭＳ 明朝" w:hAnsi="ＭＳ Ｐ明朝"/>
                <w:kern w:val="0"/>
                <w:szCs w:val="21"/>
              </w:rPr>
            </w:pPr>
            <w:r>
              <w:rPr>
                <w:rFonts w:ascii="ＭＳ Ｐ明朝" w:eastAsia="ＭＳ 明朝" w:hAnsi="ＭＳ Ｐ明朝" w:hint="eastAsia"/>
                <w:kern w:val="0"/>
                <w:szCs w:val="21"/>
              </w:rPr>
              <w:t>職</w:t>
            </w:r>
          </w:p>
        </w:tc>
        <w:tc>
          <w:tcPr>
            <w:tcW w:w="3130" w:type="dxa"/>
            <w:tcBorders>
              <w:top w:val="single" w:sz="4" w:space="0" w:color="auto"/>
              <w:left w:val="single" w:sz="4" w:space="0" w:color="auto"/>
              <w:right w:val="single" w:sz="4" w:space="0" w:color="auto"/>
            </w:tcBorders>
          </w:tcPr>
          <w:p w:rsidR="00957849" w:rsidRDefault="00957849" w:rsidP="00566620">
            <w:pPr>
              <w:rPr>
                <w:rFonts w:ascii="ＭＳ Ｐ明朝" w:eastAsia="ＭＳ 明朝" w:hAnsi="ＭＳ Ｐ明朝"/>
                <w:kern w:val="0"/>
                <w:szCs w:val="21"/>
              </w:rPr>
            </w:pPr>
          </w:p>
        </w:tc>
        <w:tc>
          <w:tcPr>
            <w:tcW w:w="1245" w:type="dxa"/>
            <w:tcBorders>
              <w:top w:val="single" w:sz="4" w:space="0" w:color="auto"/>
              <w:left w:val="single" w:sz="4" w:space="0" w:color="auto"/>
              <w:right w:val="single" w:sz="4" w:space="0" w:color="auto"/>
            </w:tcBorders>
          </w:tcPr>
          <w:p w:rsidR="00957849" w:rsidRDefault="00957849" w:rsidP="00566620">
            <w:pPr>
              <w:jc w:val="center"/>
              <w:rPr>
                <w:rFonts w:ascii="ＭＳ Ｐ明朝" w:eastAsia="ＭＳ 明朝" w:hAnsi="ＭＳ Ｐ明朝"/>
                <w:kern w:val="0"/>
                <w:szCs w:val="21"/>
              </w:rPr>
            </w:pPr>
            <w:r>
              <w:rPr>
                <w:rFonts w:ascii="ＭＳ Ｐ明朝" w:eastAsia="ＭＳ 明朝" w:hAnsi="ＭＳ Ｐ明朝" w:hint="eastAsia"/>
                <w:kern w:val="0"/>
                <w:szCs w:val="21"/>
              </w:rPr>
              <w:t>持分割合</w:t>
            </w:r>
          </w:p>
        </w:tc>
        <w:tc>
          <w:tcPr>
            <w:tcW w:w="974" w:type="dxa"/>
            <w:tcBorders>
              <w:top w:val="single" w:sz="4" w:space="0" w:color="auto"/>
              <w:left w:val="single" w:sz="4" w:space="0" w:color="auto"/>
            </w:tcBorders>
          </w:tcPr>
          <w:p w:rsidR="00957849" w:rsidRDefault="00957849" w:rsidP="00566620">
            <w:pPr>
              <w:jc w:val="right"/>
              <w:rPr>
                <w:rFonts w:ascii="ＭＳ Ｐ明朝" w:eastAsia="ＭＳ 明朝" w:hAnsi="ＭＳ Ｐ明朝"/>
                <w:kern w:val="0"/>
                <w:szCs w:val="21"/>
              </w:rPr>
            </w:pPr>
            <w:r>
              <w:rPr>
                <w:rFonts w:ascii="ＭＳ Ｐ明朝" w:eastAsia="ＭＳ 明朝" w:hAnsi="ＭＳ Ｐ明朝" w:hint="eastAsia"/>
                <w:kern w:val="0"/>
                <w:szCs w:val="21"/>
              </w:rPr>
              <w:t xml:space="preserve">　　％</w:t>
            </w:r>
          </w:p>
        </w:tc>
        <w:tc>
          <w:tcPr>
            <w:tcW w:w="2263" w:type="dxa"/>
            <w:vMerge/>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tcPr>
          <w:p w:rsidR="00957849" w:rsidRDefault="00957849" w:rsidP="00BD4280">
            <w:pPr>
              <w:rPr>
                <w:rFonts w:ascii="ＭＳ Ｐ明朝" w:eastAsia="ＭＳ 明朝" w:hAnsi="ＭＳ Ｐ明朝"/>
                <w:kern w:val="0"/>
                <w:szCs w:val="21"/>
              </w:rPr>
            </w:pPr>
          </w:p>
        </w:tc>
        <w:tc>
          <w:tcPr>
            <w:tcW w:w="436" w:type="dxa"/>
            <w:vMerge/>
            <w:tcBorders>
              <w:left w:val="nil"/>
            </w:tcBorders>
          </w:tcPr>
          <w:p w:rsidR="00957849" w:rsidRDefault="00957849" w:rsidP="00BD4280">
            <w:pPr>
              <w:jc w:val="center"/>
              <w:rPr>
                <w:rFonts w:ascii="ＭＳ Ｐ明朝" w:eastAsia="ＭＳ 明朝" w:hAnsi="ＭＳ Ｐ明朝"/>
                <w:kern w:val="0"/>
                <w:szCs w:val="21"/>
              </w:rPr>
            </w:pPr>
          </w:p>
        </w:tc>
      </w:tr>
      <w:tr w:rsidR="00957849" w:rsidTr="00BE3012">
        <w:trPr>
          <w:jc w:val="center"/>
        </w:trPr>
        <w:tc>
          <w:tcPr>
            <w:tcW w:w="843" w:type="dxa"/>
            <w:tcBorders>
              <w:bottom w:val="single" w:sz="4" w:space="0" w:color="auto"/>
              <w:right w:val="single" w:sz="4" w:space="0" w:color="auto"/>
            </w:tcBorders>
          </w:tcPr>
          <w:p w:rsidR="00957849" w:rsidRDefault="00957849" w:rsidP="00BD4280">
            <w:pPr>
              <w:jc w:val="center"/>
              <w:rPr>
                <w:rFonts w:ascii="ＭＳ Ｐ明朝" w:eastAsia="ＭＳ 明朝" w:hAnsi="ＭＳ Ｐ明朝"/>
                <w:kern w:val="0"/>
                <w:szCs w:val="21"/>
              </w:rPr>
            </w:pPr>
            <w:r>
              <w:rPr>
                <w:rFonts w:ascii="ＭＳ Ｐ明朝" w:eastAsia="ＭＳ 明朝" w:hAnsi="ＭＳ Ｐ明朝" w:hint="eastAsia"/>
                <w:kern w:val="0"/>
                <w:szCs w:val="21"/>
              </w:rPr>
              <w:t>氏名</w:t>
            </w:r>
          </w:p>
        </w:tc>
        <w:tc>
          <w:tcPr>
            <w:tcW w:w="5349" w:type="dxa"/>
            <w:gridSpan w:val="3"/>
            <w:tcBorders>
              <w:left w:val="single" w:sz="4" w:space="0" w:color="auto"/>
              <w:bottom w:val="single" w:sz="4" w:space="0" w:color="auto"/>
            </w:tcBorders>
          </w:tcPr>
          <w:p w:rsidR="00957849" w:rsidRDefault="00957849" w:rsidP="00BD4280">
            <w:pPr>
              <w:rPr>
                <w:rFonts w:ascii="ＭＳ Ｐ明朝" w:eastAsia="ＭＳ 明朝" w:hAnsi="ＭＳ Ｐ明朝"/>
                <w:kern w:val="0"/>
                <w:szCs w:val="21"/>
              </w:rPr>
            </w:pPr>
          </w:p>
        </w:tc>
        <w:tc>
          <w:tcPr>
            <w:tcW w:w="2263" w:type="dxa"/>
            <w:vMerge/>
            <w:vAlign w:val="center"/>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vAlign w:val="center"/>
          </w:tcPr>
          <w:p w:rsidR="00957849" w:rsidRDefault="00957849" w:rsidP="00BD4280">
            <w:pPr>
              <w:rPr>
                <w:rFonts w:ascii="ＭＳ Ｐ明朝" w:eastAsia="ＭＳ 明朝" w:hAnsi="ＭＳ Ｐ明朝"/>
                <w:kern w:val="0"/>
                <w:szCs w:val="21"/>
              </w:rPr>
            </w:pPr>
          </w:p>
        </w:tc>
        <w:tc>
          <w:tcPr>
            <w:tcW w:w="436" w:type="dxa"/>
            <w:vMerge/>
            <w:tcBorders>
              <w:left w:val="nil"/>
            </w:tcBorders>
            <w:vAlign w:val="center"/>
          </w:tcPr>
          <w:p w:rsidR="00957849" w:rsidRDefault="00957849" w:rsidP="00BD4280">
            <w:pPr>
              <w:jc w:val="center"/>
              <w:rPr>
                <w:rFonts w:ascii="ＭＳ Ｐ明朝" w:eastAsia="ＭＳ 明朝" w:hAnsi="ＭＳ Ｐ明朝"/>
                <w:kern w:val="0"/>
                <w:szCs w:val="21"/>
              </w:rPr>
            </w:pPr>
          </w:p>
        </w:tc>
      </w:tr>
      <w:tr w:rsidR="00957849" w:rsidTr="00BE3012">
        <w:trPr>
          <w:trHeight w:val="105"/>
          <w:jc w:val="center"/>
        </w:trPr>
        <w:tc>
          <w:tcPr>
            <w:tcW w:w="843" w:type="dxa"/>
            <w:tcBorders>
              <w:top w:val="single" w:sz="4" w:space="0" w:color="auto"/>
              <w:bottom w:val="single" w:sz="4" w:space="0" w:color="auto"/>
              <w:right w:val="single" w:sz="4" w:space="0" w:color="auto"/>
            </w:tcBorders>
          </w:tcPr>
          <w:p w:rsidR="00957849" w:rsidRDefault="00957849" w:rsidP="00BD4280">
            <w:pPr>
              <w:jc w:val="center"/>
              <w:rPr>
                <w:rFonts w:ascii="ＭＳ Ｐ明朝" w:eastAsia="ＭＳ 明朝" w:hAnsi="ＭＳ Ｐ明朝"/>
                <w:kern w:val="0"/>
                <w:szCs w:val="21"/>
              </w:rPr>
            </w:pPr>
            <w:r>
              <w:rPr>
                <w:rFonts w:ascii="ＭＳ Ｐ明朝" w:eastAsia="ＭＳ 明朝" w:hAnsi="ＭＳ Ｐ明朝" w:hint="eastAsia"/>
                <w:kern w:val="0"/>
                <w:szCs w:val="21"/>
              </w:rPr>
              <w:t>部局</w:t>
            </w:r>
          </w:p>
        </w:tc>
        <w:tc>
          <w:tcPr>
            <w:tcW w:w="5349" w:type="dxa"/>
            <w:gridSpan w:val="3"/>
            <w:tcBorders>
              <w:top w:val="single" w:sz="4" w:space="0" w:color="auto"/>
              <w:left w:val="single" w:sz="4" w:space="0" w:color="auto"/>
            </w:tcBorders>
          </w:tcPr>
          <w:p w:rsidR="00957849" w:rsidRDefault="00957849" w:rsidP="00BD4280">
            <w:pPr>
              <w:rPr>
                <w:rFonts w:ascii="ＭＳ Ｐ明朝" w:eastAsia="ＭＳ 明朝" w:hAnsi="ＭＳ Ｐ明朝"/>
                <w:kern w:val="0"/>
                <w:szCs w:val="21"/>
              </w:rPr>
            </w:pPr>
          </w:p>
        </w:tc>
        <w:tc>
          <w:tcPr>
            <w:tcW w:w="2263" w:type="dxa"/>
            <w:vMerge/>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tcPr>
          <w:p w:rsidR="00957849" w:rsidRDefault="00957849" w:rsidP="00BD4280">
            <w:pPr>
              <w:rPr>
                <w:rFonts w:ascii="ＭＳ Ｐ明朝" w:eastAsia="ＭＳ 明朝" w:hAnsi="ＭＳ Ｐ明朝"/>
                <w:kern w:val="0"/>
                <w:szCs w:val="21"/>
              </w:rPr>
            </w:pPr>
          </w:p>
        </w:tc>
        <w:tc>
          <w:tcPr>
            <w:tcW w:w="436" w:type="dxa"/>
            <w:vMerge/>
            <w:tcBorders>
              <w:left w:val="nil"/>
            </w:tcBorders>
          </w:tcPr>
          <w:p w:rsidR="00957849" w:rsidRDefault="00957849" w:rsidP="00BD4280">
            <w:pPr>
              <w:jc w:val="center"/>
              <w:rPr>
                <w:rFonts w:ascii="ＭＳ Ｐ明朝" w:eastAsia="ＭＳ 明朝" w:hAnsi="ＭＳ Ｐ明朝"/>
                <w:kern w:val="0"/>
                <w:szCs w:val="21"/>
              </w:rPr>
            </w:pPr>
          </w:p>
        </w:tc>
      </w:tr>
      <w:tr w:rsidR="00957849" w:rsidTr="00BE3012">
        <w:trPr>
          <w:jc w:val="center"/>
        </w:trPr>
        <w:tc>
          <w:tcPr>
            <w:tcW w:w="843" w:type="dxa"/>
            <w:tcBorders>
              <w:top w:val="single" w:sz="4" w:space="0" w:color="auto"/>
              <w:right w:val="single" w:sz="4" w:space="0" w:color="auto"/>
            </w:tcBorders>
          </w:tcPr>
          <w:p w:rsidR="00957849" w:rsidRDefault="00957849" w:rsidP="00566620">
            <w:pPr>
              <w:jc w:val="center"/>
              <w:rPr>
                <w:rFonts w:ascii="ＭＳ Ｐ明朝" w:eastAsia="ＭＳ 明朝" w:hAnsi="ＭＳ Ｐ明朝"/>
                <w:kern w:val="0"/>
                <w:szCs w:val="21"/>
              </w:rPr>
            </w:pPr>
            <w:r>
              <w:rPr>
                <w:rFonts w:ascii="ＭＳ Ｐ明朝" w:eastAsia="ＭＳ 明朝" w:hAnsi="ＭＳ Ｐ明朝" w:hint="eastAsia"/>
                <w:kern w:val="0"/>
                <w:szCs w:val="21"/>
              </w:rPr>
              <w:t>職</w:t>
            </w:r>
          </w:p>
        </w:tc>
        <w:tc>
          <w:tcPr>
            <w:tcW w:w="3130" w:type="dxa"/>
            <w:tcBorders>
              <w:top w:val="single" w:sz="4" w:space="0" w:color="auto"/>
              <w:left w:val="single" w:sz="4" w:space="0" w:color="auto"/>
              <w:right w:val="single" w:sz="4" w:space="0" w:color="auto"/>
            </w:tcBorders>
          </w:tcPr>
          <w:p w:rsidR="00957849" w:rsidRDefault="00957849" w:rsidP="00566620">
            <w:pPr>
              <w:rPr>
                <w:rFonts w:ascii="ＭＳ Ｐ明朝" w:eastAsia="ＭＳ 明朝" w:hAnsi="ＭＳ Ｐ明朝"/>
                <w:kern w:val="0"/>
                <w:szCs w:val="21"/>
              </w:rPr>
            </w:pPr>
          </w:p>
        </w:tc>
        <w:tc>
          <w:tcPr>
            <w:tcW w:w="1245" w:type="dxa"/>
            <w:tcBorders>
              <w:top w:val="single" w:sz="4" w:space="0" w:color="auto"/>
              <w:left w:val="single" w:sz="4" w:space="0" w:color="auto"/>
              <w:right w:val="single" w:sz="4" w:space="0" w:color="auto"/>
            </w:tcBorders>
          </w:tcPr>
          <w:p w:rsidR="00957849" w:rsidRDefault="00957849" w:rsidP="00566620">
            <w:pPr>
              <w:jc w:val="center"/>
              <w:rPr>
                <w:rFonts w:ascii="ＭＳ Ｐ明朝" w:eastAsia="ＭＳ 明朝" w:hAnsi="ＭＳ Ｐ明朝"/>
                <w:kern w:val="0"/>
                <w:szCs w:val="21"/>
              </w:rPr>
            </w:pPr>
            <w:r>
              <w:rPr>
                <w:rFonts w:ascii="ＭＳ Ｐ明朝" w:eastAsia="ＭＳ 明朝" w:hAnsi="ＭＳ Ｐ明朝" w:hint="eastAsia"/>
                <w:kern w:val="0"/>
                <w:szCs w:val="21"/>
              </w:rPr>
              <w:t>持分割合</w:t>
            </w:r>
          </w:p>
        </w:tc>
        <w:tc>
          <w:tcPr>
            <w:tcW w:w="974" w:type="dxa"/>
            <w:tcBorders>
              <w:top w:val="single" w:sz="4" w:space="0" w:color="auto"/>
              <w:left w:val="single" w:sz="4" w:space="0" w:color="auto"/>
            </w:tcBorders>
          </w:tcPr>
          <w:p w:rsidR="00957849" w:rsidRDefault="00957849" w:rsidP="00566620">
            <w:pPr>
              <w:jc w:val="right"/>
              <w:rPr>
                <w:rFonts w:ascii="ＭＳ Ｐ明朝" w:eastAsia="ＭＳ 明朝" w:hAnsi="ＭＳ Ｐ明朝"/>
                <w:kern w:val="0"/>
                <w:szCs w:val="21"/>
              </w:rPr>
            </w:pPr>
            <w:r>
              <w:rPr>
                <w:rFonts w:ascii="ＭＳ Ｐ明朝" w:eastAsia="ＭＳ 明朝" w:hAnsi="ＭＳ Ｐ明朝" w:hint="eastAsia"/>
                <w:kern w:val="0"/>
                <w:szCs w:val="21"/>
              </w:rPr>
              <w:t xml:space="preserve">　　％</w:t>
            </w:r>
          </w:p>
        </w:tc>
        <w:tc>
          <w:tcPr>
            <w:tcW w:w="2263" w:type="dxa"/>
            <w:vMerge/>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tcPr>
          <w:p w:rsidR="00957849" w:rsidRDefault="00957849" w:rsidP="00BD4280">
            <w:pPr>
              <w:rPr>
                <w:rFonts w:ascii="ＭＳ Ｐ明朝" w:eastAsia="ＭＳ 明朝" w:hAnsi="ＭＳ Ｐ明朝"/>
                <w:kern w:val="0"/>
                <w:szCs w:val="21"/>
              </w:rPr>
            </w:pPr>
          </w:p>
        </w:tc>
        <w:tc>
          <w:tcPr>
            <w:tcW w:w="436" w:type="dxa"/>
            <w:vMerge/>
            <w:tcBorders>
              <w:left w:val="nil"/>
            </w:tcBorders>
          </w:tcPr>
          <w:p w:rsidR="00957849" w:rsidRDefault="00957849" w:rsidP="00BD4280">
            <w:pPr>
              <w:jc w:val="center"/>
              <w:rPr>
                <w:rFonts w:ascii="ＭＳ Ｐ明朝" w:eastAsia="ＭＳ 明朝" w:hAnsi="ＭＳ Ｐ明朝"/>
                <w:kern w:val="0"/>
                <w:szCs w:val="21"/>
              </w:rPr>
            </w:pPr>
          </w:p>
        </w:tc>
      </w:tr>
      <w:tr w:rsidR="00957849" w:rsidTr="00BE3012">
        <w:trPr>
          <w:jc w:val="center"/>
        </w:trPr>
        <w:tc>
          <w:tcPr>
            <w:tcW w:w="843" w:type="dxa"/>
            <w:tcBorders>
              <w:bottom w:val="single" w:sz="4" w:space="0" w:color="auto"/>
              <w:right w:val="single" w:sz="4" w:space="0" w:color="auto"/>
            </w:tcBorders>
          </w:tcPr>
          <w:p w:rsidR="00957849" w:rsidRDefault="00957849" w:rsidP="00BD4280">
            <w:pPr>
              <w:jc w:val="center"/>
              <w:rPr>
                <w:rFonts w:ascii="ＭＳ Ｐ明朝" w:eastAsia="ＭＳ 明朝" w:hAnsi="ＭＳ Ｐ明朝"/>
                <w:kern w:val="0"/>
                <w:szCs w:val="21"/>
              </w:rPr>
            </w:pPr>
            <w:r>
              <w:rPr>
                <w:rFonts w:ascii="ＭＳ Ｐ明朝" w:eastAsia="ＭＳ 明朝" w:hAnsi="ＭＳ Ｐ明朝" w:hint="eastAsia"/>
                <w:kern w:val="0"/>
                <w:szCs w:val="21"/>
              </w:rPr>
              <w:t>氏名</w:t>
            </w:r>
          </w:p>
        </w:tc>
        <w:tc>
          <w:tcPr>
            <w:tcW w:w="5349" w:type="dxa"/>
            <w:gridSpan w:val="3"/>
            <w:tcBorders>
              <w:left w:val="single" w:sz="4" w:space="0" w:color="auto"/>
              <w:bottom w:val="single" w:sz="4" w:space="0" w:color="auto"/>
            </w:tcBorders>
          </w:tcPr>
          <w:p w:rsidR="00957849" w:rsidRDefault="00957849" w:rsidP="00BD4280">
            <w:pPr>
              <w:rPr>
                <w:rFonts w:ascii="ＭＳ Ｐ明朝" w:eastAsia="ＭＳ 明朝" w:hAnsi="ＭＳ Ｐ明朝"/>
                <w:kern w:val="0"/>
                <w:szCs w:val="21"/>
              </w:rPr>
            </w:pPr>
          </w:p>
        </w:tc>
        <w:tc>
          <w:tcPr>
            <w:tcW w:w="2263" w:type="dxa"/>
            <w:vMerge/>
            <w:vAlign w:val="center"/>
          </w:tcPr>
          <w:p w:rsidR="00957849" w:rsidRDefault="00957849" w:rsidP="00BD4280">
            <w:pPr>
              <w:jc w:val="center"/>
              <w:rPr>
                <w:rFonts w:ascii="ＭＳ Ｐ明朝" w:eastAsia="ＭＳ 明朝" w:hAnsi="ＭＳ Ｐ明朝"/>
                <w:kern w:val="0"/>
                <w:szCs w:val="21"/>
              </w:rPr>
            </w:pPr>
          </w:p>
        </w:tc>
        <w:tc>
          <w:tcPr>
            <w:tcW w:w="725" w:type="dxa"/>
            <w:vMerge/>
            <w:tcBorders>
              <w:right w:val="nil"/>
            </w:tcBorders>
            <w:vAlign w:val="center"/>
          </w:tcPr>
          <w:p w:rsidR="00957849" w:rsidRDefault="00957849" w:rsidP="00BD4280">
            <w:pPr>
              <w:rPr>
                <w:rFonts w:ascii="ＭＳ Ｐ明朝" w:eastAsia="ＭＳ 明朝" w:hAnsi="ＭＳ Ｐ明朝"/>
                <w:kern w:val="0"/>
                <w:szCs w:val="21"/>
              </w:rPr>
            </w:pPr>
          </w:p>
        </w:tc>
        <w:tc>
          <w:tcPr>
            <w:tcW w:w="436" w:type="dxa"/>
            <w:vMerge/>
            <w:tcBorders>
              <w:left w:val="nil"/>
            </w:tcBorders>
            <w:vAlign w:val="center"/>
          </w:tcPr>
          <w:p w:rsidR="00957849" w:rsidRDefault="00957849" w:rsidP="00BD4280">
            <w:pPr>
              <w:jc w:val="center"/>
              <w:rPr>
                <w:rFonts w:ascii="ＭＳ Ｐ明朝" w:eastAsia="ＭＳ 明朝" w:hAnsi="ＭＳ Ｐ明朝"/>
                <w:kern w:val="0"/>
                <w:szCs w:val="21"/>
              </w:rPr>
            </w:pPr>
          </w:p>
        </w:tc>
      </w:tr>
      <w:tr w:rsidR="00957849" w:rsidTr="00BE3012">
        <w:trPr>
          <w:jc w:val="center"/>
        </w:trPr>
        <w:tc>
          <w:tcPr>
            <w:tcW w:w="843" w:type="dxa"/>
            <w:tcBorders>
              <w:top w:val="single" w:sz="4" w:space="0" w:color="auto"/>
              <w:bottom w:val="single" w:sz="4" w:space="0" w:color="auto"/>
              <w:right w:val="single" w:sz="4" w:space="0" w:color="auto"/>
            </w:tcBorders>
          </w:tcPr>
          <w:p w:rsidR="00957849" w:rsidRDefault="00957849" w:rsidP="00BD4280">
            <w:pPr>
              <w:jc w:val="center"/>
              <w:rPr>
                <w:rFonts w:ascii="ＭＳ Ｐ明朝" w:eastAsia="ＭＳ 明朝" w:hAnsi="ＭＳ Ｐ明朝"/>
                <w:kern w:val="0"/>
                <w:szCs w:val="21"/>
              </w:rPr>
            </w:pPr>
            <w:r>
              <w:rPr>
                <w:rFonts w:ascii="ＭＳ Ｐ明朝" w:eastAsia="ＭＳ 明朝" w:hAnsi="ＭＳ Ｐ明朝" w:hint="eastAsia"/>
                <w:kern w:val="0"/>
                <w:szCs w:val="21"/>
              </w:rPr>
              <w:t>部局</w:t>
            </w:r>
          </w:p>
        </w:tc>
        <w:tc>
          <w:tcPr>
            <w:tcW w:w="5349" w:type="dxa"/>
            <w:gridSpan w:val="3"/>
            <w:tcBorders>
              <w:top w:val="single" w:sz="4" w:space="0" w:color="auto"/>
              <w:left w:val="single" w:sz="4" w:space="0" w:color="auto"/>
              <w:bottom w:val="single" w:sz="4" w:space="0" w:color="auto"/>
            </w:tcBorders>
          </w:tcPr>
          <w:p w:rsidR="00957849" w:rsidRDefault="00957849" w:rsidP="00BD4280">
            <w:pPr>
              <w:rPr>
                <w:rFonts w:ascii="ＭＳ Ｐ明朝" w:eastAsia="ＭＳ 明朝" w:hAnsi="ＭＳ Ｐ明朝"/>
                <w:kern w:val="0"/>
                <w:szCs w:val="21"/>
              </w:rPr>
            </w:pPr>
          </w:p>
        </w:tc>
        <w:tc>
          <w:tcPr>
            <w:tcW w:w="2263" w:type="dxa"/>
            <w:vMerge/>
          </w:tcPr>
          <w:p w:rsidR="00957849" w:rsidRDefault="00957849" w:rsidP="00BD4280">
            <w:pPr>
              <w:rPr>
                <w:rFonts w:ascii="ＭＳ Ｐ明朝" w:eastAsia="ＭＳ 明朝" w:hAnsi="ＭＳ Ｐ明朝"/>
                <w:kern w:val="0"/>
                <w:szCs w:val="21"/>
              </w:rPr>
            </w:pPr>
          </w:p>
        </w:tc>
        <w:tc>
          <w:tcPr>
            <w:tcW w:w="725" w:type="dxa"/>
            <w:vMerge/>
            <w:tcBorders>
              <w:right w:val="nil"/>
            </w:tcBorders>
          </w:tcPr>
          <w:p w:rsidR="00957849" w:rsidRDefault="00957849" w:rsidP="00BD4280">
            <w:pPr>
              <w:rPr>
                <w:rFonts w:ascii="ＭＳ Ｐ明朝" w:eastAsia="ＭＳ 明朝" w:hAnsi="ＭＳ Ｐ明朝"/>
                <w:kern w:val="0"/>
                <w:szCs w:val="21"/>
              </w:rPr>
            </w:pPr>
          </w:p>
        </w:tc>
        <w:tc>
          <w:tcPr>
            <w:tcW w:w="436" w:type="dxa"/>
            <w:vMerge/>
            <w:tcBorders>
              <w:left w:val="nil"/>
            </w:tcBorders>
          </w:tcPr>
          <w:p w:rsidR="00957849" w:rsidRDefault="00957849" w:rsidP="00BD4280">
            <w:pPr>
              <w:rPr>
                <w:rFonts w:ascii="ＭＳ Ｐ明朝" w:eastAsia="ＭＳ 明朝" w:hAnsi="ＭＳ Ｐ明朝"/>
                <w:kern w:val="0"/>
                <w:szCs w:val="21"/>
              </w:rPr>
            </w:pPr>
          </w:p>
        </w:tc>
      </w:tr>
      <w:tr w:rsidR="00957849" w:rsidTr="00BE3012">
        <w:trPr>
          <w:jc w:val="center"/>
        </w:trPr>
        <w:tc>
          <w:tcPr>
            <w:tcW w:w="843" w:type="dxa"/>
            <w:tcBorders>
              <w:top w:val="single" w:sz="4" w:space="0" w:color="auto"/>
              <w:right w:val="single" w:sz="4" w:space="0" w:color="auto"/>
            </w:tcBorders>
          </w:tcPr>
          <w:p w:rsidR="00957849" w:rsidRDefault="00957849" w:rsidP="00566620">
            <w:pPr>
              <w:jc w:val="center"/>
              <w:rPr>
                <w:rFonts w:ascii="ＭＳ Ｐ明朝" w:eastAsia="ＭＳ 明朝" w:hAnsi="ＭＳ Ｐ明朝"/>
                <w:kern w:val="0"/>
                <w:szCs w:val="21"/>
              </w:rPr>
            </w:pPr>
            <w:r>
              <w:rPr>
                <w:rFonts w:ascii="ＭＳ Ｐ明朝" w:eastAsia="ＭＳ 明朝" w:hAnsi="ＭＳ Ｐ明朝" w:hint="eastAsia"/>
                <w:kern w:val="0"/>
                <w:szCs w:val="21"/>
              </w:rPr>
              <w:t>職</w:t>
            </w:r>
          </w:p>
        </w:tc>
        <w:tc>
          <w:tcPr>
            <w:tcW w:w="3130" w:type="dxa"/>
            <w:tcBorders>
              <w:top w:val="single" w:sz="4" w:space="0" w:color="auto"/>
              <w:left w:val="single" w:sz="4" w:space="0" w:color="auto"/>
              <w:right w:val="single" w:sz="4" w:space="0" w:color="auto"/>
            </w:tcBorders>
          </w:tcPr>
          <w:p w:rsidR="00957849" w:rsidRDefault="00957849" w:rsidP="00566620">
            <w:pPr>
              <w:rPr>
                <w:rFonts w:ascii="ＭＳ Ｐ明朝" w:eastAsia="ＭＳ 明朝" w:hAnsi="ＭＳ Ｐ明朝"/>
                <w:kern w:val="0"/>
                <w:szCs w:val="21"/>
              </w:rPr>
            </w:pPr>
          </w:p>
        </w:tc>
        <w:tc>
          <w:tcPr>
            <w:tcW w:w="1245" w:type="dxa"/>
            <w:tcBorders>
              <w:top w:val="single" w:sz="4" w:space="0" w:color="auto"/>
              <w:left w:val="single" w:sz="4" w:space="0" w:color="auto"/>
              <w:right w:val="single" w:sz="4" w:space="0" w:color="auto"/>
            </w:tcBorders>
          </w:tcPr>
          <w:p w:rsidR="00957849" w:rsidRDefault="00957849" w:rsidP="00566620">
            <w:pPr>
              <w:jc w:val="center"/>
              <w:rPr>
                <w:rFonts w:ascii="ＭＳ Ｐ明朝" w:eastAsia="ＭＳ 明朝" w:hAnsi="ＭＳ Ｐ明朝"/>
                <w:kern w:val="0"/>
                <w:szCs w:val="21"/>
              </w:rPr>
            </w:pPr>
            <w:r>
              <w:rPr>
                <w:rFonts w:ascii="ＭＳ Ｐ明朝" w:eastAsia="ＭＳ 明朝" w:hAnsi="ＭＳ Ｐ明朝" w:hint="eastAsia"/>
                <w:kern w:val="0"/>
                <w:szCs w:val="21"/>
              </w:rPr>
              <w:t>持分割合</w:t>
            </w:r>
          </w:p>
        </w:tc>
        <w:tc>
          <w:tcPr>
            <w:tcW w:w="974" w:type="dxa"/>
            <w:tcBorders>
              <w:top w:val="single" w:sz="4" w:space="0" w:color="auto"/>
              <w:left w:val="single" w:sz="4" w:space="0" w:color="auto"/>
            </w:tcBorders>
          </w:tcPr>
          <w:p w:rsidR="00957849" w:rsidRDefault="00957849" w:rsidP="00566620">
            <w:pPr>
              <w:jc w:val="right"/>
              <w:rPr>
                <w:rFonts w:ascii="ＭＳ Ｐ明朝" w:eastAsia="ＭＳ 明朝" w:hAnsi="ＭＳ Ｐ明朝"/>
                <w:kern w:val="0"/>
                <w:szCs w:val="21"/>
              </w:rPr>
            </w:pPr>
            <w:r>
              <w:rPr>
                <w:rFonts w:ascii="ＭＳ Ｐ明朝" w:eastAsia="ＭＳ 明朝" w:hAnsi="ＭＳ Ｐ明朝" w:hint="eastAsia"/>
                <w:kern w:val="0"/>
                <w:szCs w:val="21"/>
              </w:rPr>
              <w:t xml:space="preserve">　　％</w:t>
            </w:r>
          </w:p>
        </w:tc>
        <w:tc>
          <w:tcPr>
            <w:tcW w:w="2263" w:type="dxa"/>
            <w:vMerge/>
          </w:tcPr>
          <w:p w:rsidR="00957849" w:rsidRDefault="00957849" w:rsidP="00BD4280">
            <w:pPr>
              <w:rPr>
                <w:rFonts w:ascii="ＭＳ Ｐ明朝" w:eastAsia="ＭＳ 明朝" w:hAnsi="ＭＳ Ｐ明朝"/>
                <w:kern w:val="0"/>
                <w:szCs w:val="21"/>
              </w:rPr>
            </w:pPr>
          </w:p>
        </w:tc>
        <w:tc>
          <w:tcPr>
            <w:tcW w:w="725" w:type="dxa"/>
            <w:vMerge/>
            <w:tcBorders>
              <w:right w:val="nil"/>
            </w:tcBorders>
          </w:tcPr>
          <w:p w:rsidR="00957849" w:rsidRDefault="00957849" w:rsidP="00BD4280">
            <w:pPr>
              <w:rPr>
                <w:rFonts w:ascii="ＭＳ Ｐ明朝" w:eastAsia="ＭＳ 明朝" w:hAnsi="ＭＳ Ｐ明朝"/>
                <w:kern w:val="0"/>
                <w:szCs w:val="21"/>
              </w:rPr>
            </w:pPr>
          </w:p>
        </w:tc>
        <w:tc>
          <w:tcPr>
            <w:tcW w:w="436" w:type="dxa"/>
            <w:vMerge/>
            <w:tcBorders>
              <w:left w:val="nil"/>
            </w:tcBorders>
          </w:tcPr>
          <w:p w:rsidR="00957849" w:rsidRDefault="00957849" w:rsidP="00BD4280">
            <w:pPr>
              <w:rPr>
                <w:rFonts w:ascii="ＭＳ Ｐ明朝" w:eastAsia="ＭＳ 明朝" w:hAnsi="ＭＳ Ｐ明朝"/>
                <w:kern w:val="0"/>
                <w:szCs w:val="21"/>
              </w:rPr>
            </w:pPr>
          </w:p>
        </w:tc>
      </w:tr>
      <w:tr w:rsidR="00957849" w:rsidTr="00BE3012">
        <w:trPr>
          <w:jc w:val="center"/>
        </w:trPr>
        <w:tc>
          <w:tcPr>
            <w:tcW w:w="6192" w:type="dxa"/>
            <w:gridSpan w:val="4"/>
            <w:tcBorders>
              <w:bottom w:val="single" w:sz="4" w:space="0" w:color="auto"/>
            </w:tcBorders>
          </w:tcPr>
          <w:p w:rsidR="00957849" w:rsidRPr="00497F9B" w:rsidRDefault="00957849" w:rsidP="00957849">
            <w:pPr>
              <w:ind w:left="1"/>
              <w:rPr>
                <w:rFonts w:ascii="ＭＳ 明朝" w:eastAsia="ＭＳ 明朝" w:hAnsi="ＭＳ 明朝"/>
                <w:kern w:val="0"/>
                <w:szCs w:val="21"/>
              </w:rPr>
            </w:pPr>
            <w:r w:rsidRPr="00497F9B">
              <w:rPr>
                <w:rFonts w:ascii="ＭＳ 明朝" w:eastAsia="ＭＳ 明朝" w:hAnsi="ＭＳ 明朝" w:hint="eastAsia"/>
                <w:sz w:val="18"/>
                <w:szCs w:val="18"/>
              </w:rPr>
              <w:t>※</w:t>
            </w:r>
            <w:r>
              <w:rPr>
                <w:rFonts w:ascii="ＭＳ 明朝" w:eastAsia="ＭＳ 明朝" w:hAnsi="ＭＳ 明朝" w:hint="eastAsia"/>
                <w:sz w:val="18"/>
                <w:szCs w:val="18"/>
              </w:rPr>
              <w:t xml:space="preserve"> 学内発明者の持分割合の合計は</w:t>
            </w:r>
            <w:r w:rsidRPr="006373A8">
              <w:rPr>
                <w:rFonts w:ascii="ＭＳ Ｐ明朝" w:eastAsia="ＭＳ Ｐ明朝" w:hAnsi="ＭＳ Ｐ明朝" w:hint="eastAsia"/>
                <w:sz w:val="18"/>
                <w:szCs w:val="18"/>
              </w:rPr>
              <w:t>100</w:t>
            </w:r>
            <w:r>
              <w:rPr>
                <w:rFonts w:ascii="ＭＳ 明朝" w:eastAsia="ＭＳ 明朝" w:hAnsi="ＭＳ 明朝" w:hint="eastAsia"/>
                <w:sz w:val="18"/>
                <w:szCs w:val="18"/>
              </w:rPr>
              <w:t>％となります。</w:t>
            </w:r>
          </w:p>
        </w:tc>
        <w:tc>
          <w:tcPr>
            <w:tcW w:w="2263" w:type="dxa"/>
            <w:tcBorders>
              <w:bottom w:val="single" w:sz="4" w:space="0" w:color="auto"/>
            </w:tcBorders>
          </w:tcPr>
          <w:p w:rsidR="00957849" w:rsidRDefault="00957849" w:rsidP="00B71BC4">
            <w:pPr>
              <w:rPr>
                <w:rFonts w:ascii="ＭＳ Ｐ明朝" w:eastAsia="ＭＳ 明朝" w:hAnsi="ＭＳ Ｐ明朝"/>
                <w:kern w:val="0"/>
                <w:szCs w:val="21"/>
              </w:rPr>
            </w:pPr>
          </w:p>
        </w:tc>
        <w:tc>
          <w:tcPr>
            <w:tcW w:w="725" w:type="dxa"/>
            <w:tcBorders>
              <w:bottom w:val="single" w:sz="4" w:space="0" w:color="auto"/>
              <w:right w:val="nil"/>
            </w:tcBorders>
          </w:tcPr>
          <w:p w:rsidR="00957849" w:rsidRDefault="00957849" w:rsidP="00B71BC4">
            <w:pPr>
              <w:rPr>
                <w:rFonts w:ascii="ＭＳ Ｐ明朝" w:eastAsia="ＭＳ 明朝" w:hAnsi="ＭＳ Ｐ明朝"/>
                <w:kern w:val="0"/>
                <w:szCs w:val="21"/>
              </w:rPr>
            </w:pPr>
          </w:p>
        </w:tc>
        <w:tc>
          <w:tcPr>
            <w:tcW w:w="436" w:type="dxa"/>
            <w:tcBorders>
              <w:left w:val="nil"/>
              <w:bottom w:val="single" w:sz="4" w:space="0" w:color="auto"/>
            </w:tcBorders>
          </w:tcPr>
          <w:p w:rsidR="00957849" w:rsidRDefault="00957849" w:rsidP="00B71BC4">
            <w:pPr>
              <w:rPr>
                <w:rFonts w:ascii="ＭＳ Ｐ明朝" w:eastAsia="ＭＳ 明朝" w:hAnsi="ＭＳ Ｐ明朝"/>
                <w:kern w:val="0"/>
                <w:szCs w:val="21"/>
              </w:rPr>
            </w:pPr>
          </w:p>
        </w:tc>
      </w:tr>
      <w:tr w:rsidR="00957849" w:rsidTr="00BE3012">
        <w:trPr>
          <w:jc w:val="center"/>
        </w:trPr>
        <w:tc>
          <w:tcPr>
            <w:tcW w:w="6192" w:type="dxa"/>
            <w:gridSpan w:val="4"/>
            <w:shd w:val="solid" w:color="DAEEF3" w:themeColor="accent5" w:themeTint="33" w:fill="auto"/>
          </w:tcPr>
          <w:p w:rsidR="00957849" w:rsidRDefault="00957849" w:rsidP="00957849">
            <w:pPr>
              <w:jc w:val="center"/>
              <w:rPr>
                <w:rFonts w:ascii="ＭＳ Ｐ明朝" w:eastAsia="ＭＳ 明朝" w:hAnsi="ＭＳ Ｐ明朝"/>
                <w:kern w:val="0"/>
                <w:szCs w:val="21"/>
              </w:rPr>
            </w:pPr>
            <w:r>
              <w:rPr>
                <w:rFonts w:ascii="ＭＳ Ｐ明朝" w:eastAsia="ＭＳ 明朝" w:hAnsi="ＭＳ Ｐ明朝" w:hint="eastAsia"/>
                <w:kern w:val="0"/>
                <w:szCs w:val="21"/>
              </w:rPr>
              <w:t>発　明　者　（　学　外　）</w:t>
            </w:r>
          </w:p>
        </w:tc>
        <w:tc>
          <w:tcPr>
            <w:tcW w:w="2263" w:type="dxa"/>
            <w:shd w:val="solid" w:color="DAEEF3" w:themeColor="accent5" w:themeTint="33" w:fill="auto"/>
          </w:tcPr>
          <w:p w:rsidR="00957849" w:rsidRDefault="00957849" w:rsidP="00497F9B">
            <w:pPr>
              <w:jc w:val="center"/>
              <w:rPr>
                <w:rFonts w:ascii="ＭＳ Ｐ明朝" w:eastAsia="ＭＳ 明朝" w:hAnsi="ＭＳ Ｐ明朝"/>
                <w:kern w:val="0"/>
                <w:szCs w:val="21"/>
              </w:rPr>
            </w:pPr>
            <w:r>
              <w:rPr>
                <w:rFonts w:ascii="ＭＳ Ｐ明朝" w:eastAsia="ＭＳ 明朝" w:hAnsi="ＭＳ Ｐ明朝" w:hint="eastAsia"/>
                <w:kern w:val="0"/>
                <w:szCs w:val="21"/>
              </w:rPr>
              <w:t>権利者</w:t>
            </w:r>
            <w:r>
              <w:rPr>
                <w:rFonts w:ascii="ＭＳ Ｐ明朝" w:eastAsia="ＭＳ 明朝" w:hAnsi="ＭＳ Ｐ明朝" w:hint="eastAsia"/>
                <w:kern w:val="0"/>
                <w:szCs w:val="21"/>
              </w:rPr>
              <w:t>(</w:t>
            </w:r>
            <w:r>
              <w:rPr>
                <w:rFonts w:ascii="ＭＳ Ｐ明朝" w:eastAsia="ＭＳ 明朝" w:hAnsi="ＭＳ Ｐ明朝" w:hint="eastAsia"/>
                <w:kern w:val="0"/>
                <w:szCs w:val="21"/>
              </w:rPr>
              <w:t>出願人</w:t>
            </w:r>
            <w:r>
              <w:rPr>
                <w:rFonts w:ascii="ＭＳ Ｐ明朝" w:eastAsia="ＭＳ 明朝" w:hAnsi="ＭＳ Ｐ明朝" w:hint="eastAsia"/>
                <w:kern w:val="0"/>
                <w:szCs w:val="21"/>
              </w:rPr>
              <w:t>)</w:t>
            </w:r>
          </w:p>
        </w:tc>
        <w:tc>
          <w:tcPr>
            <w:tcW w:w="1161" w:type="dxa"/>
            <w:gridSpan w:val="2"/>
            <w:shd w:val="solid" w:color="DAEEF3" w:themeColor="accent5" w:themeTint="33" w:fill="auto"/>
          </w:tcPr>
          <w:p w:rsidR="00957849" w:rsidRDefault="00957849" w:rsidP="001221F6">
            <w:pPr>
              <w:jc w:val="center"/>
              <w:rPr>
                <w:rFonts w:ascii="ＭＳ Ｐ明朝" w:eastAsia="ＭＳ 明朝" w:hAnsi="ＭＳ Ｐ明朝"/>
                <w:kern w:val="0"/>
                <w:szCs w:val="21"/>
              </w:rPr>
            </w:pPr>
            <w:r>
              <w:rPr>
                <w:rFonts w:ascii="ＭＳ Ｐ明朝" w:eastAsia="ＭＳ 明朝" w:hAnsi="ＭＳ Ｐ明朝" w:hint="eastAsia"/>
                <w:kern w:val="0"/>
                <w:szCs w:val="21"/>
              </w:rPr>
              <w:t>権利持分</w:t>
            </w:r>
          </w:p>
        </w:tc>
      </w:tr>
      <w:tr w:rsidR="008711A7" w:rsidTr="00C853AF">
        <w:trPr>
          <w:jc w:val="center"/>
        </w:trPr>
        <w:tc>
          <w:tcPr>
            <w:tcW w:w="843" w:type="dxa"/>
            <w:tcBorders>
              <w:top w:val="dashed" w:sz="4" w:space="0" w:color="auto"/>
              <w:right w:val="single" w:sz="4" w:space="0" w:color="auto"/>
            </w:tcBorders>
          </w:tcPr>
          <w:p w:rsidR="008711A7" w:rsidRDefault="008711A7" w:rsidP="00040E50">
            <w:pPr>
              <w:jc w:val="center"/>
              <w:rPr>
                <w:rFonts w:ascii="ＭＳ Ｐ明朝" w:eastAsia="ＭＳ 明朝" w:hAnsi="ＭＳ Ｐ明朝"/>
                <w:kern w:val="0"/>
                <w:szCs w:val="21"/>
              </w:rPr>
            </w:pPr>
            <w:r>
              <w:rPr>
                <w:rFonts w:ascii="ＭＳ Ｐ明朝" w:eastAsia="ＭＳ 明朝" w:hAnsi="ＭＳ Ｐ明朝" w:hint="eastAsia"/>
                <w:kern w:val="0"/>
                <w:szCs w:val="21"/>
              </w:rPr>
              <w:t>氏名</w:t>
            </w:r>
          </w:p>
        </w:tc>
        <w:tc>
          <w:tcPr>
            <w:tcW w:w="5349" w:type="dxa"/>
            <w:gridSpan w:val="3"/>
            <w:tcBorders>
              <w:top w:val="dashed" w:sz="4" w:space="0" w:color="auto"/>
              <w:left w:val="single" w:sz="4" w:space="0" w:color="auto"/>
            </w:tcBorders>
          </w:tcPr>
          <w:p w:rsidR="008711A7" w:rsidRDefault="008711A7" w:rsidP="000073CB">
            <w:pPr>
              <w:rPr>
                <w:rFonts w:ascii="ＭＳ Ｐ明朝" w:eastAsia="ＭＳ 明朝" w:hAnsi="ＭＳ Ｐ明朝"/>
                <w:kern w:val="0"/>
                <w:szCs w:val="21"/>
              </w:rPr>
            </w:pPr>
          </w:p>
        </w:tc>
        <w:tc>
          <w:tcPr>
            <w:tcW w:w="2263" w:type="dxa"/>
            <w:vMerge w:val="restart"/>
            <w:vAlign w:val="center"/>
          </w:tcPr>
          <w:p w:rsidR="008711A7" w:rsidRDefault="008711A7" w:rsidP="008711A7">
            <w:pPr>
              <w:jc w:val="center"/>
              <w:rPr>
                <w:rFonts w:ascii="ＭＳ Ｐ明朝" w:eastAsia="ＭＳ 明朝" w:hAnsi="ＭＳ Ｐ明朝"/>
                <w:kern w:val="0"/>
                <w:szCs w:val="21"/>
              </w:rPr>
            </w:pPr>
          </w:p>
        </w:tc>
        <w:tc>
          <w:tcPr>
            <w:tcW w:w="725" w:type="dxa"/>
            <w:vMerge w:val="restart"/>
            <w:tcBorders>
              <w:right w:val="nil"/>
            </w:tcBorders>
            <w:vAlign w:val="center"/>
          </w:tcPr>
          <w:p w:rsidR="008711A7" w:rsidRDefault="008711A7" w:rsidP="008711A7">
            <w:pPr>
              <w:jc w:val="right"/>
              <w:rPr>
                <w:rFonts w:ascii="ＭＳ Ｐ明朝" w:eastAsia="ＭＳ 明朝" w:hAnsi="ＭＳ Ｐ明朝"/>
                <w:kern w:val="0"/>
                <w:szCs w:val="21"/>
              </w:rPr>
            </w:pPr>
          </w:p>
        </w:tc>
        <w:tc>
          <w:tcPr>
            <w:tcW w:w="436" w:type="dxa"/>
            <w:vMerge w:val="restart"/>
            <w:tcBorders>
              <w:left w:val="nil"/>
            </w:tcBorders>
            <w:vAlign w:val="center"/>
          </w:tcPr>
          <w:p w:rsidR="008711A7" w:rsidRDefault="008711A7" w:rsidP="008711A7">
            <w:pPr>
              <w:jc w:val="center"/>
              <w:rPr>
                <w:rFonts w:ascii="ＭＳ Ｐ明朝" w:eastAsia="ＭＳ 明朝" w:hAnsi="ＭＳ Ｐ明朝"/>
                <w:kern w:val="0"/>
                <w:szCs w:val="21"/>
              </w:rPr>
            </w:pPr>
            <w:r>
              <w:rPr>
                <w:rFonts w:ascii="ＭＳ Ｐ明朝" w:eastAsia="ＭＳ 明朝" w:hAnsi="ＭＳ Ｐ明朝" w:hint="eastAsia"/>
                <w:kern w:val="0"/>
                <w:szCs w:val="21"/>
              </w:rPr>
              <w:t>％</w:t>
            </w:r>
          </w:p>
        </w:tc>
      </w:tr>
      <w:tr w:rsidR="008711A7" w:rsidTr="00C853AF">
        <w:trPr>
          <w:jc w:val="center"/>
        </w:trPr>
        <w:tc>
          <w:tcPr>
            <w:tcW w:w="843" w:type="dxa"/>
            <w:tcBorders>
              <w:top w:val="single" w:sz="4" w:space="0" w:color="auto"/>
              <w:right w:val="single" w:sz="4" w:space="0" w:color="auto"/>
            </w:tcBorders>
          </w:tcPr>
          <w:p w:rsidR="008711A7" w:rsidRDefault="008711A7" w:rsidP="00040E50">
            <w:pPr>
              <w:jc w:val="center"/>
              <w:rPr>
                <w:rFonts w:ascii="ＭＳ Ｐ明朝" w:eastAsia="ＭＳ 明朝" w:hAnsi="ＭＳ Ｐ明朝"/>
                <w:kern w:val="0"/>
                <w:szCs w:val="21"/>
              </w:rPr>
            </w:pPr>
            <w:r>
              <w:rPr>
                <w:rFonts w:ascii="ＭＳ Ｐ明朝" w:eastAsia="ＭＳ 明朝" w:hAnsi="ＭＳ Ｐ明朝" w:hint="eastAsia"/>
                <w:kern w:val="0"/>
                <w:szCs w:val="21"/>
              </w:rPr>
              <w:t>氏名</w:t>
            </w:r>
          </w:p>
        </w:tc>
        <w:tc>
          <w:tcPr>
            <w:tcW w:w="5349" w:type="dxa"/>
            <w:gridSpan w:val="3"/>
            <w:tcBorders>
              <w:top w:val="dashed" w:sz="4" w:space="0" w:color="auto"/>
              <w:left w:val="single" w:sz="4" w:space="0" w:color="auto"/>
            </w:tcBorders>
          </w:tcPr>
          <w:p w:rsidR="008711A7" w:rsidRDefault="008711A7" w:rsidP="000073CB">
            <w:pPr>
              <w:rPr>
                <w:rFonts w:ascii="ＭＳ Ｐ明朝" w:eastAsia="ＭＳ 明朝" w:hAnsi="ＭＳ Ｐ明朝"/>
                <w:kern w:val="0"/>
                <w:szCs w:val="21"/>
              </w:rPr>
            </w:pPr>
          </w:p>
        </w:tc>
        <w:tc>
          <w:tcPr>
            <w:tcW w:w="2263" w:type="dxa"/>
            <w:vMerge/>
            <w:vAlign w:val="center"/>
          </w:tcPr>
          <w:p w:rsidR="008711A7" w:rsidRDefault="008711A7" w:rsidP="008711A7">
            <w:pPr>
              <w:jc w:val="center"/>
              <w:rPr>
                <w:rFonts w:ascii="ＭＳ Ｐ明朝" w:eastAsia="ＭＳ 明朝" w:hAnsi="ＭＳ Ｐ明朝"/>
                <w:kern w:val="0"/>
                <w:szCs w:val="21"/>
              </w:rPr>
            </w:pPr>
          </w:p>
        </w:tc>
        <w:tc>
          <w:tcPr>
            <w:tcW w:w="725" w:type="dxa"/>
            <w:vMerge/>
            <w:tcBorders>
              <w:right w:val="nil"/>
            </w:tcBorders>
            <w:vAlign w:val="center"/>
          </w:tcPr>
          <w:p w:rsidR="008711A7" w:rsidRDefault="008711A7" w:rsidP="008711A7">
            <w:pPr>
              <w:jc w:val="center"/>
              <w:rPr>
                <w:rFonts w:ascii="ＭＳ Ｐ明朝" w:eastAsia="ＭＳ 明朝" w:hAnsi="ＭＳ Ｐ明朝"/>
                <w:kern w:val="0"/>
                <w:szCs w:val="21"/>
              </w:rPr>
            </w:pPr>
          </w:p>
        </w:tc>
        <w:tc>
          <w:tcPr>
            <w:tcW w:w="436" w:type="dxa"/>
            <w:vMerge/>
            <w:tcBorders>
              <w:left w:val="nil"/>
            </w:tcBorders>
            <w:vAlign w:val="center"/>
          </w:tcPr>
          <w:p w:rsidR="008711A7" w:rsidRDefault="008711A7" w:rsidP="008711A7">
            <w:pPr>
              <w:jc w:val="center"/>
              <w:rPr>
                <w:rFonts w:ascii="ＭＳ Ｐ明朝" w:eastAsia="ＭＳ 明朝" w:hAnsi="ＭＳ Ｐ明朝"/>
                <w:kern w:val="0"/>
                <w:szCs w:val="21"/>
              </w:rPr>
            </w:pPr>
          </w:p>
        </w:tc>
      </w:tr>
      <w:tr w:rsidR="008711A7" w:rsidTr="00C853AF">
        <w:trPr>
          <w:jc w:val="center"/>
        </w:trPr>
        <w:tc>
          <w:tcPr>
            <w:tcW w:w="843" w:type="dxa"/>
            <w:tcBorders>
              <w:top w:val="single" w:sz="4" w:space="0" w:color="auto"/>
              <w:right w:val="single" w:sz="4" w:space="0" w:color="auto"/>
            </w:tcBorders>
          </w:tcPr>
          <w:p w:rsidR="008711A7" w:rsidRDefault="008711A7" w:rsidP="00040E50">
            <w:pPr>
              <w:jc w:val="center"/>
              <w:rPr>
                <w:rFonts w:ascii="ＭＳ Ｐ明朝" w:eastAsia="ＭＳ 明朝" w:hAnsi="ＭＳ Ｐ明朝"/>
                <w:kern w:val="0"/>
                <w:szCs w:val="21"/>
              </w:rPr>
            </w:pPr>
            <w:r>
              <w:rPr>
                <w:rFonts w:ascii="ＭＳ Ｐ明朝" w:eastAsia="ＭＳ 明朝" w:hAnsi="ＭＳ Ｐ明朝" w:hint="eastAsia"/>
                <w:kern w:val="0"/>
                <w:szCs w:val="21"/>
              </w:rPr>
              <w:t>氏名</w:t>
            </w:r>
          </w:p>
        </w:tc>
        <w:tc>
          <w:tcPr>
            <w:tcW w:w="5349" w:type="dxa"/>
            <w:gridSpan w:val="3"/>
            <w:tcBorders>
              <w:top w:val="dashed" w:sz="4" w:space="0" w:color="auto"/>
              <w:left w:val="single" w:sz="4" w:space="0" w:color="auto"/>
            </w:tcBorders>
          </w:tcPr>
          <w:p w:rsidR="008711A7" w:rsidRDefault="008711A7" w:rsidP="000073CB">
            <w:pPr>
              <w:rPr>
                <w:rFonts w:ascii="ＭＳ Ｐ明朝" w:eastAsia="ＭＳ 明朝" w:hAnsi="ＭＳ Ｐ明朝"/>
                <w:kern w:val="0"/>
                <w:szCs w:val="21"/>
              </w:rPr>
            </w:pPr>
          </w:p>
        </w:tc>
        <w:tc>
          <w:tcPr>
            <w:tcW w:w="2263" w:type="dxa"/>
            <w:vMerge w:val="restart"/>
            <w:vAlign w:val="center"/>
          </w:tcPr>
          <w:p w:rsidR="008711A7" w:rsidRDefault="008711A7" w:rsidP="008711A7">
            <w:pPr>
              <w:jc w:val="center"/>
              <w:rPr>
                <w:rFonts w:ascii="ＭＳ Ｐ明朝" w:eastAsia="ＭＳ 明朝" w:hAnsi="ＭＳ Ｐ明朝"/>
                <w:kern w:val="0"/>
                <w:szCs w:val="21"/>
              </w:rPr>
            </w:pPr>
          </w:p>
        </w:tc>
        <w:tc>
          <w:tcPr>
            <w:tcW w:w="725" w:type="dxa"/>
            <w:vMerge w:val="restart"/>
            <w:tcBorders>
              <w:right w:val="nil"/>
            </w:tcBorders>
            <w:vAlign w:val="center"/>
          </w:tcPr>
          <w:p w:rsidR="008711A7" w:rsidRDefault="008711A7" w:rsidP="008711A7">
            <w:pPr>
              <w:jc w:val="right"/>
              <w:rPr>
                <w:rFonts w:ascii="ＭＳ Ｐ明朝" w:eastAsia="ＭＳ 明朝" w:hAnsi="ＭＳ Ｐ明朝"/>
                <w:kern w:val="0"/>
                <w:szCs w:val="21"/>
              </w:rPr>
            </w:pPr>
          </w:p>
        </w:tc>
        <w:tc>
          <w:tcPr>
            <w:tcW w:w="436" w:type="dxa"/>
            <w:vMerge w:val="restart"/>
            <w:tcBorders>
              <w:left w:val="nil"/>
            </w:tcBorders>
            <w:vAlign w:val="center"/>
          </w:tcPr>
          <w:p w:rsidR="008711A7" w:rsidRDefault="008711A7" w:rsidP="008711A7">
            <w:pPr>
              <w:jc w:val="center"/>
              <w:rPr>
                <w:rFonts w:ascii="ＭＳ Ｐ明朝" w:eastAsia="ＭＳ 明朝" w:hAnsi="ＭＳ Ｐ明朝"/>
                <w:kern w:val="0"/>
                <w:szCs w:val="21"/>
              </w:rPr>
            </w:pPr>
            <w:r>
              <w:rPr>
                <w:rFonts w:ascii="ＭＳ Ｐ明朝" w:eastAsia="ＭＳ 明朝" w:hAnsi="ＭＳ Ｐ明朝" w:hint="eastAsia"/>
                <w:kern w:val="0"/>
                <w:szCs w:val="21"/>
              </w:rPr>
              <w:t>％</w:t>
            </w:r>
          </w:p>
        </w:tc>
      </w:tr>
      <w:tr w:rsidR="008711A7" w:rsidTr="00C853AF">
        <w:trPr>
          <w:jc w:val="center"/>
        </w:trPr>
        <w:tc>
          <w:tcPr>
            <w:tcW w:w="843" w:type="dxa"/>
            <w:tcBorders>
              <w:top w:val="single" w:sz="4" w:space="0" w:color="auto"/>
              <w:right w:val="single" w:sz="4" w:space="0" w:color="auto"/>
            </w:tcBorders>
          </w:tcPr>
          <w:p w:rsidR="008711A7" w:rsidRDefault="008711A7" w:rsidP="00040E50">
            <w:pPr>
              <w:jc w:val="center"/>
              <w:rPr>
                <w:rFonts w:ascii="ＭＳ Ｐ明朝" w:eastAsia="ＭＳ 明朝" w:hAnsi="ＭＳ Ｐ明朝"/>
                <w:kern w:val="0"/>
                <w:szCs w:val="21"/>
              </w:rPr>
            </w:pPr>
            <w:r>
              <w:rPr>
                <w:rFonts w:ascii="ＭＳ Ｐ明朝" w:eastAsia="ＭＳ 明朝" w:hAnsi="ＭＳ Ｐ明朝" w:hint="eastAsia"/>
                <w:kern w:val="0"/>
                <w:szCs w:val="21"/>
              </w:rPr>
              <w:t>氏名</w:t>
            </w:r>
          </w:p>
        </w:tc>
        <w:tc>
          <w:tcPr>
            <w:tcW w:w="5349" w:type="dxa"/>
            <w:gridSpan w:val="3"/>
            <w:tcBorders>
              <w:top w:val="dashed" w:sz="4" w:space="0" w:color="auto"/>
              <w:left w:val="single" w:sz="4" w:space="0" w:color="auto"/>
            </w:tcBorders>
          </w:tcPr>
          <w:p w:rsidR="008711A7" w:rsidRDefault="008711A7" w:rsidP="000073CB">
            <w:pPr>
              <w:rPr>
                <w:rFonts w:ascii="ＭＳ Ｐ明朝" w:eastAsia="ＭＳ 明朝" w:hAnsi="ＭＳ Ｐ明朝"/>
                <w:kern w:val="0"/>
                <w:szCs w:val="21"/>
              </w:rPr>
            </w:pPr>
          </w:p>
        </w:tc>
        <w:tc>
          <w:tcPr>
            <w:tcW w:w="2263" w:type="dxa"/>
            <w:vMerge/>
          </w:tcPr>
          <w:p w:rsidR="008711A7" w:rsidRDefault="008711A7" w:rsidP="00B71BC4">
            <w:pPr>
              <w:rPr>
                <w:rFonts w:ascii="ＭＳ Ｐ明朝" w:eastAsia="ＭＳ 明朝" w:hAnsi="ＭＳ Ｐ明朝"/>
                <w:kern w:val="0"/>
                <w:szCs w:val="21"/>
              </w:rPr>
            </w:pPr>
          </w:p>
        </w:tc>
        <w:tc>
          <w:tcPr>
            <w:tcW w:w="725" w:type="dxa"/>
            <w:vMerge/>
            <w:tcBorders>
              <w:right w:val="nil"/>
            </w:tcBorders>
          </w:tcPr>
          <w:p w:rsidR="008711A7" w:rsidRDefault="008711A7" w:rsidP="006020B6">
            <w:pPr>
              <w:jc w:val="right"/>
              <w:rPr>
                <w:rFonts w:ascii="ＭＳ Ｐ明朝" w:eastAsia="ＭＳ 明朝" w:hAnsi="ＭＳ Ｐ明朝"/>
                <w:kern w:val="0"/>
                <w:szCs w:val="21"/>
              </w:rPr>
            </w:pPr>
          </w:p>
        </w:tc>
        <w:tc>
          <w:tcPr>
            <w:tcW w:w="436" w:type="dxa"/>
            <w:vMerge/>
            <w:tcBorders>
              <w:left w:val="nil"/>
            </w:tcBorders>
          </w:tcPr>
          <w:p w:rsidR="008711A7" w:rsidRDefault="008711A7" w:rsidP="00566620">
            <w:pPr>
              <w:rPr>
                <w:rFonts w:ascii="ＭＳ Ｐ明朝" w:eastAsia="ＭＳ 明朝" w:hAnsi="ＭＳ Ｐ明朝"/>
                <w:kern w:val="0"/>
                <w:szCs w:val="21"/>
              </w:rPr>
            </w:pPr>
          </w:p>
        </w:tc>
      </w:tr>
      <w:tr w:rsidR="00957849" w:rsidTr="00BE3012">
        <w:trPr>
          <w:jc w:val="center"/>
        </w:trPr>
        <w:tc>
          <w:tcPr>
            <w:tcW w:w="9616" w:type="dxa"/>
            <w:gridSpan w:val="7"/>
          </w:tcPr>
          <w:p w:rsidR="00957849" w:rsidRDefault="00957849" w:rsidP="00957849">
            <w:pPr>
              <w:rPr>
                <w:rFonts w:ascii="ＭＳ Ｐ明朝" w:eastAsia="ＭＳ 明朝" w:hAnsi="ＭＳ Ｐ明朝"/>
                <w:kern w:val="0"/>
                <w:szCs w:val="21"/>
              </w:rPr>
            </w:pPr>
            <w:r w:rsidRPr="00497F9B">
              <w:rPr>
                <w:rFonts w:ascii="ＭＳ 明朝" w:eastAsia="ＭＳ 明朝" w:hAnsi="ＭＳ 明朝" w:hint="eastAsia"/>
                <w:sz w:val="18"/>
                <w:szCs w:val="18"/>
              </w:rPr>
              <w:t>※</w:t>
            </w:r>
            <w:r>
              <w:rPr>
                <w:rFonts w:ascii="ＭＳ 明朝" w:eastAsia="ＭＳ 明朝" w:hAnsi="ＭＳ 明朝" w:hint="eastAsia"/>
                <w:sz w:val="18"/>
                <w:szCs w:val="18"/>
              </w:rPr>
              <w:t xml:space="preserve"> 権利持分は，本学と他機関の持分を合計して</w:t>
            </w:r>
            <w:r w:rsidRPr="006373A8">
              <w:rPr>
                <w:rFonts w:ascii="ＭＳ Ｐ明朝" w:eastAsia="ＭＳ Ｐ明朝" w:hAnsi="ＭＳ Ｐ明朝" w:hint="eastAsia"/>
                <w:sz w:val="18"/>
                <w:szCs w:val="18"/>
              </w:rPr>
              <w:t>100</w:t>
            </w:r>
            <w:r>
              <w:rPr>
                <w:rFonts w:ascii="ＭＳ 明朝" w:eastAsia="ＭＳ 明朝" w:hAnsi="ＭＳ 明朝" w:hint="eastAsia"/>
                <w:sz w:val="18"/>
                <w:szCs w:val="18"/>
              </w:rPr>
              <w:t>％となります。</w:t>
            </w:r>
          </w:p>
        </w:tc>
      </w:tr>
    </w:tbl>
    <w:p w:rsidR="004921E9" w:rsidRDefault="004921E9">
      <w:pPr>
        <w:widowControl/>
        <w:jc w:val="left"/>
        <w:rPr>
          <w:rFonts w:eastAsiaTheme="majorEastAsia"/>
          <w:szCs w:val="21"/>
        </w:rPr>
      </w:pPr>
    </w:p>
    <w:sectPr w:rsidR="004921E9" w:rsidSect="00C853AF">
      <w:headerReference w:type="default" r:id="rId8"/>
      <w:type w:val="continuous"/>
      <w:pgSz w:w="11906" w:h="16838" w:code="9"/>
      <w:pgMar w:top="1134" w:right="1134" w:bottom="1134" w:left="1134" w:header="851" w:footer="992" w:gutter="0"/>
      <w:cols w:space="425"/>
      <w:docGrid w:type="linesAndChars" w:linePitch="338"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78" w:rsidRDefault="00BE4378" w:rsidP="00FB3B8F">
      <w:r>
        <w:separator/>
      </w:r>
    </w:p>
  </w:endnote>
  <w:endnote w:type="continuationSeparator" w:id="0">
    <w:p w:rsidR="00BE4378" w:rsidRDefault="00BE4378" w:rsidP="00FB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78" w:rsidRDefault="00BE4378" w:rsidP="00FB3B8F">
      <w:r>
        <w:separator/>
      </w:r>
    </w:p>
  </w:footnote>
  <w:footnote w:type="continuationSeparator" w:id="0">
    <w:p w:rsidR="00BE4378" w:rsidRDefault="00BE4378" w:rsidP="00FB3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ED" w:rsidRPr="00A573ED" w:rsidRDefault="00A573ED" w:rsidP="00A573ED">
    <w:pPr>
      <w:pStyle w:val="a3"/>
      <w:jc w:val="right"/>
      <w:rPr>
        <w:b/>
        <w:color w:val="0070C0"/>
      </w:rPr>
    </w:pPr>
  </w:p>
  <w:p w:rsidR="00A573ED" w:rsidRDefault="00A573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840"/>
  <w:drawingGridHorizontalSpacing w:val="249"/>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8F"/>
    <w:rsid w:val="000006F2"/>
    <w:rsid w:val="00000763"/>
    <w:rsid w:val="00000B67"/>
    <w:rsid w:val="00000CCD"/>
    <w:rsid w:val="00000E6D"/>
    <w:rsid w:val="00001D72"/>
    <w:rsid w:val="00002095"/>
    <w:rsid w:val="000026DB"/>
    <w:rsid w:val="00002B3B"/>
    <w:rsid w:val="00002D6A"/>
    <w:rsid w:val="000033AC"/>
    <w:rsid w:val="000039DC"/>
    <w:rsid w:val="000042AC"/>
    <w:rsid w:val="00004677"/>
    <w:rsid w:val="00004CC5"/>
    <w:rsid w:val="00004DE5"/>
    <w:rsid w:val="0000502B"/>
    <w:rsid w:val="0000511B"/>
    <w:rsid w:val="000052DE"/>
    <w:rsid w:val="000054DA"/>
    <w:rsid w:val="00005678"/>
    <w:rsid w:val="0000570C"/>
    <w:rsid w:val="00005A74"/>
    <w:rsid w:val="00005B5C"/>
    <w:rsid w:val="00005D22"/>
    <w:rsid w:val="000066BA"/>
    <w:rsid w:val="000068E5"/>
    <w:rsid w:val="00006CC1"/>
    <w:rsid w:val="0000727B"/>
    <w:rsid w:val="000073BC"/>
    <w:rsid w:val="000073CB"/>
    <w:rsid w:val="00007810"/>
    <w:rsid w:val="00010038"/>
    <w:rsid w:val="00010DDF"/>
    <w:rsid w:val="00011FE0"/>
    <w:rsid w:val="000120C0"/>
    <w:rsid w:val="0001270C"/>
    <w:rsid w:val="00013599"/>
    <w:rsid w:val="00013DAE"/>
    <w:rsid w:val="00013F12"/>
    <w:rsid w:val="00014219"/>
    <w:rsid w:val="00014EFB"/>
    <w:rsid w:val="00015761"/>
    <w:rsid w:val="00015D03"/>
    <w:rsid w:val="00015DF6"/>
    <w:rsid w:val="000166DE"/>
    <w:rsid w:val="000166EB"/>
    <w:rsid w:val="000167E7"/>
    <w:rsid w:val="00016F37"/>
    <w:rsid w:val="00016FF5"/>
    <w:rsid w:val="000176C6"/>
    <w:rsid w:val="000178BF"/>
    <w:rsid w:val="00017AD1"/>
    <w:rsid w:val="00017E3C"/>
    <w:rsid w:val="0002107D"/>
    <w:rsid w:val="0002120A"/>
    <w:rsid w:val="0002191C"/>
    <w:rsid w:val="0002208E"/>
    <w:rsid w:val="00022DF4"/>
    <w:rsid w:val="000231D0"/>
    <w:rsid w:val="000234B2"/>
    <w:rsid w:val="000237B0"/>
    <w:rsid w:val="00023A5A"/>
    <w:rsid w:val="000251B1"/>
    <w:rsid w:val="00025545"/>
    <w:rsid w:val="0002560C"/>
    <w:rsid w:val="0002660A"/>
    <w:rsid w:val="00026CF1"/>
    <w:rsid w:val="000278B4"/>
    <w:rsid w:val="00027CAF"/>
    <w:rsid w:val="00027D3C"/>
    <w:rsid w:val="00030D93"/>
    <w:rsid w:val="0003133A"/>
    <w:rsid w:val="000313D7"/>
    <w:rsid w:val="00031D70"/>
    <w:rsid w:val="0003207E"/>
    <w:rsid w:val="000320C9"/>
    <w:rsid w:val="000320CA"/>
    <w:rsid w:val="00032D85"/>
    <w:rsid w:val="0003420C"/>
    <w:rsid w:val="0003423F"/>
    <w:rsid w:val="00034C65"/>
    <w:rsid w:val="0003515C"/>
    <w:rsid w:val="00036107"/>
    <w:rsid w:val="0003620C"/>
    <w:rsid w:val="000362A4"/>
    <w:rsid w:val="00036680"/>
    <w:rsid w:val="00036855"/>
    <w:rsid w:val="00036E59"/>
    <w:rsid w:val="00036FC2"/>
    <w:rsid w:val="00037523"/>
    <w:rsid w:val="0003771B"/>
    <w:rsid w:val="00037742"/>
    <w:rsid w:val="00037B3C"/>
    <w:rsid w:val="00037B81"/>
    <w:rsid w:val="0004008D"/>
    <w:rsid w:val="000401D5"/>
    <w:rsid w:val="00040316"/>
    <w:rsid w:val="0004071A"/>
    <w:rsid w:val="00040E50"/>
    <w:rsid w:val="00041275"/>
    <w:rsid w:val="00042129"/>
    <w:rsid w:val="000423E4"/>
    <w:rsid w:val="00043406"/>
    <w:rsid w:val="000434CB"/>
    <w:rsid w:val="000434ED"/>
    <w:rsid w:val="00043A9A"/>
    <w:rsid w:val="00044A38"/>
    <w:rsid w:val="00044D0F"/>
    <w:rsid w:val="00044DA6"/>
    <w:rsid w:val="00044F09"/>
    <w:rsid w:val="00044F97"/>
    <w:rsid w:val="000450ED"/>
    <w:rsid w:val="00045F3A"/>
    <w:rsid w:val="00046015"/>
    <w:rsid w:val="000465D4"/>
    <w:rsid w:val="00047B88"/>
    <w:rsid w:val="00050933"/>
    <w:rsid w:val="00050937"/>
    <w:rsid w:val="00050F4A"/>
    <w:rsid w:val="0005132F"/>
    <w:rsid w:val="00051843"/>
    <w:rsid w:val="00051940"/>
    <w:rsid w:val="00051CC9"/>
    <w:rsid w:val="00051D5F"/>
    <w:rsid w:val="00051DCF"/>
    <w:rsid w:val="000529A3"/>
    <w:rsid w:val="00052BA2"/>
    <w:rsid w:val="00052C11"/>
    <w:rsid w:val="00052CE6"/>
    <w:rsid w:val="00052D6E"/>
    <w:rsid w:val="000540BE"/>
    <w:rsid w:val="00054C57"/>
    <w:rsid w:val="00054F64"/>
    <w:rsid w:val="00055480"/>
    <w:rsid w:val="000557E2"/>
    <w:rsid w:val="00055AF7"/>
    <w:rsid w:val="00056104"/>
    <w:rsid w:val="00056179"/>
    <w:rsid w:val="00056257"/>
    <w:rsid w:val="00057249"/>
    <w:rsid w:val="000578B9"/>
    <w:rsid w:val="00057DD9"/>
    <w:rsid w:val="00060913"/>
    <w:rsid w:val="00061173"/>
    <w:rsid w:val="00061397"/>
    <w:rsid w:val="00061586"/>
    <w:rsid w:val="00061C0C"/>
    <w:rsid w:val="00061DB0"/>
    <w:rsid w:val="00062A65"/>
    <w:rsid w:val="00063184"/>
    <w:rsid w:val="000632BC"/>
    <w:rsid w:val="00063484"/>
    <w:rsid w:val="0006375A"/>
    <w:rsid w:val="000639D2"/>
    <w:rsid w:val="00063BD4"/>
    <w:rsid w:val="00064B3A"/>
    <w:rsid w:val="00064E6B"/>
    <w:rsid w:val="00065174"/>
    <w:rsid w:val="00065298"/>
    <w:rsid w:val="00065D51"/>
    <w:rsid w:val="0006633D"/>
    <w:rsid w:val="0006651B"/>
    <w:rsid w:val="00066CA3"/>
    <w:rsid w:val="00067105"/>
    <w:rsid w:val="0006740D"/>
    <w:rsid w:val="0006779D"/>
    <w:rsid w:val="00067C3E"/>
    <w:rsid w:val="00067F21"/>
    <w:rsid w:val="00070085"/>
    <w:rsid w:val="00070EC6"/>
    <w:rsid w:val="00071379"/>
    <w:rsid w:val="00071733"/>
    <w:rsid w:val="00071ED6"/>
    <w:rsid w:val="00072014"/>
    <w:rsid w:val="00072E91"/>
    <w:rsid w:val="000741BD"/>
    <w:rsid w:val="0007468A"/>
    <w:rsid w:val="00074A82"/>
    <w:rsid w:val="00074AB6"/>
    <w:rsid w:val="0007506B"/>
    <w:rsid w:val="00075357"/>
    <w:rsid w:val="00075740"/>
    <w:rsid w:val="0007599D"/>
    <w:rsid w:val="00075B58"/>
    <w:rsid w:val="00075BC9"/>
    <w:rsid w:val="00075F8A"/>
    <w:rsid w:val="000760DA"/>
    <w:rsid w:val="0007737C"/>
    <w:rsid w:val="000773E6"/>
    <w:rsid w:val="000777EE"/>
    <w:rsid w:val="00077D93"/>
    <w:rsid w:val="00080008"/>
    <w:rsid w:val="0008013A"/>
    <w:rsid w:val="00081008"/>
    <w:rsid w:val="000822B0"/>
    <w:rsid w:val="0008244E"/>
    <w:rsid w:val="000824CC"/>
    <w:rsid w:val="00082844"/>
    <w:rsid w:val="000828F4"/>
    <w:rsid w:val="00082ACD"/>
    <w:rsid w:val="00082DC8"/>
    <w:rsid w:val="00083123"/>
    <w:rsid w:val="000832D2"/>
    <w:rsid w:val="000834CD"/>
    <w:rsid w:val="0008382B"/>
    <w:rsid w:val="000839AD"/>
    <w:rsid w:val="000843B0"/>
    <w:rsid w:val="000848DD"/>
    <w:rsid w:val="00085064"/>
    <w:rsid w:val="000852F2"/>
    <w:rsid w:val="00085751"/>
    <w:rsid w:val="00085853"/>
    <w:rsid w:val="0008593C"/>
    <w:rsid w:val="00085C52"/>
    <w:rsid w:val="00085EC2"/>
    <w:rsid w:val="00086BC5"/>
    <w:rsid w:val="00087673"/>
    <w:rsid w:val="00090003"/>
    <w:rsid w:val="00090198"/>
    <w:rsid w:val="000906B4"/>
    <w:rsid w:val="00090A87"/>
    <w:rsid w:val="00090F46"/>
    <w:rsid w:val="00091273"/>
    <w:rsid w:val="00091949"/>
    <w:rsid w:val="00091B42"/>
    <w:rsid w:val="00092FC3"/>
    <w:rsid w:val="00093188"/>
    <w:rsid w:val="00093563"/>
    <w:rsid w:val="00093BF1"/>
    <w:rsid w:val="00093EDC"/>
    <w:rsid w:val="000940E8"/>
    <w:rsid w:val="0009415B"/>
    <w:rsid w:val="00094B65"/>
    <w:rsid w:val="0009517E"/>
    <w:rsid w:val="000965A7"/>
    <w:rsid w:val="0009680D"/>
    <w:rsid w:val="00096DEB"/>
    <w:rsid w:val="00097103"/>
    <w:rsid w:val="00097580"/>
    <w:rsid w:val="000976A8"/>
    <w:rsid w:val="0009771B"/>
    <w:rsid w:val="000A0359"/>
    <w:rsid w:val="000A0EFB"/>
    <w:rsid w:val="000A107D"/>
    <w:rsid w:val="000A121D"/>
    <w:rsid w:val="000A17C7"/>
    <w:rsid w:val="000A1D1F"/>
    <w:rsid w:val="000A2173"/>
    <w:rsid w:val="000A21A2"/>
    <w:rsid w:val="000A2554"/>
    <w:rsid w:val="000A2811"/>
    <w:rsid w:val="000A2876"/>
    <w:rsid w:val="000A3567"/>
    <w:rsid w:val="000A36B5"/>
    <w:rsid w:val="000A36D2"/>
    <w:rsid w:val="000A3706"/>
    <w:rsid w:val="000A3778"/>
    <w:rsid w:val="000A37D2"/>
    <w:rsid w:val="000A3C12"/>
    <w:rsid w:val="000A4472"/>
    <w:rsid w:val="000A469A"/>
    <w:rsid w:val="000A483C"/>
    <w:rsid w:val="000A4C13"/>
    <w:rsid w:val="000A55B6"/>
    <w:rsid w:val="000A5B5A"/>
    <w:rsid w:val="000A5F88"/>
    <w:rsid w:val="000A64A3"/>
    <w:rsid w:val="000A7592"/>
    <w:rsid w:val="000A76B3"/>
    <w:rsid w:val="000A7DF8"/>
    <w:rsid w:val="000B0167"/>
    <w:rsid w:val="000B0219"/>
    <w:rsid w:val="000B0351"/>
    <w:rsid w:val="000B0DF7"/>
    <w:rsid w:val="000B13FD"/>
    <w:rsid w:val="000B1B42"/>
    <w:rsid w:val="000B1DD6"/>
    <w:rsid w:val="000B20D8"/>
    <w:rsid w:val="000B2147"/>
    <w:rsid w:val="000B2489"/>
    <w:rsid w:val="000B29B4"/>
    <w:rsid w:val="000B2B6A"/>
    <w:rsid w:val="000B2C4C"/>
    <w:rsid w:val="000B2C82"/>
    <w:rsid w:val="000B2E68"/>
    <w:rsid w:val="000B32F4"/>
    <w:rsid w:val="000B3B6B"/>
    <w:rsid w:val="000B3E56"/>
    <w:rsid w:val="000B3E83"/>
    <w:rsid w:val="000B41EF"/>
    <w:rsid w:val="000B4365"/>
    <w:rsid w:val="000B48C7"/>
    <w:rsid w:val="000B48EF"/>
    <w:rsid w:val="000B4A0A"/>
    <w:rsid w:val="000B69AF"/>
    <w:rsid w:val="000B71E4"/>
    <w:rsid w:val="000B79CE"/>
    <w:rsid w:val="000C010C"/>
    <w:rsid w:val="000C0963"/>
    <w:rsid w:val="000C09C0"/>
    <w:rsid w:val="000C0C08"/>
    <w:rsid w:val="000C12E7"/>
    <w:rsid w:val="000C15C5"/>
    <w:rsid w:val="000C192C"/>
    <w:rsid w:val="000C1AC6"/>
    <w:rsid w:val="000C2173"/>
    <w:rsid w:val="000C2B25"/>
    <w:rsid w:val="000C2BF1"/>
    <w:rsid w:val="000C314F"/>
    <w:rsid w:val="000C35C3"/>
    <w:rsid w:val="000C451A"/>
    <w:rsid w:val="000C49D2"/>
    <w:rsid w:val="000C5354"/>
    <w:rsid w:val="000C5377"/>
    <w:rsid w:val="000C5813"/>
    <w:rsid w:val="000C5946"/>
    <w:rsid w:val="000C5CB3"/>
    <w:rsid w:val="000C7234"/>
    <w:rsid w:val="000C7684"/>
    <w:rsid w:val="000C7BC1"/>
    <w:rsid w:val="000C7D18"/>
    <w:rsid w:val="000D1000"/>
    <w:rsid w:val="000D139F"/>
    <w:rsid w:val="000D1D4A"/>
    <w:rsid w:val="000D2E31"/>
    <w:rsid w:val="000D2EA4"/>
    <w:rsid w:val="000D2FD9"/>
    <w:rsid w:val="000D3166"/>
    <w:rsid w:val="000D33E1"/>
    <w:rsid w:val="000D39DA"/>
    <w:rsid w:val="000D3E89"/>
    <w:rsid w:val="000D3F1F"/>
    <w:rsid w:val="000D3FCC"/>
    <w:rsid w:val="000D4A0F"/>
    <w:rsid w:val="000D4BB0"/>
    <w:rsid w:val="000D5085"/>
    <w:rsid w:val="000D513B"/>
    <w:rsid w:val="000D53E0"/>
    <w:rsid w:val="000D55B8"/>
    <w:rsid w:val="000D55BA"/>
    <w:rsid w:val="000D5927"/>
    <w:rsid w:val="000D65C3"/>
    <w:rsid w:val="000D68F7"/>
    <w:rsid w:val="000D69B1"/>
    <w:rsid w:val="000D6B54"/>
    <w:rsid w:val="000D6F56"/>
    <w:rsid w:val="000D74BE"/>
    <w:rsid w:val="000D7703"/>
    <w:rsid w:val="000D7D5D"/>
    <w:rsid w:val="000D7F5B"/>
    <w:rsid w:val="000E065A"/>
    <w:rsid w:val="000E0CEE"/>
    <w:rsid w:val="000E1D60"/>
    <w:rsid w:val="000E2148"/>
    <w:rsid w:val="000E214E"/>
    <w:rsid w:val="000E225D"/>
    <w:rsid w:val="000E261F"/>
    <w:rsid w:val="000E2773"/>
    <w:rsid w:val="000E290A"/>
    <w:rsid w:val="000E290B"/>
    <w:rsid w:val="000E2BEB"/>
    <w:rsid w:val="000E3067"/>
    <w:rsid w:val="000E39C2"/>
    <w:rsid w:val="000E3CDF"/>
    <w:rsid w:val="000E4008"/>
    <w:rsid w:val="000E417E"/>
    <w:rsid w:val="000E4503"/>
    <w:rsid w:val="000E4943"/>
    <w:rsid w:val="000E4A58"/>
    <w:rsid w:val="000E4DDD"/>
    <w:rsid w:val="000E4ECC"/>
    <w:rsid w:val="000E52CA"/>
    <w:rsid w:val="000E5AE9"/>
    <w:rsid w:val="000E5D88"/>
    <w:rsid w:val="000E6032"/>
    <w:rsid w:val="000E69D9"/>
    <w:rsid w:val="000E6AEC"/>
    <w:rsid w:val="000E6BB6"/>
    <w:rsid w:val="000E6D59"/>
    <w:rsid w:val="000E6E55"/>
    <w:rsid w:val="000E71FC"/>
    <w:rsid w:val="000E7906"/>
    <w:rsid w:val="000E79F0"/>
    <w:rsid w:val="000E7A7F"/>
    <w:rsid w:val="000F02BC"/>
    <w:rsid w:val="000F02D1"/>
    <w:rsid w:val="000F04E0"/>
    <w:rsid w:val="000F081F"/>
    <w:rsid w:val="000F0FE7"/>
    <w:rsid w:val="000F14EA"/>
    <w:rsid w:val="000F15BE"/>
    <w:rsid w:val="000F2EE4"/>
    <w:rsid w:val="000F3FB3"/>
    <w:rsid w:val="000F4151"/>
    <w:rsid w:val="000F4E94"/>
    <w:rsid w:val="000F547D"/>
    <w:rsid w:val="000F5D2C"/>
    <w:rsid w:val="000F7449"/>
    <w:rsid w:val="000F7611"/>
    <w:rsid w:val="000F76E3"/>
    <w:rsid w:val="000F7878"/>
    <w:rsid w:val="001007D5"/>
    <w:rsid w:val="00100C1E"/>
    <w:rsid w:val="00100E4D"/>
    <w:rsid w:val="001010F9"/>
    <w:rsid w:val="0010176E"/>
    <w:rsid w:val="0010199B"/>
    <w:rsid w:val="00101F89"/>
    <w:rsid w:val="00102646"/>
    <w:rsid w:val="00102C38"/>
    <w:rsid w:val="00102D62"/>
    <w:rsid w:val="00102E48"/>
    <w:rsid w:val="00103FC1"/>
    <w:rsid w:val="00104728"/>
    <w:rsid w:val="0010474F"/>
    <w:rsid w:val="00104B0A"/>
    <w:rsid w:val="0010531E"/>
    <w:rsid w:val="00105A8B"/>
    <w:rsid w:val="00105C66"/>
    <w:rsid w:val="00105C8B"/>
    <w:rsid w:val="0010712E"/>
    <w:rsid w:val="0010727C"/>
    <w:rsid w:val="001078E4"/>
    <w:rsid w:val="00107CAE"/>
    <w:rsid w:val="00107CD1"/>
    <w:rsid w:val="001104CA"/>
    <w:rsid w:val="00110878"/>
    <w:rsid w:val="00110A22"/>
    <w:rsid w:val="00110D1C"/>
    <w:rsid w:val="00111A06"/>
    <w:rsid w:val="00112226"/>
    <w:rsid w:val="0011246F"/>
    <w:rsid w:val="0011266E"/>
    <w:rsid w:val="00112898"/>
    <w:rsid w:val="00112DC4"/>
    <w:rsid w:val="00114144"/>
    <w:rsid w:val="0011460B"/>
    <w:rsid w:val="001147C4"/>
    <w:rsid w:val="00114A92"/>
    <w:rsid w:val="00114F98"/>
    <w:rsid w:val="0011506E"/>
    <w:rsid w:val="0011527B"/>
    <w:rsid w:val="00115E68"/>
    <w:rsid w:val="00116B9E"/>
    <w:rsid w:val="001206EC"/>
    <w:rsid w:val="00121230"/>
    <w:rsid w:val="00121376"/>
    <w:rsid w:val="001213F3"/>
    <w:rsid w:val="00121D99"/>
    <w:rsid w:val="00121FAC"/>
    <w:rsid w:val="001221F6"/>
    <w:rsid w:val="0012251C"/>
    <w:rsid w:val="00122537"/>
    <w:rsid w:val="00122757"/>
    <w:rsid w:val="00122B08"/>
    <w:rsid w:val="001239EA"/>
    <w:rsid w:val="00123CD8"/>
    <w:rsid w:val="00124655"/>
    <w:rsid w:val="0012520E"/>
    <w:rsid w:val="001256EB"/>
    <w:rsid w:val="00125859"/>
    <w:rsid w:val="00125AC9"/>
    <w:rsid w:val="00125B54"/>
    <w:rsid w:val="00125D9A"/>
    <w:rsid w:val="00126609"/>
    <w:rsid w:val="001277FE"/>
    <w:rsid w:val="001279A4"/>
    <w:rsid w:val="00127A2B"/>
    <w:rsid w:val="00130067"/>
    <w:rsid w:val="001302D3"/>
    <w:rsid w:val="00130A09"/>
    <w:rsid w:val="00130EC1"/>
    <w:rsid w:val="00132B5C"/>
    <w:rsid w:val="00132DF9"/>
    <w:rsid w:val="00132F6B"/>
    <w:rsid w:val="001330E1"/>
    <w:rsid w:val="0013430C"/>
    <w:rsid w:val="00134A90"/>
    <w:rsid w:val="00135537"/>
    <w:rsid w:val="00135F14"/>
    <w:rsid w:val="0013624F"/>
    <w:rsid w:val="001375CA"/>
    <w:rsid w:val="001377CF"/>
    <w:rsid w:val="00137884"/>
    <w:rsid w:val="0013793F"/>
    <w:rsid w:val="00137B31"/>
    <w:rsid w:val="001420D1"/>
    <w:rsid w:val="0014219E"/>
    <w:rsid w:val="001421F5"/>
    <w:rsid w:val="0014225F"/>
    <w:rsid w:val="001423B4"/>
    <w:rsid w:val="00142985"/>
    <w:rsid w:val="00142CD3"/>
    <w:rsid w:val="00142D25"/>
    <w:rsid w:val="00143667"/>
    <w:rsid w:val="001438C5"/>
    <w:rsid w:val="0014396F"/>
    <w:rsid w:val="00143E00"/>
    <w:rsid w:val="0014423F"/>
    <w:rsid w:val="0014468F"/>
    <w:rsid w:val="0014497E"/>
    <w:rsid w:val="0014516E"/>
    <w:rsid w:val="00145571"/>
    <w:rsid w:val="00145749"/>
    <w:rsid w:val="00145B92"/>
    <w:rsid w:val="00145FE2"/>
    <w:rsid w:val="00146022"/>
    <w:rsid w:val="001467D7"/>
    <w:rsid w:val="00146A76"/>
    <w:rsid w:val="001472EC"/>
    <w:rsid w:val="0014734B"/>
    <w:rsid w:val="00147713"/>
    <w:rsid w:val="001504D0"/>
    <w:rsid w:val="00150ABE"/>
    <w:rsid w:val="00151B5D"/>
    <w:rsid w:val="00151D98"/>
    <w:rsid w:val="00151EC2"/>
    <w:rsid w:val="00152667"/>
    <w:rsid w:val="001526BA"/>
    <w:rsid w:val="00152C75"/>
    <w:rsid w:val="00153279"/>
    <w:rsid w:val="00153BC7"/>
    <w:rsid w:val="00153E2E"/>
    <w:rsid w:val="0015508F"/>
    <w:rsid w:val="00155939"/>
    <w:rsid w:val="00155EC4"/>
    <w:rsid w:val="00156004"/>
    <w:rsid w:val="00156274"/>
    <w:rsid w:val="0015750D"/>
    <w:rsid w:val="0015776E"/>
    <w:rsid w:val="0015784E"/>
    <w:rsid w:val="001600CE"/>
    <w:rsid w:val="00160658"/>
    <w:rsid w:val="00161418"/>
    <w:rsid w:val="001616EB"/>
    <w:rsid w:val="00161AE5"/>
    <w:rsid w:val="00161B4E"/>
    <w:rsid w:val="001621C4"/>
    <w:rsid w:val="001621CF"/>
    <w:rsid w:val="00162BEC"/>
    <w:rsid w:val="00162C24"/>
    <w:rsid w:val="00162EFD"/>
    <w:rsid w:val="001630C4"/>
    <w:rsid w:val="001635D5"/>
    <w:rsid w:val="00163DC5"/>
    <w:rsid w:val="00163F30"/>
    <w:rsid w:val="001649E2"/>
    <w:rsid w:val="00164A0A"/>
    <w:rsid w:val="00164C20"/>
    <w:rsid w:val="00164D78"/>
    <w:rsid w:val="00164DAF"/>
    <w:rsid w:val="0016504F"/>
    <w:rsid w:val="00165236"/>
    <w:rsid w:val="00165AD6"/>
    <w:rsid w:val="00165DF2"/>
    <w:rsid w:val="0016684D"/>
    <w:rsid w:val="0016691D"/>
    <w:rsid w:val="00166C27"/>
    <w:rsid w:val="00167124"/>
    <w:rsid w:val="001675CC"/>
    <w:rsid w:val="001678C9"/>
    <w:rsid w:val="001678F6"/>
    <w:rsid w:val="00167DBA"/>
    <w:rsid w:val="00170041"/>
    <w:rsid w:val="001700FE"/>
    <w:rsid w:val="00170492"/>
    <w:rsid w:val="001705B0"/>
    <w:rsid w:val="00170AED"/>
    <w:rsid w:val="001715E6"/>
    <w:rsid w:val="00171638"/>
    <w:rsid w:val="00171664"/>
    <w:rsid w:val="00171B9D"/>
    <w:rsid w:val="00171D96"/>
    <w:rsid w:val="00172A8B"/>
    <w:rsid w:val="0017384A"/>
    <w:rsid w:val="00173B81"/>
    <w:rsid w:val="00173DBD"/>
    <w:rsid w:val="0017493A"/>
    <w:rsid w:val="0017506D"/>
    <w:rsid w:val="00175224"/>
    <w:rsid w:val="0017523E"/>
    <w:rsid w:val="0017579E"/>
    <w:rsid w:val="00176C55"/>
    <w:rsid w:val="00176F16"/>
    <w:rsid w:val="00176F2C"/>
    <w:rsid w:val="001770A9"/>
    <w:rsid w:val="001779A1"/>
    <w:rsid w:val="00177C80"/>
    <w:rsid w:val="001809C8"/>
    <w:rsid w:val="00180AA8"/>
    <w:rsid w:val="00180EAA"/>
    <w:rsid w:val="001816D8"/>
    <w:rsid w:val="00181BD5"/>
    <w:rsid w:val="0018400D"/>
    <w:rsid w:val="0018412A"/>
    <w:rsid w:val="001843B6"/>
    <w:rsid w:val="001850BC"/>
    <w:rsid w:val="00185499"/>
    <w:rsid w:val="001854B9"/>
    <w:rsid w:val="00185763"/>
    <w:rsid w:val="00185BD8"/>
    <w:rsid w:val="00185F5D"/>
    <w:rsid w:val="00186191"/>
    <w:rsid w:val="001862EA"/>
    <w:rsid w:val="00186566"/>
    <w:rsid w:val="00186EB3"/>
    <w:rsid w:val="00187276"/>
    <w:rsid w:val="00187C25"/>
    <w:rsid w:val="00190597"/>
    <w:rsid w:val="00190BB4"/>
    <w:rsid w:val="00190C24"/>
    <w:rsid w:val="00191519"/>
    <w:rsid w:val="00192A9C"/>
    <w:rsid w:val="00192B40"/>
    <w:rsid w:val="00192E2A"/>
    <w:rsid w:val="00193800"/>
    <w:rsid w:val="00193947"/>
    <w:rsid w:val="00193995"/>
    <w:rsid w:val="00193A9A"/>
    <w:rsid w:val="00193E1B"/>
    <w:rsid w:val="00194435"/>
    <w:rsid w:val="001946F0"/>
    <w:rsid w:val="00195017"/>
    <w:rsid w:val="00195BD6"/>
    <w:rsid w:val="00195BFA"/>
    <w:rsid w:val="00196021"/>
    <w:rsid w:val="001968AA"/>
    <w:rsid w:val="001975CB"/>
    <w:rsid w:val="001A0379"/>
    <w:rsid w:val="001A1060"/>
    <w:rsid w:val="001A198D"/>
    <w:rsid w:val="001A1A1B"/>
    <w:rsid w:val="001A1E4F"/>
    <w:rsid w:val="001A1EA6"/>
    <w:rsid w:val="001A2FE9"/>
    <w:rsid w:val="001A33B8"/>
    <w:rsid w:val="001A384F"/>
    <w:rsid w:val="001A38C3"/>
    <w:rsid w:val="001A3B11"/>
    <w:rsid w:val="001A4903"/>
    <w:rsid w:val="001A5FD6"/>
    <w:rsid w:val="001A610D"/>
    <w:rsid w:val="001A6A83"/>
    <w:rsid w:val="001A6AEF"/>
    <w:rsid w:val="001A7E41"/>
    <w:rsid w:val="001B0154"/>
    <w:rsid w:val="001B0CF4"/>
    <w:rsid w:val="001B0DCD"/>
    <w:rsid w:val="001B1348"/>
    <w:rsid w:val="001B1658"/>
    <w:rsid w:val="001B1772"/>
    <w:rsid w:val="001B1C7D"/>
    <w:rsid w:val="001B286F"/>
    <w:rsid w:val="001B2D96"/>
    <w:rsid w:val="001B30F3"/>
    <w:rsid w:val="001B3242"/>
    <w:rsid w:val="001B3EC4"/>
    <w:rsid w:val="001B4009"/>
    <w:rsid w:val="001B4059"/>
    <w:rsid w:val="001B4D6C"/>
    <w:rsid w:val="001B5430"/>
    <w:rsid w:val="001B5971"/>
    <w:rsid w:val="001B5C87"/>
    <w:rsid w:val="001B5D87"/>
    <w:rsid w:val="001B63DD"/>
    <w:rsid w:val="001B6833"/>
    <w:rsid w:val="001B6E64"/>
    <w:rsid w:val="001B7864"/>
    <w:rsid w:val="001B7F1A"/>
    <w:rsid w:val="001C025D"/>
    <w:rsid w:val="001C05A2"/>
    <w:rsid w:val="001C0B56"/>
    <w:rsid w:val="001C0EDB"/>
    <w:rsid w:val="001C1182"/>
    <w:rsid w:val="001C12E5"/>
    <w:rsid w:val="001C30F3"/>
    <w:rsid w:val="001C3616"/>
    <w:rsid w:val="001C41A6"/>
    <w:rsid w:val="001C42E4"/>
    <w:rsid w:val="001C4A10"/>
    <w:rsid w:val="001C6B59"/>
    <w:rsid w:val="001C730A"/>
    <w:rsid w:val="001C7646"/>
    <w:rsid w:val="001C7850"/>
    <w:rsid w:val="001C7D3D"/>
    <w:rsid w:val="001D135E"/>
    <w:rsid w:val="001D1369"/>
    <w:rsid w:val="001D14B6"/>
    <w:rsid w:val="001D309A"/>
    <w:rsid w:val="001D3651"/>
    <w:rsid w:val="001D375E"/>
    <w:rsid w:val="001D37F0"/>
    <w:rsid w:val="001D3B4B"/>
    <w:rsid w:val="001D3F0B"/>
    <w:rsid w:val="001D42F2"/>
    <w:rsid w:val="001D44C5"/>
    <w:rsid w:val="001D48CD"/>
    <w:rsid w:val="001D521C"/>
    <w:rsid w:val="001D697D"/>
    <w:rsid w:val="001D6FFC"/>
    <w:rsid w:val="001D74B8"/>
    <w:rsid w:val="001D754B"/>
    <w:rsid w:val="001D7742"/>
    <w:rsid w:val="001E0349"/>
    <w:rsid w:val="001E06FB"/>
    <w:rsid w:val="001E0F4F"/>
    <w:rsid w:val="001E1433"/>
    <w:rsid w:val="001E1C0F"/>
    <w:rsid w:val="001E1D9A"/>
    <w:rsid w:val="001E24E2"/>
    <w:rsid w:val="001E33CC"/>
    <w:rsid w:val="001E33D6"/>
    <w:rsid w:val="001E3F6D"/>
    <w:rsid w:val="001E4054"/>
    <w:rsid w:val="001E446C"/>
    <w:rsid w:val="001E4705"/>
    <w:rsid w:val="001E4A94"/>
    <w:rsid w:val="001E4C9D"/>
    <w:rsid w:val="001E4CF5"/>
    <w:rsid w:val="001E4FA0"/>
    <w:rsid w:val="001E5594"/>
    <w:rsid w:val="001E5863"/>
    <w:rsid w:val="001E5875"/>
    <w:rsid w:val="001E5D89"/>
    <w:rsid w:val="001E6171"/>
    <w:rsid w:val="001E67E2"/>
    <w:rsid w:val="001E698A"/>
    <w:rsid w:val="001E6EB2"/>
    <w:rsid w:val="001E793E"/>
    <w:rsid w:val="001E79C1"/>
    <w:rsid w:val="001E7C09"/>
    <w:rsid w:val="001F096B"/>
    <w:rsid w:val="001F0B06"/>
    <w:rsid w:val="001F1BDB"/>
    <w:rsid w:val="001F2333"/>
    <w:rsid w:val="001F2B37"/>
    <w:rsid w:val="001F2C29"/>
    <w:rsid w:val="001F2C94"/>
    <w:rsid w:val="001F2DAF"/>
    <w:rsid w:val="001F3164"/>
    <w:rsid w:val="001F371E"/>
    <w:rsid w:val="001F3AE3"/>
    <w:rsid w:val="001F409A"/>
    <w:rsid w:val="001F43FF"/>
    <w:rsid w:val="001F52FE"/>
    <w:rsid w:val="001F581C"/>
    <w:rsid w:val="001F68E4"/>
    <w:rsid w:val="001F6D27"/>
    <w:rsid w:val="001F7AB8"/>
    <w:rsid w:val="002000D1"/>
    <w:rsid w:val="0020012F"/>
    <w:rsid w:val="00201133"/>
    <w:rsid w:val="00201161"/>
    <w:rsid w:val="002011F7"/>
    <w:rsid w:val="00201234"/>
    <w:rsid w:val="002025AA"/>
    <w:rsid w:val="00202612"/>
    <w:rsid w:val="00202A43"/>
    <w:rsid w:val="00202A52"/>
    <w:rsid w:val="00202F4D"/>
    <w:rsid w:val="00203036"/>
    <w:rsid w:val="002035A2"/>
    <w:rsid w:val="0020424C"/>
    <w:rsid w:val="002047DB"/>
    <w:rsid w:val="002048D9"/>
    <w:rsid w:val="00204D69"/>
    <w:rsid w:val="002051EA"/>
    <w:rsid w:val="0020545F"/>
    <w:rsid w:val="00205AF5"/>
    <w:rsid w:val="00205B37"/>
    <w:rsid w:val="002060C1"/>
    <w:rsid w:val="00206336"/>
    <w:rsid w:val="00206527"/>
    <w:rsid w:val="00206549"/>
    <w:rsid w:val="00206792"/>
    <w:rsid w:val="00206BAB"/>
    <w:rsid w:val="00206BCF"/>
    <w:rsid w:val="00207583"/>
    <w:rsid w:val="002075EA"/>
    <w:rsid w:val="002078E5"/>
    <w:rsid w:val="00207AC1"/>
    <w:rsid w:val="00210131"/>
    <w:rsid w:val="00210792"/>
    <w:rsid w:val="00210D4F"/>
    <w:rsid w:val="00210EF2"/>
    <w:rsid w:val="002119FB"/>
    <w:rsid w:val="00211EDB"/>
    <w:rsid w:val="002123EA"/>
    <w:rsid w:val="002123FF"/>
    <w:rsid w:val="002124EA"/>
    <w:rsid w:val="00212B03"/>
    <w:rsid w:val="00212B7A"/>
    <w:rsid w:val="00212EBA"/>
    <w:rsid w:val="00213C0A"/>
    <w:rsid w:val="002148A7"/>
    <w:rsid w:val="00214F43"/>
    <w:rsid w:val="0021528D"/>
    <w:rsid w:val="0021694C"/>
    <w:rsid w:val="0021744B"/>
    <w:rsid w:val="0021759C"/>
    <w:rsid w:val="00217938"/>
    <w:rsid w:val="00217A92"/>
    <w:rsid w:val="00217F26"/>
    <w:rsid w:val="00217F30"/>
    <w:rsid w:val="002201DA"/>
    <w:rsid w:val="0022069F"/>
    <w:rsid w:val="00220A9D"/>
    <w:rsid w:val="00220EC6"/>
    <w:rsid w:val="0022121E"/>
    <w:rsid w:val="00221282"/>
    <w:rsid w:val="002212F1"/>
    <w:rsid w:val="00221838"/>
    <w:rsid w:val="00222433"/>
    <w:rsid w:val="00222B27"/>
    <w:rsid w:val="00222CC1"/>
    <w:rsid w:val="00222D40"/>
    <w:rsid w:val="00222FE1"/>
    <w:rsid w:val="002237DA"/>
    <w:rsid w:val="00223D16"/>
    <w:rsid w:val="0022432A"/>
    <w:rsid w:val="00224D6E"/>
    <w:rsid w:val="0022503C"/>
    <w:rsid w:val="00225CA5"/>
    <w:rsid w:val="002262AD"/>
    <w:rsid w:val="002267D4"/>
    <w:rsid w:val="002270EF"/>
    <w:rsid w:val="002273A9"/>
    <w:rsid w:val="00227749"/>
    <w:rsid w:val="00227BD8"/>
    <w:rsid w:val="00227DF4"/>
    <w:rsid w:val="00230001"/>
    <w:rsid w:val="002303A7"/>
    <w:rsid w:val="002304F4"/>
    <w:rsid w:val="0023096F"/>
    <w:rsid w:val="00230ACA"/>
    <w:rsid w:val="0023136F"/>
    <w:rsid w:val="00231782"/>
    <w:rsid w:val="00231BCE"/>
    <w:rsid w:val="00232907"/>
    <w:rsid w:val="00232CAE"/>
    <w:rsid w:val="00232F60"/>
    <w:rsid w:val="0023304C"/>
    <w:rsid w:val="0023342D"/>
    <w:rsid w:val="002336DC"/>
    <w:rsid w:val="00233A9A"/>
    <w:rsid w:val="002347A5"/>
    <w:rsid w:val="00234867"/>
    <w:rsid w:val="00234B7A"/>
    <w:rsid w:val="00234D13"/>
    <w:rsid w:val="00234D81"/>
    <w:rsid w:val="00235046"/>
    <w:rsid w:val="002358BC"/>
    <w:rsid w:val="00235E5D"/>
    <w:rsid w:val="002368FF"/>
    <w:rsid w:val="002369B4"/>
    <w:rsid w:val="00237219"/>
    <w:rsid w:val="0023777C"/>
    <w:rsid w:val="00237895"/>
    <w:rsid w:val="002401EF"/>
    <w:rsid w:val="0024029C"/>
    <w:rsid w:val="002407D8"/>
    <w:rsid w:val="0024089B"/>
    <w:rsid w:val="00241BA8"/>
    <w:rsid w:val="00241D7F"/>
    <w:rsid w:val="00242448"/>
    <w:rsid w:val="00242841"/>
    <w:rsid w:val="00242849"/>
    <w:rsid w:val="00242A58"/>
    <w:rsid w:val="002430E8"/>
    <w:rsid w:val="0024344A"/>
    <w:rsid w:val="002436CC"/>
    <w:rsid w:val="002457C1"/>
    <w:rsid w:val="00245B7B"/>
    <w:rsid w:val="00246633"/>
    <w:rsid w:val="00246E70"/>
    <w:rsid w:val="002472BC"/>
    <w:rsid w:val="00247A9E"/>
    <w:rsid w:val="00247CEF"/>
    <w:rsid w:val="002500D7"/>
    <w:rsid w:val="00250978"/>
    <w:rsid w:val="00251116"/>
    <w:rsid w:val="0025143B"/>
    <w:rsid w:val="002517A2"/>
    <w:rsid w:val="00251A89"/>
    <w:rsid w:val="00251CA7"/>
    <w:rsid w:val="0025227D"/>
    <w:rsid w:val="00252423"/>
    <w:rsid w:val="002525F4"/>
    <w:rsid w:val="002525FB"/>
    <w:rsid w:val="002527E1"/>
    <w:rsid w:val="00252C0B"/>
    <w:rsid w:val="002531F5"/>
    <w:rsid w:val="00253C87"/>
    <w:rsid w:val="00253CFB"/>
    <w:rsid w:val="00253D00"/>
    <w:rsid w:val="002541D0"/>
    <w:rsid w:val="002542E5"/>
    <w:rsid w:val="00254A91"/>
    <w:rsid w:val="00255202"/>
    <w:rsid w:val="00255472"/>
    <w:rsid w:val="0025551A"/>
    <w:rsid w:val="002558B0"/>
    <w:rsid w:val="0025595A"/>
    <w:rsid w:val="00255FCB"/>
    <w:rsid w:val="002563E0"/>
    <w:rsid w:val="002571BF"/>
    <w:rsid w:val="00257ACB"/>
    <w:rsid w:val="00257BFD"/>
    <w:rsid w:val="00257C6C"/>
    <w:rsid w:val="00257D9F"/>
    <w:rsid w:val="00260A8C"/>
    <w:rsid w:val="00261066"/>
    <w:rsid w:val="002623B7"/>
    <w:rsid w:val="00262522"/>
    <w:rsid w:val="00262AA1"/>
    <w:rsid w:val="00262BFB"/>
    <w:rsid w:val="0026352F"/>
    <w:rsid w:val="00263AD8"/>
    <w:rsid w:val="00264A98"/>
    <w:rsid w:val="00264A9E"/>
    <w:rsid w:val="0026549B"/>
    <w:rsid w:val="002654F3"/>
    <w:rsid w:val="00265AE0"/>
    <w:rsid w:val="00265BCD"/>
    <w:rsid w:val="00266400"/>
    <w:rsid w:val="00266C2D"/>
    <w:rsid w:val="002679FC"/>
    <w:rsid w:val="002704DC"/>
    <w:rsid w:val="00270B83"/>
    <w:rsid w:val="00270BBD"/>
    <w:rsid w:val="00270EC0"/>
    <w:rsid w:val="00271467"/>
    <w:rsid w:val="00271CA3"/>
    <w:rsid w:val="0027211E"/>
    <w:rsid w:val="00272651"/>
    <w:rsid w:val="0027275F"/>
    <w:rsid w:val="00272A29"/>
    <w:rsid w:val="00272CF1"/>
    <w:rsid w:val="00272DD9"/>
    <w:rsid w:val="00272EEA"/>
    <w:rsid w:val="00272EF0"/>
    <w:rsid w:val="00272F94"/>
    <w:rsid w:val="002736B8"/>
    <w:rsid w:val="00273C5F"/>
    <w:rsid w:val="00274029"/>
    <w:rsid w:val="0027406E"/>
    <w:rsid w:val="00274181"/>
    <w:rsid w:val="002741B6"/>
    <w:rsid w:val="00274732"/>
    <w:rsid w:val="00274D33"/>
    <w:rsid w:val="00275F20"/>
    <w:rsid w:val="00276C97"/>
    <w:rsid w:val="002774DD"/>
    <w:rsid w:val="00277BC3"/>
    <w:rsid w:val="00280AB7"/>
    <w:rsid w:val="00281381"/>
    <w:rsid w:val="00281533"/>
    <w:rsid w:val="00281708"/>
    <w:rsid w:val="00281FD7"/>
    <w:rsid w:val="00282129"/>
    <w:rsid w:val="002822CF"/>
    <w:rsid w:val="00282BD1"/>
    <w:rsid w:val="00282C32"/>
    <w:rsid w:val="002831BF"/>
    <w:rsid w:val="00283EF8"/>
    <w:rsid w:val="00285003"/>
    <w:rsid w:val="0028547A"/>
    <w:rsid w:val="00285964"/>
    <w:rsid w:val="002863DD"/>
    <w:rsid w:val="0028680B"/>
    <w:rsid w:val="002869FA"/>
    <w:rsid w:val="0028736D"/>
    <w:rsid w:val="0029080D"/>
    <w:rsid w:val="00290A9F"/>
    <w:rsid w:val="00290ACA"/>
    <w:rsid w:val="00291E55"/>
    <w:rsid w:val="00291ED4"/>
    <w:rsid w:val="00291F2F"/>
    <w:rsid w:val="00292315"/>
    <w:rsid w:val="00292825"/>
    <w:rsid w:val="00292B1D"/>
    <w:rsid w:val="0029365A"/>
    <w:rsid w:val="00294AF5"/>
    <w:rsid w:val="002954C2"/>
    <w:rsid w:val="0029584E"/>
    <w:rsid w:val="00295B6F"/>
    <w:rsid w:val="00296979"/>
    <w:rsid w:val="00296F71"/>
    <w:rsid w:val="002976D0"/>
    <w:rsid w:val="002976D2"/>
    <w:rsid w:val="0029789F"/>
    <w:rsid w:val="00297A7F"/>
    <w:rsid w:val="002A045F"/>
    <w:rsid w:val="002A06A9"/>
    <w:rsid w:val="002A0907"/>
    <w:rsid w:val="002A0C7E"/>
    <w:rsid w:val="002A0F37"/>
    <w:rsid w:val="002A0F9F"/>
    <w:rsid w:val="002A195E"/>
    <w:rsid w:val="002A2C7C"/>
    <w:rsid w:val="002A3714"/>
    <w:rsid w:val="002A3CFF"/>
    <w:rsid w:val="002A40E2"/>
    <w:rsid w:val="002A4CDC"/>
    <w:rsid w:val="002A5074"/>
    <w:rsid w:val="002A565D"/>
    <w:rsid w:val="002A5C34"/>
    <w:rsid w:val="002A6022"/>
    <w:rsid w:val="002A60D5"/>
    <w:rsid w:val="002A6BEF"/>
    <w:rsid w:val="002A6E2B"/>
    <w:rsid w:val="002A7056"/>
    <w:rsid w:val="002A71B3"/>
    <w:rsid w:val="002A771D"/>
    <w:rsid w:val="002A785B"/>
    <w:rsid w:val="002B014A"/>
    <w:rsid w:val="002B034B"/>
    <w:rsid w:val="002B0A2C"/>
    <w:rsid w:val="002B0A5C"/>
    <w:rsid w:val="002B0E16"/>
    <w:rsid w:val="002B0F59"/>
    <w:rsid w:val="002B1A70"/>
    <w:rsid w:val="002B2385"/>
    <w:rsid w:val="002B2566"/>
    <w:rsid w:val="002B299E"/>
    <w:rsid w:val="002B2A09"/>
    <w:rsid w:val="002B2ACE"/>
    <w:rsid w:val="002B2CF3"/>
    <w:rsid w:val="002B2F01"/>
    <w:rsid w:val="002B2F6A"/>
    <w:rsid w:val="002B3772"/>
    <w:rsid w:val="002B3E81"/>
    <w:rsid w:val="002B4020"/>
    <w:rsid w:val="002B4943"/>
    <w:rsid w:val="002B51ED"/>
    <w:rsid w:val="002B5740"/>
    <w:rsid w:val="002B5894"/>
    <w:rsid w:val="002B5BD5"/>
    <w:rsid w:val="002B5D36"/>
    <w:rsid w:val="002B6864"/>
    <w:rsid w:val="002C0556"/>
    <w:rsid w:val="002C0BBB"/>
    <w:rsid w:val="002C0FA8"/>
    <w:rsid w:val="002C1B3A"/>
    <w:rsid w:val="002C1B9A"/>
    <w:rsid w:val="002C1DFB"/>
    <w:rsid w:val="002C20F4"/>
    <w:rsid w:val="002C294E"/>
    <w:rsid w:val="002C4668"/>
    <w:rsid w:val="002C471D"/>
    <w:rsid w:val="002C48B7"/>
    <w:rsid w:val="002C4C2B"/>
    <w:rsid w:val="002C5225"/>
    <w:rsid w:val="002C5434"/>
    <w:rsid w:val="002C5AE4"/>
    <w:rsid w:val="002C6708"/>
    <w:rsid w:val="002C6738"/>
    <w:rsid w:val="002C6BF5"/>
    <w:rsid w:val="002C6BFE"/>
    <w:rsid w:val="002C6CD1"/>
    <w:rsid w:val="002C6D81"/>
    <w:rsid w:val="002C6EE7"/>
    <w:rsid w:val="002C74CF"/>
    <w:rsid w:val="002C757D"/>
    <w:rsid w:val="002C75F1"/>
    <w:rsid w:val="002C7A6C"/>
    <w:rsid w:val="002D070F"/>
    <w:rsid w:val="002D110C"/>
    <w:rsid w:val="002D1502"/>
    <w:rsid w:val="002D1726"/>
    <w:rsid w:val="002D24D1"/>
    <w:rsid w:val="002D26E6"/>
    <w:rsid w:val="002D2B65"/>
    <w:rsid w:val="002D31DB"/>
    <w:rsid w:val="002D3871"/>
    <w:rsid w:val="002D4693"/>
    <w:rsid w:val="002D4E6C"/>
    <w:rsid w:val="002D5156"/>
    <w:rsid w:val="002D51A8"/>
    <w:rsid w:val="002D5558"/>
    <w:rsid w:val="002D60A6"/>
    <w:rsid w:val="002D6453"/>
    <w:rsid w:val="002D6ECA"/>
    <w:rsid w:val="002D75BA"/>
    <w:rsid w:val="002D75DB"/>
    <w:rsid w:val="002D7E27"/>
    <w:rsid w:val="002D7E8F"/>
    <w:rsid w:val="002E001D"/>
    <w:rsid w:val="002E0189"/>
    <w:rsid w:val="002E02EF"/>
    <w:rsid w:val="002E0EB9"/>
    <w:rsid w:val="002E1822"/>
    <w:rsid w:val="002E1B93"/>
    <w:rsid w:val="002E1DC9"/>
    <w:rsid w:val="002E1E18"/>
    <w:rsid w:val="002E2310"/>
    <w:rsid w:val="002E2F3B"/>
    <w:rsid w:val="002E313E"/>
    <w:rsid w:val="002E3509"/>
    <w:rsid w:val="002E3516"/>
    <w:rsid w:val="002E4420"/>
    <w:rsid w:val="002E487F"/>
    <w:rsid w:val="002E53DC"/>
    <w:rsid w:val="002E55C9"/>
    <w:rsid w:val="002E5810"/>
    <w:rsid w:val="002E5B9C"/>
    <w:rsid w:val="002E5BEF"/>
    <w:rsid w:val="002E5CF0"/>
    <w:rsid w:val="002E6881"/>
    <w:rsid w:val="002E717F"/>
    <w:rsid w:val="002E71D0"/>
    <w:rsid w:val="002E775D"/>
    <w:rsid w:val="002E7A4E"/>
    <w:rsid w:val="002E7A63"/>
    <w:rsid w:val="002F000E"/>
    <w:rsid w:val="002F056E"/>
    <w:rsid w:val="002F0C34"/>
    <w:rsid w:val="002F0DA8"/>
    <w:rsid w:val="002F0EA9"/>
    <w:rsid w:val="002F1356"/>
    <w:rsid w:val="002F15A6"/>
    <w:rsid w:val="002F15AB"/>
    <w:rsid w:val="002F1C54"/>
    <w:rsid w:val="002F1CBD"/>
    <w:rsid w:val="002F1D89"/>
    <w:rsid w:val="002F25AF"/>
    <w:rsid w:val="002F2A80"/>
    <w:rsid w:val="002F2D55"/>
    <w:rsid w:val="002F34E2"/>
    <w:rsid w:val="002F3CB6"/>
    <w:rsid w:val="002F3DC0"/>
    <w:rsid w:val="002F4496"/>
    <w:rsid w:val="002F483B"/>
    <w:rsid w:val="002F4A81"/>
    <w:rsid w:val="002F5DFD"/>
    <w:rsid w:val="002F5F54"/>
    <w:rsid w:val="002F6191"/>
    <w:rsid w:val="002F6501"/>
    <w:rsid w:val="002F692B"/>
    <w:rsid w:val="002F6A19"/>
    <w:rsid w:val="002F6A4A"/>
    <w:rsid w:val="002F70D3"/>
    <w:rsid w:val="0030016A"/>
    <w:rsid w:val="0030017B"/>
    <w:rsid w:val="003007DB"/>
    <w:rsid w:val="0030132A"/>
    <w:rsid w:val="003019DE"/>
    <w:rsid w:val="0030205E"/>
    <w:rsid w:val="00302749"/>
    <w:rsid w:val="0030283B"/>
    <w:rsid w:val="00302E69"/>
    <w:rsid w:val="0030347F"/>
    <w:rsid w:val="00303B4E"/>
    <w:rsid w:val="00303B59"/>
    <w:rsid w:val="00303D11"/>
    <w:rsid w:val="00304463"/>
    <w:rsid w:val="0030493E"/>
    <w:rsid w:val="00305618"/>
    <w:rsid w:val="003059F4"/>
    <w:rsid w:val="00305BBB"/>
    <w:rsid w:val="0030637E"/>
    <w:rsid w:val="00306A3D"/>
    <w:rsid w:val="00306CFA"/>
    <w:rsid w:val="00306E53"/>
    <w:rsid w:val="00307032"/>
    <w:rsid w:val="003071A9"/>
    <w:rsid w:val="00307480"/>
    <w:rsid w:val="00307731"/>
    <w:rsid w:val="003106A9"/>
    <w:rsid w:val="003108B9"/>
    <w:rsid w:val="00310C99"/>
    <w:rsid w:val="003115B5"/>
    <w:rsid w:val="003119E7"/>
    <w:rsid w:val="003122C9"/>
    <w:rsid w:val="00312722"/>
    <w:rsid w:val="00313013"/>
    <w:rsid w:val="00313F1C"/>
    <w:rsid w:val="003144F4"/>
    <w:rsid w:val="00314618"/>
    <w:rsid w:val="003149A0"/>
    <w:rsid w:val="00315106"/>
    <w:rsid w:val="0031525F"/>
    <w:rsid w:val="003152EA"/>
    <w:rsid w:val="003153C1"/>
    <w:rsid w:val="003157B7"/>
    <w:rsid w:val="00315A49"/>
    <w:rsid w:val="00315DD9"/>
    <w:rsid w:val="00315DE3"/>
    <w:rsid w:val="00320893"/>
    <w:rsid w:val="00320FE0"/>
    <w:rsid w:val="00321676"/>
    <w:rsid w:val="00322965"/>
    <w:rsid w:val="0032299C"/>
    <w:rsid w:val="003229C5"/>
    <w:rsid w:val="00322E08"/>
    <w:rsid w:val="00322E12"/>
    <w:rsid w:val="00322E28"/>
    <w:rsid w:val="003232FC"/>
    <w:rsid w:val="003241B8"/>
    <w:rsid w:val="003243F1"/>
    <w:rsid w:val="00324C62"/>
    <w:rsid w:val="00324DDD"/>
    <w:rsid w:val="003252EF"/>
    <w:rsid w:val="003262BB"/>
    <w:rsid w:val="003275CB"/>
    <w:rsid w:val="00327618"/>
    <w:rsid w:val="00327B7E"/>
    <w:rsid w:val="00327DDA"/>
    <w:rsid w:val="00330B82"/>
    <w:rsid w:val="00331139"/>
    <w:rsid w:val="00332094"/>
    <w:rsid w:val="00332115"/>
    <w:rsid w:val="0033223C"/>
    <w:rsid w:val="003322AC"/>
    <w:rsid w:val="00332BBB"/>
    <w:rsid w:val="003338B6"/>
    <w:rsid w:val="0033397E"/>
    <w:rsid w:val="00334056"/>
    <w:rsid w:val="00334502"/>
    <w:rsid w:val="00334788"/>
    <w:rsid w:val="00334E1F"/>
    <w:rsid w:val="003353B9"/>
    <w:rsid w:val="003359E8"/>
    <w:rsid w:val="00335F8A"/>
    <w:rsid w:val="003361F8"/>
    <w:rsid w:val="0033686A"/>
    <w:rsid w:val="00336DA1"/>
    <w:rsid w:val="0033770F"/>
    <w:rsid w:val="0033784B"/>
    <w:rsid w:val="00337907"/>
    <w:rsid w:val="00337D27"/>
    <w:rsid w:val="00340006"/>
    <w:rsid w:val="00340093"/>
    <w:rsid w:val="003404E0"/>
    <w:rsid w:val="003407CA"/>
    <w:rsid w:val="00341198"/>
    <w:rsid w:val="0034140A"/>
    <w:rsid w:val="00341429"/>
    <w:rsid w:val="0034185F"/>
    <w:rsid w:val="00343710"/>
    <w:rsid w:val="003439F9"/>
    <w:rsid w:val="00343B0D"/>
    <w:rsid w:val="00343B4E"/>
    <w:rsid w:val="00343B7E"/>
    <w:rsid w:val="00345827"/>
    <w:rsid w:val="00345CE7"/>
    <w:rsid w:val="00345FE1"/>
    <w:rsid w:val="003460CC"/>
    <w:rsid w:val="003462DF"/>
    <w:rsid w:val="00346566"/>
    <w:rsid w:val="003465D3"/>
    <w:rsid w:val="00346753"/>
    <w:rsid w:val="00346E4F"/>
    <w:rsid w:val="003470B6"/>
    <w:rsid w:val="00347164"/>
    <w:rsid w:val="00350533"/>
    <w:rsid w:val="003509E8"/>
    <w:rsid w:val="00350B79"/>
    <w:rsid w:val="00351989"/>
    <w:rsid w:val="00351FFA"/>
    <w:rsid w:val="0035225E"/>
    <w:rsid w:val="00352752"/>
    <w:rsid w:val="00352843"/>
    <w:rsid w:val="003528AF"/>
    <w:rsid w:val="00352C56"/>
    <w:rsid w:val="00352EE2"/>
    <w:rsid w:val="00353B84"/>
    <w:rsid w:val="00353F33"/>
    <w:rsid w:val="00353F3E"/>
    <w:rsid w:val="00353F64"/>
    <w:rsid w:val="00354111"/>
    <w:rsid w:val="00354682"/>
    <w:rsid w:val="00354AF8"/>
    <w:rsid w:val="00354EDC"/>
    <w:rsid w:val="00356027"/>
    <w:rsid w:val="003568C2"/>
    <w:rsid w:val="00356A56"/>
    <w:rsid w:val="003571A5"/>
    <w:rsid w:val="003576CC"/>
    <w:rsid w:val="00357A09"/>
    <w:rsid w:val="003600A2"/>
    <w:rsid w:val="003601D7"/>
    <w:rsid w:val="0036022F"/>
    <w:rsid w:val="00360988"/>
    <w:rsid w:val="00360B12"/>
    <w:rsid w:val="00360DDF"/>
    <w:rsid w:val="00361070"/>
    <w:rsid w:val="0036156E"/>
    <w:rsid w:val="00361DFA"/>
    <w:rsid w:val="00362291"/>
    <w:rsid w:val="00362878"/>
    <w:rsid w:val="00362AC2"/>
    <w:rsid w:val="00362E85"/>
    <w:rsid w:val="003634CC"/>
    <w:rsid w:val="00363769"/>
    <w:rsid w:val="00366133"/>
    <w:rsid w:val="00367748"/>
    <w:rsid w:val="00367DEB"/>
    <w:rsid w:val="0037160D"/>
    <w:rsid w:val="003719B6"/>
    <w:rsid w:val="0037234C"/>
    <w:rsid w:val="0037248B"/>
    <w:rsid w:val="003729B6"/>
    <w:rsid w:val="00372C37"/>
    <w:rsid w:val="00372E69"/>
    <w:rsid w:val="003731DA"/>
    <w:rsid w:val="00373698"/>
    <w:rsid w:val="00373896"/>
    <w:rsid w:val="003738F0"/>
    <w:rsid w:val="003739A8"/>
    <w:rsid w:val="00373DDD"/>
    <w:rsid w:val="00374FCB"/>
    <w:rsid w:val="00375202"/>
    <w:rsid w:val="00375D8E"/>
    <w:rsid w:val="00375F97"/>
    <w:rsid w:val="00376447"/>
    <w:rsid w:val="0037688F"/>
    <w:rsid w:val="0037734C"/>
    <w:rsid w:val="003775A3"/>
    <w:rsid w:val="00377804"/>
    <w:rsid w:val="00380125"/>
    <w:rsid w:val="00380501"/>
    <w:rsid w:val="00381525"/>
    <w:rsid w:val="003818B3"/>
    <w:rsid w:val="003818D9"/>
    <w:rsid w:val="00381E77"/>
    <w:rsid w:val="00381F5E"/>
    <w:rsid w:val="0038200B"/>
    <w:rsid w:val="0038256F"/>
    <w:rsid w:val="00382BE6"/>
    <w:rsid w:val="003837E9"/>
    <w:rsid w:val="00383B86"/>
    <w:rsid w:val="00383F87"/>
    <w:rsid w:val="0038429A"/>
    <w:rsid w:val="00384AD5"/>
    <w:rsid w:val="00384E44"/>
    <w:rsid w:val="00385716"/>
    <w:rsid w:val="003862FA"/>
    <w:rsid w:val="00386432"/>
    <w:rsid w:val="00386550"/>
    <w:rsid w:val="00386680"/>
    <w:rsid w:val="00386910"/>
    <w:rsid w:val="00386C3B"/>
    <w:rsid w:val="00386F5C"/>
    <w:rsid w:val="0038705F"/>
    <w:rsid w:val="00387813"/>
    <w:rsid w:val="00387983"/>
    <w:rsid w:val="00390608"/>
    <w:rsid w:val="00390DA1"/>
    <w:rsid w:val="003914BB"/>
    <w:rsid w:val="00391875"/>
    <w:rsid w:val="00391BFA"/>
    <w:rsid w:val="00391D89"/>
    <w:rsid w:val="0039273E"/>
    <w:rsid w:val="00392860"/>
    <w:rsid w:val="00392932"/>
    <w:rsid w:val="00392A76"/>
    <w:rsid w:val="00392C77"/>
    <w:rsid w:val="0039310E"/>
    <w:rsid w:val="00393358"/>
    <w:rsid w:val="003938B2"/>
    <w:rsid w:val="00394632"/>
    <w:rsid w:val="0039471C"/>
    <w:rsid w:val="00394BDC"/>
    <w:rsid w:val="00394FFF"/>
    <w:rsid w:val="00395771"/>
    <w:rsid w:val="00395ACD"/>
    <w:rsid w:val="00395E8E"/>
    <w:rsid w:val="003963E5"/>
    <w:rsid w:val="00396C98"/>
    <w:rsid w:val="00397226"/>
    <w:rsid w:val="00397C80"/>
    <w:rsid w:val="003A02E1"/>
    <w:rsid w:val="003A04FC"/>
    <w:rsid w:val="003A0B67"/>
    <w:rsid w:val="003A107E"/>
    <w:rsid w:val="003A1361"/>
    <w:rsid w:val="003A2728"/>
    <w:rsid w:val="003A304E"/>
    <w:rsid w:val="003A344A"/>
    <w:rsid w:val="003A353E"/>
    <w:rsid w:val="003A4080"/>
    <w:rsid w:val="003A5D81"/>
    <w:rsid w:val="003A63F2"/>
    <w:rsid w:val="003A672F"/>
    <w:rsid w:val="003A6A0F"/>
    <w:rsid w:val="003A6AD7"/>
    <w:rsid w:val="003A6DBF"/>
    <w:rsid w:val="003A711D"/>
    <w:rsid w:val="003A7134"/>
    <w:rsid w:val="003A7402"/>
    <w:rsid w:val="003A76B5"/>
    <w:rsid w:val="003B05A9"/>
    <w:rsid w:val="003B0844"/>
    <w:rsid w:val="003B18CF"/>
    <w:rsid w:val="003B1A9B"/>
    <w:rsid w:val="003B2796"/>
    <w:rsid w:val="003B27A8"/>
    <w:rsid w:val="003B38F9"/>
    <w:rsid w:val="003B3AAA"/>
    <w:rsid w:val="003B3FD8"/>
    <w:rsid w:val="003B40B7"/>
    <w:rsid w:val="003B42F0"/>
    <w:rsid w:val="003B509C"/>
    <w:rsid w:val="003B54E7"/>
    <w:rsid w:val="003B5574"/>
    <w:rsid w:val="003B5FD1"/>
    <w:rsid w:val="003B640B"/>
    <w:rsid w:val="003B64DF"/>
    <w:rsid w:val="003B662C"/>
    <w:rsid w:val="003B6CCD"/>
    <w:rsid w:val="003B6D0F"/>
    <w:rsid w:val="003B6ED5"/>
    <w:rsid w:val="003B76E2"/>
    <w:rsid w:val="003C08D1"/>
    <w:rsid w:val="003C0D5A"/>
    <w:rsid w:val="003C1251"/>
    <w:rsid w:val="003C1289"/>
    <w:rsid w:val="003C177C"/>
    <w:rsid w:val="003C182E"/>
    <w:rsid w:val="003C1866"/>
    <w:rsid w:val="003C18FA"/>
    <w:rsid w:val="003C1AAC"/>
    <w:rsid w:val="003C1C65"/>
    <w:rsid w:val="003C319D"/>
    <w:rsid w:val="003C3C30"/>
    <w:rsid w:val="003C3CFA"/>
    <w:rsid w:val="003C4108"/>
    <w:rsid w:val="003C4623"/>
    <w:rsid w:val="003C5323"/>
    <w:rsid w:val="003C613C"/>
    <w:rsid w:val="003C61A6"/>
    <w:rsid w:val="003C6626"/>
    <w:rsid w:val="003C6940"/>
    <w:rsid w:val="003C7265"/>
    <w:rsid w:val="003C7788"/>
    <w:rsid w:val="003D0C9B"/>
    <w:rsid w:val="003D0DD9"/>
    <w:rsid w:val="003D11A0"/>
    <w:rsid w:val="003D131F"/>
    <w:rsid w:val="003D1792"/>
    <w:rsid w:val="003D1F9A"/>
    <w:rsid w:val="003D271E"/>
    <w:rsid w:val="003D2E15"/>
    <w:rsid w:val="003D2E2F"/>
    <w:rsid w:val="003D34E9"/>
    <w:rsid w:val="003D35E0"/>
    <w:rsid w:val="003D4208"/>
    <w:rsid w:val="003D4277"/>
    <w:rsid w:val="003D5312"/>
    <w:rsid w:val="003D5AB9"/>
    <w:rsid w:val="003D6117"/>
    <w:rsid w:val="003D633A"/>
    <w:rsid w:val="003D6868"/>
    <w:rsid w:val="003D6BDB"/>
    <w:rsid w:val="003D7611"/>
    <w:rsid w:val="003E08D0"/>
    <w:rsid w:val="003E0A55"/>
    <w:rsid w:val="003E0AE0"/>
    <w:rsid w:val="003E0B2D"/>
    <w:rsid w:val="003E0BF6"/>
    <w:rsid w:val="003E1B06"/>
    <w:rsid w:val="003E2A86"/>
    <w:rsid w:val="003E351C"/>
    <w:rsid w:val="003E3E00"/>
    <w:rsid w:val="003E4064"/>
    <w:rsid w:val="003E4590"/>
    <w:rsid w:val="003E4D34"/>
    <w:rsid w:val="003E4DFA"/>
    <w:rsid w:val="003E4E20"/>
    <w:rsid w:val="003E50CA"/>
    <w:rsid w:val="003E5A63"/>
    <w:rsid w:val="003E6066"/>
    <w:rsid w:val="003E6287"/>
    <w:rsid w:val="003E6409"/>
    <w:rsid w:val="003E6D58"/>
    <w:rsid w:val="003E6D9B"/>
    <w:rsid w:val="003E6E23"/>
    <w:rsid w:val="003E7BDA"/>
    <w:rsid w:val="003F0385"/>
    <w:rsid w:val="003F0B1F"/>
    <w:rsid w:val="003F0D26"/>
    <w:rsid w:val="003F109B"/>
    <w:rsid w:val="003F1176"/>
    <w:rsid w:val="003F1222"/>
    <w:rsid w:val="003F1394"/>
    <w:rsid w:val="003F1544"/>
    <w:rsid w:val="003F26AD"/>
    <w:rsid w:val="003F28C6"/>
    <w:rsid w:val="003F293A"/>
    <w:rsid w:val="003F29E7"/>
    <w:rsid w:val="003F3133"/>
    <w:rsid w:val="003F3B1E"/>
    <w:rsid w:val="003F3C8F"/>
    <w:rsid w:val="003F4E37"/>
    <w:rsid w:val="003F4E4B"/>
    <w:rsid w:val="003F54E8"/>
    <w:rsid w:val="003F5602"/>
    <w:rsid w:val="003F56B1"/>
    <w:rsid w:val="003F5CA7"/>
    <w:rsid w:val="003F5EE5"/>
    <w:rsid w:val="003F6344"/>
    <w:rsid w:val="003F63F4"/>
    <w:rsid w:val="004003FF"/>
    <w:rsid w:val="00400630"/>
    <w:rsid w:val="004009F8"/>
    <w:rsid w:val="00401427"/>
    <w:rsid w:val="0040172A"/>
    <w:rsid w:val="004017E2"/>
    <w:rsid w:val="00402F9F"/>
    <w:rsid w:val="00403315"/>
    <w:rsid w:val="00403DB7"/>
    <w:rsid w:val="004040AF"/>
    <w:rsid w:val="0040458A"/>
    <w:rsid w:val="004052EC"/>
    <w:rsid w:val="004056F6"/>
    <w:rsid w:val="00405BFD"/>
    <w:rsid w:val="00405D9A"/>
    <w:rsid w:val="00405F76"/>
    <w:rsid w:val="00406288"/>
    <w:rsid w:val="004064F1"/>
    <w:rsid w:val="004066FB"/>
    <w:rsid w:val="00407281"/>
    <w:rsid w:val="00410357"/>
    <w:rsid w:val="0041112D"/>
    <w:rsid w:val="004116EE"/>
    <w:rsid w:val="00411865"/>
    <w:rsid w:val="00411F01"/>
    <w:rsid w:val="0041379C"/>
    <w:rsid w:val="00413E6D"/>
    <w:rsid w:val="0041529F"/>
    <w:rsid w:val="0041668F"/>
    <w:rsid w:val="00416ADD"/>
    <w:rsid w:val="00416C01"/>
    <w:rsid w:val="00416C6A"/>
    <w:rsid w:val="00417EE5"/>
    <w:rsid w:val="004201E7"/>
    <w:rsid w:val="0042026A"/>
    <w:rsid w:val="004202A4"/>
    <w:rsid w:val="0042043C"/>
    <w:rsid w:val="0042082D"/>
    <w:rsid w:val="00420865"/>
    <w:rsid w:val="004208B0"/>
    <w:rsid w:val="00420C62"/>
    <w:rsid w:val="00420E62"/>
    <w:rsid w:val="00421144"/>
    <w:rsid w:val="0042177A"/>
    <w:rsid w:val="00421830"/>
    <w:rsid w:val="00421942"/>
    <w:rsid w:val="004229DC"/>
    <w:rsid w:val="00422B88"/>
    <w:rsid w:val="0042312F"/>
    <w:rsid w:val="004232BD"/>
    <w:rsid w:val="00423452"/>
    <w:rsid w:val="004239BB"/>
    <w:rsid w:val="004239D9"/>
    <w:rsid w:val="00423D6E"/>
    <w:rsid w:val="004251D1"/>
    <w:rsid w:val="00425757"/>
    <w:rsid w:val="0042586D"/>
    <w:rsid w:val="00425BBE"/>
    <w:rsid w:val="00425C44"/>
    <w:rsid w:val="00425E6C"/>
    <w:rsid w:val="00426903"/>
    <w:rsid w:val="0042697D"/>
    <w:rsid w:val="00426D09"/>
    <w:rsid w:val="00426ED3"/>
    <w:rsid w:val="004271F9"/>
    <w:rsid w:val="0042753B"/>
    <w:rsid w:val="00427814"/>
    <w:rsid w:val="00427BAB"/>
    <w:rsid w:val="00427D15"/>
    <w:rsid w:val="00430264"/>
    <w:rsid w:val="004308AB"/>
    <w:rsid w:val="00430924"/>
    <w:rsid w:val="00430948"/>
    <w:rsid w:val="00430B89"/>
    <w:rsid w:val="00430BE9"/>
    <w:rsid w:val="00430DD4"/>
    <w:rsid w:val="00430F9F"/>
    <w:rsid w:val="00431521"/>
    <w:rsid w:val="00431E33"/>
    <w:rsid w:val="004327DC"/>
    <w:rsid w:val="00432E69"/>
    <w:rsid w:val="0043307B"/>
    <w:rsid w:val="00433100"/>
    <w:rsid w:val="00433362"/>
    <w:rsid w:val="00433577"/>
    <w:rsid w:val="00433CAD"/>
    <w:rsid w:val="00434929"/>
    <w:rsid w:val="00434F27"/>
    <w:rsid w:val="00435771"/>
    <w:rsid w:val="00435889"/>
    <w:rsid w:val="00435F5C"/>
    <w:rsid w:val="00435F63"/>
    <w:rsid w:val="004361E8"/>
    <w:rsid w:val="00436810"/>
    <w:rsid w:val="004409F2"/>
    <w:rsid w:val="00440D13"/>
    <w:rsid w:val="00441477"/>
    <w:rsid w:val="00441724"/>
    <w:rsid w:val="00442A22"/>
    <w:rsid w:val="00442C5B"/>
    <w:rsid w:val="00442DD6"/>
    <w:rsid w:val="0044307A"/>
    <w:rsid w:val="004431F7"/>
    <w:rsid w:val="00443612"/>
    <w:rsid w:val="004438A0"/>
    <w:rsid w:val="00443DB2"/>
    <w:rsid w:val="00443E19"/>
    <w:rsid w:val="00444039"/>
    <w:rsid w:val="00444471"/>
    <w:rsid w:val="00444498"/>
    <w:rsid w:val="0044457C"/>
    <w:rsid w:val="00444628"/>
    <w:rsid w:val="00444BB9"/>
    <w:rsid w:val="004454E6"/>
    <w:rsid w:val="00445ED4"/>
    <w:rsid w:val="0044699B"/>
    <w:rsid w:val="00446AA5"/>
    <w:rsid w:val="00446C97"/>
    <w:rsid w:val="00446D64"/>
    <w:rsid w:val="00447BAC"/>
    <w:rsid w:val="00447EB7"/>
    <w:rsid w:val="00447EEA"/>
    <w:rsid w:val="00450210"/>
    <w:rsid w:val="00450778"/>
    <w:rsid w:val="004509A9"/>
    <w:rsid w:val="004509B0"/>
    <w:rsid w:val="004509ED"/>
    <w:rsid w:val="00450D38"/>
    <w:rsid w:val="00450EB9"/>
    <w:rsid w:val="00450FA2"/>
    <w:rsid w:val="004512E4"/>
    <w:rsid w:val="0045130C"/>
    <w:rsid w:val="0045152D"/>
    <w:rsid w:val="004522B1"/>
    <w:rsid w:val="0045285B"/>
    <w:rsid w:val="00452A5E"/>
    <w:rsid w:val="00452C00"/>
    <w:rsid w:val="00452DA2"/>
    <w:rsid w:val="00452DAC"/>
    <w:rsid w:val="00453FEE"/>
    <w:rsid w:val="00454CF8"/>
    <w:rsid w:val="00455B81"/>
    <w:rsid w:val="0045663B"/>
    <w:rsid w:val="00456833"/>
    <w:rsid w:val="0045692F"/>
    <w:rsid w:val="00456F70"/>
    <w:rsid w:val="0045737B"/>
    <w:rsid w:val="00457CC7"/>
    <w:rsid w:val="004601AD"/>
    <w:rsid w:val="00460669"/>
    <w:rsid w:val="00461152"/>
    <w:rsid w:val="00461B44"/>
    <w:rsid w:val="00462041"/>
    <w:rsid w:val="004626DB"/>
    <w:rsid w:val="00462818"/>
    <w:rsid w:val="004628B8"/>
    <w:rsid w:val="00462937"/>
    <w:rsid w:val="00462953"/>
    <w:rsid w:val="00462D30"/>
    <w:rsid w:val="00462DF0"/>
    <w:rsid w:val="00462EB0"/>
    <w:rsid w:val="0046335E"/>
    <w:rsid w:val="0046397F"/>
    <w:rsid w:val="00463E69"/>
    <w:rsid w:val="00463E7C"/>
    <w:rsid w:val="00464B2A"/>
    <w:rsid w:val="00464B4B"/>
    <w:rsid w:val="00465397"/>
    <w:rsid w:val="00465B13"/>
    <w:rsid w:val="004678E7"/>
    <w:rsid w:val="00467B22"/>
    <w:rsid w:val="00467EE8"/>
    <w:rsid w:val="004700E4"/>
    <w:rsid w:val="004700F7"/>
    <w:rsid w:val="004701BD"/>
    <w:rsid w:val="0047098A"/>
    <w:rsid w:val="00470C48"/>
    <w:rsid w:val="00470C76"/>
    <w:rsid w:val="00470F20"/>
    <w:rsid w:val="0047124A"/>
    <w:rsid w:val="00471B14"/>
    <w:rsid w:val="00472172"/>
    <w:rsid w:val="00473641"/>
    <w:rsid w:val="0047373B"/>
    <w:rsid w:val="00473C5A"/>
    <w:rsid w:val="00474901"/>
    <w:rsid w:val="00474DD7"/>
    <w:rsid w:val="00475275"/>
    <w:rsid w:val="004752F8"/>
    <w:rsid w:val="00476E97"/>
    <w:rsid w:val="00476EDD"/>
    <w:rsid w:val="004771E7"/>
    <w:rsid w:val="00477B75"/>
    <w:rsid w:val="00477E53"/>
    <w:rsid w:val="004808A9"/>
    <w:rsid w:val="00480B0D"/>
    <w:rsid w:val="00480C89"/>
    <w:rsid w:val="0048157C"/>
    <w:rsid w:val="00481B99"/>
    <w:rsid w:val="00481ED1"/>
    <w:rsid w:val="00483A39"/>
    <w:rsid w:val="004841E3"/>
    <w:rsid w:val="00484317"/>
    <w:rsid w:val="00484762"/>
    <w:rsid w:val="0048491A"/>
    <w:rsid w:val="00484968"/>
    <w:rsid w:val="00484CB8"/>
    <w:rsid w:val="0048521A"/>
    <w:rsid w:val="00485C0A"/>
    <w:rsid w:val="004861FC"/>
    <w:rsid w:val="00486901"/>
    <w:rsid w:val="0048738D"/>
    <w:rsid w:val="004873E3"/>
    <w:rsid w:val="00487A64"/>
    <w:rsid w:val="00487B45"/>
    <w:rsid w:val="00487D64"/>
    <w:rsid w:val="00487F15"/>
    <w:rsid w:val="00490359"/>
    <w:rsid w:val="00490558"/>
    <w:rsid w:val="0049072A"/>
    <w:rsid w:val="00490B38"/>
    <w:rsid w:val="00491411"/>
    <w:rsid w:val="0049157B"/>
    <w:rsid w:val="00492080"/>
    <w:rsid w:val="004921E9"/>
    <w:rsid w:val="00493C83"/>
    <w:rsid w:val="00493DF8"/>
    <w:rsid w:val="00494EFB"/>
    <w:rsid w:val="004954E7"/>
    <w:rsid w:val="00495761"/>
    <w:rsid w:val="00495DE5"/>
    <w:rsid w:val="0049626A"/>
    <w:rsid w:val="00496381"/>
    <w:rsid w:val="00496ACF"/>
    <w:rsid w:val="00496EE9"/>
    <w:rsid w:val="00496F43"/>
    <w:rsid w:val="0049713E"/>
    <w:rsid w:val="004972AE"/>
    <w:rsid w:val="00497E06"/>
    <w:rsid w:val="00497F38"/>
    <w:rsid w:val="00497F9B"/>
    <w:rsid w:val="004A0333"/>
    <w:rsid w:val="004A084E"/>
    <w:rsid w:val="004A11C4"/>
    <w:rsid w:val="004A11D1"/>
    <w:rsid w:val="004A1DCA"/>
    <w:rsid w:val="004A294F"/>
    <w:rsid w:val="004A29AA"/>
    <w:rsid w:val="004A2B28"/>
    <w:rsid w:val="004A2C07"/>
    <w:rsid w:val="004A475E"/>
    <w:rsid w:val="004A4D08"/>
    <w:rsid w:val="004A53AE"/>
    <w:rsid w:val="004A5417"/>
    <w:rsid w:val="004A5534"/>
    <w:rsid w:val="004A55E5"/>
    <w:rsid w:val="004A5780"/>
    <w:rsid w:val="004A5BD9"/>
    <w:rsid w:val="004A5E4F"/>
    <w:rsid w:val="004A683D"/>
    <w:rsid w:val="004A69A2"/>
    <w:rsid w:val="004A6AA1"/>
    <w:rsid w:val="004A70BE"/>
    <w:rsid w:val="004A71FF"/>
    <w:rsid w:val="004A73A2"/>
    <w:rsid w:val="004A7B7D"/>
    <w:rsid w:val="004A7F94"/>
    <w:rsid w:val="004B0195"/>
    <w:rsid w:val="004B09A2"/>
    <w:rsid w:val="004B0B1C"/>
    <w:rsid w:val="004B19E9"/>
    <w:rsid w:val="004B19F2"/>
    <w:rsid w:val="004B1EA0"/>
    <w:rsid w:val="004B2266"/>
    <w:rsid w:val="004B347D"/>
    <w:rsid w:val="004B35CB"/>
    <w:rsid w:val="004B3D0A"/>
    <w:rsid w:val="004B4399"/>
    <w:rsid w:val="004B4A46"/>
    <w:rsid w:val="004B4BE1"/>
    <w:rsid w:val="004B4CDE"/>
    <w:rsid w:val="004B4D7E"/>
    <w:rsid w:val="004B50D6"/>
    <w:rsid w:val="004B50FA"/>
    <w:rsid w:val="004B5E4D"/>
    <w:rsid w:val="004B61B0"/>
    <w:rsid w:val="004B62DE"/>
    <w:rsid w:val="004B6A86"/>
    <w:rsid w:val="004B70EB"/>
    <w:rsid w:val="004B7788"/>
    <w:rsid w:val="004C04B2"/>
    <w:rsid w:val="004C07B2"/>
    <w:rsid w:val="004C0B38"/>
    <w:rsid w:val="004C1381"/>
    <w:rsid w:val="004C1650"/>
    <w:rsid w:val="004C2267"/>
    <w:rsid w:val="004C2783"/>
    <w:rsid w:val="004C2992"/>
    <w:rsid w:val="004C2C4E"/>
    <w:rsid w:val="004C2C9C"/>
    <w:rsid w:val="004C3124"/>
    <w:rsid w:val="004C31DB"/>
    <w:rsid w:val="004C320D"/>
    <w:rsid w:val="004C329C"/>
    <w:rsid w:val="004C3670"/>
    <w:rsid w:val="004C42B7"/>
    <w:rsid w:val="004C4327"/>
    <w:rsid w:val="004C4497"/>
    <w:rsid w:val="004C4781"/>
    <w:rsid w:val="004C47FD"/>
    <w:rsid w:val="004C49FE"/>
    <w:rsid w:val="004C7919"/>
    <w:rsid w:val="004C7D7F"/>
    <w:rsid w:val="004D0F5F"/>
    <w:rsid w:val="004D12FB"/>
    <w:rsid w:val="004D14EE"/>
    <w:rsid w:val="004D1699"/>
    <w:rsid w:val="004D234D"/>
    <w:rsid w:val="004D2406"/>
    <w:rsid w:val="004D259A"/>
    <w:rsid w:val="004D2727"/>
    <w:rsid w:val="004D2B08"/>
    <w:rsid w:val="004D2FDE"/>
    <w:rsid w:val="004D32E9"/>
    <w:rsid w:val="004D3578"/>
    <w:rsid w:val="004D3ABC"/>
    <w:rsid w:val="004D4390"/>
    <w:rsid w:val="004D44BE"/>
    <w:rsid w:val="004D517A"/>
    <w:rsid w:val="004D527A"/>
    <w:rsid w:val="004D5C74"/>
    <w:rsid w:val="004D6356"/>
    <w:rsid w:val="004D6A5C"/>
    <w:rsid w:val="004D6C65"/>
    <w:rsid w:val="004D6E1D"/>
    <w:rsid w:val="004D72CB"/>
    <w:rsid w:val="004D736E"/>
    <w:rsid w:val="004E0866"/>
    <w:rsid w:val="004E08DB"/>
    <w:rsid w:val="004E0A0B"/>
    <w:rsid w:val="004E0A36"/>
    <w:rsid w:val="004E0DF2"/>
    <w:rsid w:val="004E157C"/>
    <w:rsid w:val="004E1BD7"/>
    <w:rsid w:val="004E1F11"/>
    <w:rsid w:val="004E1F85"/>
    <w:rsid w:val="004E2836"/>
    <w:rsid w:val="004E302A"/>
    <w:rsid w:val="004E3221"/>
    <w:rsid w:val="004E342E"/>
    <w:rsid w:val="004E4203"/>
    <w:rsid w:val="004E4553"/>
    <w:rsid w:val="004E49F6"/>
    <w:rsid w:val="004E4AD3"/>
    <w:rsid w:val="004E4E28"/>
    <w:rsid w:val="004E50A0"/>
    <w:rsid w:val="004E5260"/>
    <w:rsid w:val="004E5700"/>
    <w:rsid w:val="004E5A6C"/>
    <w:rsid w:val="004E630F"/>
    <w:rsid w:val="004E6541"/>
    <w:rsid w:val="004E689A"/>
    <w:rsid w:val="004E6CD5"/>
    <w:rsid w:val="004E7C17"/>
    <w:rsid w:val="004E7D02"/>
    <w:rsid w:val="004E7F0E"/>
    <w:rsid w:val="004F0150"/>
    <w:rsid w:val="004F01D3"/>
    <w:rsid w:val="004F02A9"/>
    <w:rsid w:val="004F03C4"/>
    <w:rsid w:val="004F0DA5"/>
    <w:rsid w:val="004F0FCB"/>
    <w:rsid w:val="004F1237"/>
    <w:rsid w:val="004F13EB"/>
    <w:rsid w:val="004F1A44"/>
    <w:rsid w:val="004F1D6B"/>
    <w:rsid w:val="004F2048"/>
    <w:rsid w:val="004F2797"/>
    <w:rsid w:val="004F2A66"/>
    <w:rsid w:val="004F3058"/>
    <w:rsid w:val="004F3247"/>
    <w:rsid w:val="004F33CE"/>
    <w:rsid w:val="004F387A"/>
    <w:rsid w:val="004F3A26"/>
    <w:rsid w:val="004F3C34"/>
    <w:rsid w:val="004F44BB"/>
    <w:rsid w:val="004F659B"/>
    <w:rsid w:val="004F6B85"/>
    <w:rsid w:val="004F71C9"/>
    <w:rsid w:val="004F7756"/>
    <w:rsid w:val="004F7FA8"/>
    <w:rsid w:val="00501D5C"/>
    <w:rsid w:val="0050203F"/>
    <w:rsid w:val="005023F3"/>
    <w:rsid w:val="00502B92"/>
    <w:rsid w:val="005035B6"/>
    <w:rsid w:val="00503B11"/>
    <w:rsid w:val="00503EE4"/>
    <w:rsid w:val="0050407D"/>
    <w:rsid w:val="0050428C"/>
    <w:rsid w:val="005042C6"/>
    <w:rsid w:val="005046F3"/>
    <w:rsid w:val="0050492D"/>
    <w:rsid w:val="00504CD5"/>
    <w:rsid w:val="00504FBD"/>
    <w:rsid w:val="00505255"/>
    <w:rsid w:val="0050549E"/>
    <w:rsid w:val="0050562B"/>
    <w:rsid w:val="00505AC1"/>
    <w:rsid w:val="005060E7"/>
    <w:rsid w:val="005069E8"/>
    <w:rsid w:val="00506AC3"/>
    <w:rsid w:val="00507017"/>
    <w:rsid w:val="00507811"/>
    <w:rsid w:val="00507D6B"/>
    <w:rsid w:val="00510F29"/>
    <w:rsid w:val="005112DD"/>
    <w:rsid w:val="00511BDA"/>
    <w:rsid w:val="00511F5E"/>
    <w:rsid w:val="00512101"/>
    <w:rsid w:val="00513491"/>
    <w:rsid w:val="005138C0"/>
    <w:rsid w:val="00513B43"/>
    <w:rsid w:val="005140EF"/>
    <w:rsid w:val="00514466"/>
    <w:rsid w:val="00514954"/>
    <w:rsid w:val="00514BAC"/>
    <w:rsid w:val="00514CF9"/>
    <w:rsid w:val="005159F7"/>
    <w:rsid w:val="005160DC"/>
    <w:rsid w:val="0051611C"/>
    <w:rsid w:val="005161B5"/>
    <w:rsid w:val="00516492"/>
    <w:rsid w:val="00516682"/>
    <w:rsid w:val="00516A2C"/>
    <w:rsid w:val="00516A97"/>
    <w:rsid w:val="005176A7"/>
    <w:rsid w:val="00517DAF"/>
    <w:rsid w:val="00517E8A"/>
    <w:rsid w:val="00520074"/>
    <w:rsid w:val="00520116"/>
    <w:rsid w:val="005204D4"/>
    <w:rsid w:val="00520566"/>
    <w:rsid w:val="00521695"/>
    <w:rsid w:val="00521AF2"/>
    <w:rsid w:val="005221E0"/>
    <w:rsid w:val="0052267E"/>
    <w:rsid w:val="005227B7"/>
    <w:rsid w:val="0052284E"/>
    <w:rsid w:val="00522DE6"/>
    <w:rsid w:val="00523165"/>
    <w:rsid w:val="00523301"/>
    <w:rsid w:val="005239B3"/>
    <w:rsid w:val="00523A08"/>
    <w:rsid w:val="00524F23"/>
    <w:rsid w:val="00524F4D"/>
    <w:rsid w:val="00525A1B"/>
    <w:rsid w:val="00525B05"/>
    <w:rsid w:val="00525CC1"/>
    <w:rsid w:val="0052662A"/>
    <w:rsid w:val="00526C41"/>
    <w:rsid w:val="00526D0F"/>
    <w:rsid w:val="00526D3A"/>
    <w:rsid w:val="00526DA8"/>
    <w:rsid w:val="005270F4"/>
    <w:rsid w:val="0052778E"/>
    <w:rsid w:val="005279DB"/>
    <w:rsid w:val="00530198"/>
    <w:rsid w:val="005301F7"/>
    <w:rsid w:val="0053023E"/>
    <w:rsid w:val="00530664"/>
    <w:rsid w:val="00531576"/>
    <w:rsid w:val="0053204F"/>
    <w:rsid w:val="005326AC"/>
    <w:rsid w:val="00532735"/>
    <w:rsid w:val="00532A11"/>
    <w:rsid w:val="00532AE4"/>
    <w:rsid w:val="00533163"/>
    <w:rsid w:val="00533456"/>
    <w:rsid w:val="00533811"/>
    <w:rsid w:val="00533EC7"/>
    <w:rsid w:val="0053433D"/>
    <w:rsid w:val="00534CB7"/>
    <w:rsid w:val="00535389"/>
    <w:rsid w:val="005365FC"/>
    <w:rsid w:val="005368C8"/>
    <w:rsid w:val="0053729B"/>
    <w:rsid w:val="005372BD"/>
    <w:rsid w:val="00537E34"/>
    <w:rsid w:val="00537EBF"/>
    <w:rsid w:val="005402C5"/>
    <w:rsid w:val="005405EE"/>
    <w:rsid w:val="00540BC1"/>
    <w:rsid w:val="00540FED"/>
    <w:rsid w:val="005411E2"/>
    <w:rsid w:val="00541731"/>
    <w:rsid w:val="00541B2A"/>
    <w:rsid w:val="00541D40"/>
    <w:rsid w:val="00542B5D"/>
    <w:rsid w:val="00542F52"/>
    <w:rsid w:val="00543AA1"/>
    <w:rsid w:val="00543E0E"/>
    <w:rsid w:val="00543F45"/>
    <w:rsid w:val="00543F59"/>
    <w:rsid w:val="00544224"/>
    <w:rsid w:val="00544F18"/>
    <w:rsid w:val="0054522F"/>
    <w:rsid w:val="00545C7B"/>
    <w:rsid w:val="00545E10"/>
    <w:rsid w:val="005463AF"/>
    <w:rsid w:val="00547110"/>
    <w:rsid w:val="0054756B"/>
    <w:rsid w:val="0054782A"/>
    <w:rsid w:val="00547A09"/>
    <w:rsid w:val="005503EB"/>
    <w:rsid w:val="00550BB7"/>
    <w:rsid w:val="00551255"/>
    <w:rsid w:val="00551613"/>
    <w:rsid w:val="00551692"/>
    <w:rsid w:val="00551BDB"/>
    <w:rsid w:val="005520C6"/>
    <w:rsid w:val="005522E4"/>
    <w:rsid w:val="005530E3"/>
    <w:rsid w:val="00553463"/>
    <w:rsid w:val="005536FB"/>
    <w:rsid w:val="00553825"/>
    <w:rsid w:val="00553A1D"/>
    <w:rsid w:val="00554066"/>
    <w:rsid w:val="00554393"/>
    <w:rsid w:val="0055459E"/>
    <w:rsid w:val="0055469E"/>
    <w:rsid w:val="00554EC9"/>
    <w:rsid w:val="00555AE7"/>
    <w:rsid w:val="00555F50"/>
    <w:rsid w:val="005570C6"/>
    <w:rsid w:val="005573C9"/>
    <w:rsid w:val="00557467"/>
    <w:rsid w:val="005574CB"/>
    <w:rsid w:val="005600DA"/>
    <w:rsid w:val="00560508"/>
    <w:rsid w:val="0056107F"/>
    <w:rsid w:val="00561397"/>
    <w:rsid w:val="00562695"/>
    <w:rsid w:val="005627D0"/>
    <w:rsid w:val="00562B54"/>
    <w:rsid w:val="00562BBB"/>
    <w:rsid w:val="00562C07"/>
    <w:rsid w:val="00563548"/>
    <w:rsid w:val="00563577"/>
    <w:rsid w:val="00563C45"/>
    <w:rsid w:val="00563FB2"/>
    <w:rsid w:val="005645D2"/>
    <w:rsid w:val="00565277"/>
    <w:rsid w:val="00566085"/>
    <w:rsid w:val="005660CD"/>
    <w:rsid w:val="00566620"/>
    <w:rsid w:val="00566825"/>
    <w:rsid w:val="0056791A"/>
    <w:rsid w:val="00567EB2"/>
    <w:rsid w:val="0057034C"/>
    <w:rsid w:val="00570557"/>
    <w:rsid w:val="00570CCB"/>
    <w:rsid w:val="00571026"/>
    <w:rsid w:val="0057113C"/>
    <w:rsid w:val="00571770"/>
    <w:rsid w:val="00571C1F"/>
    <w:rsid w:val="00571C82"/>
    <w:rsid w:val="00571ED4"/>
    <w:rsid w:val="00572220"/>
    <w:rsid w:val="00572B04"/>
    <w:rsid w:val="00572B8D"/>
    <w:rsid w:val="005733BB"/>
    <w:rsid w:val="00573AEA"/>
    <w:rsid w:val="00573E92"/>
    <w:rsid w:val="0057417C"/>
    <w:rsid w:val="00574993"/>
    <w:rsid w:val="005763D3"/>
    <w:rsid w:val="005767C5"/>
    <w:rsid w:val="00576D48"/>
    <w:rsid w:val="00576F76"/>
    <w:rsid w:val="00576FD9"/>
    <w:rsid w:val="00577360"/>
    <w:rsid w:val="005773BA"/>
    <w:rsid w:val="00577613"/>
    <w:rsid w:val="0058008D"/>
    <w:rsid w:val="005806B1"/>
    <w:rsid w:val="00580715"/>
    <w:rsid w:val="005808AF"/>
    <w:rsid w:val="00580ACB"/>
    <w:rsid w:val="00582209"/>
    <w:rsid w:val="00583128"/>
    <w:rsid w:val="00583319"/>
    <w:rsid w:val="0058338F"/>
    <w:rsid w:val="0058393D"/>
    <w:rsid w:val="00584069"/>
    <w:rsid w:val="005840C0"/>
    <w:rsid w:val="00584F5E"/>
    <w:rsid w:val="00585048"/>
    <w:rsid w:val="0058561E"/>
    <w:rsid w:val="00585C2D"/>
    <w:rsid w:val="00585E52"/>
    <w:rsid w:val="005867D7"/>
    <w:rsid w:val="00586C87"/>
    <w:rsid w:val="005875F1"/>
    <w:rsid w:val="00587B34"/>
    <w:rsid w:val="00587CDD"/>
    <w:rsid w:val="00587D58"/>
    <w:rsid w:val="00590785"/>
    <w:rsid w:val="00590A88"/>
    <w:rsid w:val="005915F6"/>
    <w:rsid w:val="005916C9"/>
    <w:rsid w:val="00592053"/>
    <w:rsid w:val="005920FE"/>
    <w:rsid w:val="005924D3"/>
    <w:rsid w:val="00592514"/>
    <w:rsid w:val="00592929"/>
    <w:rsid w:val="005929E9"/>
    <w:rsid w:val="00592ABA"/>
    <w:rsid w:val="00592E28"/>
    <w:rsid w:val="0059350F"/>
    <w:rsid w:val="0059358C"/>
    <w:rsid w:val="0059421C"/>
    <w:rsid w:val="005942BC"/>
    <w:rsid w:val="0059469B"/>
    <w:rsid w:val="005947F7"/>
    <w:rsid w:val="00595BAC"/>
    <w:rsid w:val="00595D25"/>
    <w:rsid w:val="00596099"/>
    <w:rsid w:val="00596ACF"/>
    <w:rsid w:val="00596AFC"/>
    <w:rsid w:val="005973C9"/>
    <w:rsid w:val="00597A64"/>
    <w:rsid w:val="00597C0C"/>
    <w:rsid w:val="00597D08"/>
    <w:rsid w:val="005A0F09"/>
    <w:rsid w:val="005A11B5"/>
    <w:rsid w:val="005A19B1"/>
    <w:rsid w:val="005A1E0B"/>
    <w:rsid w:val="005A1E65"/>
    <w:rsid w:val="005A209C"/>
    <w:rsid w:val="005A269B"/>
    <w:rsid w:val="005A304A"/>
    <w:rsid w:val="005A37FB"/>
    <w:rsid w:val="005A3929"/>
    <w:rsid w:val="005A3B89"/>
    <w:rsid w:val="005A4107"/>
    <w:rsid w:val="005A4186"/>
    <w:rsid w:val="005A4237"/>
    <w:rsid w:val="005A4EB0"/>
    <w:rsid w:val="005A52D2"/>
    <w:rsid w:val="005A5728"/>
    <w:rsid w:val="005A5CC3"/>
    <w:rsid w:val="005A5D30"/>
    <w:rsid w:val="005A5DC3"/>
    <w:rsid w:val="005A6168"/>
    <w:rsid w:val="005A716D"/>
    <w:rsid w:val="005A7916"/>
    <w:rsid w:val="005A79D7"/>
    <w:rsid w:val="005A7AB7"/>
    <w:rsid w:val="005A7D55"/>
    <w:rsid w:val="005B00AE"/>
    <w:rsid w:val="005B0972"/>
    <w:rsid w:val="005B0A99"/>
    <w:rsid w:val="005B147C"/>
    <w:rsid w:val="005B235B"/>
    <w:rsid w:val="005B25EF"/>
    <w:rsid w:val="005B3123"/>
    <w:rsid w:val="005B3470"/>
    <w:rsid w:val="005B3491"/>
    <w:rsid w:val="005B4049"/>
    <w:rsid w:val="005B414A"/>
    <w:rsid w:val="005B426F"/>
    <w:rsid w:val="005B4298"/>
    <w:rsid w:val="005B42FE"/>
    <w:rsid w:val="005B451A"/>
    <w:rsid w:val="005B493B"/>
    <w:rsid w:val="005B4F90"/>
    <w:rsid w:val="005B5C80"/>
    <w:rsid w:val="005B5E30"/>
    <w:rsid w:val="005B60A0"/>
    <w:rsid w:val="005B62DF"/>
    <w:rsid w:val="005B6347"/>
    <w:rsid w:val="005B6689"/>
    <w:rsid w:val="005B7400"/>
    <w:rsid w:val="005B7AC9"/>
    <w:rsid w:val="005B7EEF"/>
    <w:rsid w:val="005C0171"/>
    <w:rsid w:val="005C0343"/>
    <w:rsid w:val="005C04D4"/>
    <w:rsid w:val="005C05AA"/>
    <w:rsid w:val="005C07AA"/>
    <w:rsid w:val="005C0B20"/>
    <w:rsid w:val="005C0EBA"/>
    <w:rsid w:val="005C1885"/>
    <w:rsid w:val="005C1B5B"/>
    <w:rsid w:val="005C2048"/>
    <w:rsid w:val="005C2B5F"/>
    <w:rsid w:val="005C32CB"/>
    <w:rsid w:val="005C3695"/>
    <w:rsid w:val="005C36FB"/>
    <w:rsid w:val="005C42EC"/>
    <w:rsid w:val="005C482C"/>
    <w:rsid w:val="005C4840"/>
    <w:rsid w:val="005C4947"/>
    <w:rsid w:val="005C4DAF"/>
    <w:rsid w:val="005C52DC"/>
    <w:rsid w:val="005C58E6"/>
    <w:rsid w:val="005C5CDA"/>
    <w:rsid w:val="005C5DE6"/>
    <w:rsid w:val="005C6C45"/>
    <w:rsid w:val="005C7002"/>
    <w:rsid w:val="005C7053"/>
    <w:rsid w:val="005C7539"/>
    <w:rsid w:val="005C7660"/>
    <w:rsid w:val="005D2079"/>
    <w:rsid w:val="005D23CC"/>
    <w:rsid w:val="005D2AB5"/>
    <w:rsid w:val="005D357A"/>
    <w:rsid w:val="005D36D6"/>
    <w:rsid w:val="005D3EFB"/>
    <w:rsid w:val="005D4260"/>
    <w:rsid w:val="005D46E0"/>
    <w:rsid w:val="005D5891"/>
    <w:rsid w:val="005D5E0F"/>
    <w:rsid w:val="005D67DD"/>
    <w:rsid w:val="005D69B1"/>
    <w:rsid w:val="005D6C6B"/>
    <w:rsid w:val="005D75FB"/>
    <w:rsid w:val="005D7605"/>
    <w:rsid w:val="005D7E50"/>
    <w:rsid w:val="005D7E81"/>
    <w:rsid w:val="005E0567"/>
    <w:rsid w:val="005E058A"/>
    <w:rsid w:val="005E06FF"/>
    <w:rsid w:val="005E0818"/>
    <w:rsid w:val="005E15F2"/>
    <w:rsid w:val="005E194F"/>
    <w:rsid w:val="005E3215"/>
    <w:rsid w:val="005E4138"/>
    <w:rsid w:val="005E4318"/>
    <w:rsid w:val="005E4B94"/>
    <w:rsid w:val="005E4F3A"/>
    <w:rsid w:val="005E5666"/>
    <w:rsid w:val="005E57A9"/>
    <w:rsid w:val="005E5CE5"/>
    <w:rsid w:val="005E63EE"/>
    <w:rsid w:val="005E67A5"/>
    <w:rsid w:val="005E7263"/>
    <w:rsid w:val="005F02AB"/>
    <w:rsid w:val="005F08B7"/>
    <w:rsid w:val="005F0AFA"/>
    <w:rsid w:val="005F104A"/>
    <w:rsid w:val="005F115D"/>
    <w:rsid w:val="005F119A"/>
    <w:rsid w:val="005F18C9"/>
    <w:rsid w:val="005F1CB9"/>
    <w:rsid w:val="005F23B4"/>
    <w:rsid w:val="005F2457"/>
    <w:rsid w:val="005F2810"/>
    <w:rsid w:val="005F2D76"/>
    <w:rsid w:val="005F3794"/>
    <w:rsid w:val="005F37FB"/>
    <w:rsid w:val="005F3B27"/>
    <w:rsid w:val="005F3D1B"/>
    <w:rsid w:val="005F4835"/>
    <w:rsid w:val="005F4F60"/>
    <w:rsid w:val="005F4FF9"/>
    <w:rsid w:val="005F558C"/>
    <w:rsid w:val="005F573B"/>
    <w:rsid w:val="005F5940"/>
    <w:rsid w:val="005F5BE7"/>
    <w:rsid w:val="005F5D3C"/>
    <w:rsid w:val="005F6610"/>
    <w:rsid w:val="005F6A2B"/>
    <w:rsid w:val="005F6EA8"/>
    <w:rsid w:val="005F753E"/>
    <w:rsid w:val="005F7806"/>
    <w:rsid w:val="005F7B4F"/>
    <w:rsid w:val="005F7CBD"/>
    <w:rsid w:val="006000AC"/>
    <w:rsid w:val="00600CDF"/>
    <w:rsid w:val="00600D31"/>
    <w:rsid w:val="0060132B"/>
    <w:rsid w:val="00601622"/>
    <w:rsid w:val="006020B6"/>
    <w:rsid w:val="00602977"/>
    <w:rsid w:val="00603427"/>
    <w:rsid w:val="00603798"/>
    <w:rsid w:val="006038A6"/>
    <w:rsid w:val="006042C9"/>
    <w:rsid w:val="00604880"/>
    <w:rsid w:val="006048B7"/>
    <w:rsid w:val="00604A19"/>
    <w:rsid w:val="00604CB9"/>
    <w:rsid w:val="006052CA"/>
    <w:rsid w:val="006056CC"/>
    <w:rsid w:val="006057B8"/>
    <w:rsid w:val="00605915"/>
    <w:rsid w:val="0060593A"/>
    <w:rsid w:val="00606277"/>
    <w:rsid w:val="006066A7"/>
    <w:rsid w:val="006066B9"/>
    <w:rsid w:val="00606BB6"/>
    <w:rsid w:val="006072F2"/>
    <w:rsid w:val="00610040"/>
    <w:rsid w:val="00610063"/>
    <w:rsid w:val="00610B80"/>
    <w:rsid w:val="00610D58"/>
    <w:rsid w:val="00610EBA"/>
    <w:rsid w:val="00611B94"/>
    <w:rsid w:val="00611CEF"/>
    <w:rsid w:val="00611FDA"/>
    <w:rsid w:val="00612265"/>
    <w:rsid w:val="0061373E"/>
    <w:rsid w:val="0061377D"/>
    <w:rsid w:val="0061398E"/>
    <w:rsid w:val="00613B84"/>
    <w:rsid w:val="00613E22"/>
    <w:rsid w:val="00615A60"/>
    <w:rsid w:val="00615AA6"/>
    <w:rsid w:val="0061619C"/>
    <w:rsid w:val="00616966"/>
    <w:rsid w:val="00617051"/>
    <w:rsid w:val="0061762F"/>
    <w:rsid w:val="0061766B"/>
    <w:rsid w:val="0062026F"/>
    <w:rsid w:val="00620DE3"/>
    <w:rsid w:val="00620F27"/>
    <w:rsid w:val="00620F32"/>
    <w:rsid w:val="00621870"/>
    <w:rsid w:val="00621BFD"/>
    <w:rsid w:val="00621E44"/>
    <w:rsid w:val="00621EE1"/>
    <w:rsid w:val="00622479"/>
    <w:rsid w:val="00622546"/>
    <w:rsid w:val="00622630"/>
    <w:rsid w:val="006227D0"/>
    <w:rsid w:val="00622AEF"/>
    <w:rsid w:val="00622FCF"/>
    <w:rsid w:val="00623257"/>
    <w:rsid w:val="006235F1"/>
    <w:rsid w:val="006239BA"/>
    <w:rsid w:val="006239DC"/>
    <w:rsid w:val="00623DB3"/>
    <w:rsid w:val="006244DB"/>
    <w:rsid w:val="00624657"/>
    <w:rsid w:val="00624945"/>
    <w:rsid w:val="006249E9"/>
    <w:rsid w:val="00624D15"/>
    <w:rsid w:val="00624F58"/>
    <w:rsid w:val="00625344"/>
    <w:rsid w:val="006254E1"/>
    <w:rsid w:val="006257AC"/>
    <w:rsid w:val="0062591B"/>
    <w:rsid w:val="00626DA1"/>
    <w:rsid w:val="00627484"/>
    <w:rsid w:val="00630285"/>
    <w:rsid w:val="0063075D"/>
    <w:rsid w:val="00630885"/>
    <w:rsid w:val="006314FA"/>
    <w:rsid w:val="00631C79"/>
    <w:rsid w:val="00631FA7"/>
    <w:rsid w:val="00632406"/>
    <w:rsid w:val="00632CB8"/>
    <w:rsid w:val="006330B3"/>
    <w:rsid w:val="00633159"/>
    <w:rsid w:val="006338AB"/>
    <w:rsid w:val="006345BB"/>
    <w:rsid w:val="006348DB"/>
    <w:rsid w:val="00635C9E"/>
    <w:rsid w:val="00636081"/>
    <w:rsid w:val="0063639A"/>
    <w:rsid w:val="006373A8"/>
    <w:rsid w:val="00640ADB"/>
    <w:rsid w:val="00641068"/>
    <w:rsid w:val="006419FB"/>
    <w:rsid w:val="00641D55"/>
    <w:rsid w:val="00641DEE"/>
    <w:rsid w:val="00641F3A"/>
    <w:rsid w:val="00641FE5"/>
    <w:rsid w:val="0064252C"/>
    <w:rsid w:val="00643657"/>
    <w:rsid w:val="00643B69"/>
    <w:rsid w:val="00643C8C"/>
    <w:rsid w:val="00644603"/>
    <w:rsid w:val="00644628"/>
    <w:rsid w:val="00644A24"/>
    <w:rsid w:val="00644F31"/>
    <w:rsid w:val="00645574"/>
    <w:rsid w:val="00645B81"/>
    <w:rsid w:val="006460C3"/>
    <w:rsid w:val="00646691"/>
    <w:rsid w:val="00646738"/>
    <w:rsid w:val="00646E54"/>
    <w:rsid w:val="006472B0"/>
    <w:rsid w:val="00647A0E"/>
    <w:rsid w:val="0065016E"/>
    <w:rsid w:val="006503B9"/>
    <w:rsid w:val="00650525"/>
    <w:rsid w:val="00650B9A"/>
    <w:rsid w:val="00650CE3"/>
    <w:rsid w:val="00650EFE"/>
    <w:rsid w:val="00652ABE"/>
    <w:rsid w:val="00652F71"/>
    <w:rsid w:val="0065338F"/>
    <w:rsid w:val="00653533"/>
    <w:rsid w:val="00653EA7"/>
    <w:rsid w:val="00653F37"/>
    <w:rsid w:val="0065434D"/>
    <w:rsid w:val="006549F0"/>
    <w:rsid w:val="00654E11"/>
    <w:rsid w:val="00654F47"/>
    <w:rsid w:val="006558FC"/>
    <w:rsid w:val="00655BAA"/>
    <w:rsid w:val="00656911"/>
    <w:rsid w:val="00656C3D"/>
    <w:rsid w:val="00657573"/>
    <w:rsid w:val="00657621"/>
    <w:rsid w:val="006578DB"/>
    <w:rsid w:val="00657F52"/>
    <w:rsid w:val="00657F5C"/>
    <w:rsid w:val="00661F5B"/>
    <w:rsid w:val="00662382"/>
    <w:rsid w:val="006627AA"/>
    <w:rsid w:val="006627CC"/>
    <w:rsid w:val="00662846"/>
    <w:rsid w:val="006628CD"/>
    <w:rsid w:val="006629DC"/>
    <w:rsid w:val="0066351D"/>
    <w:rsid w:val="00663A39"/>
    <w:rsid w:val="0066417A"/>
    <w:rsid w:val="0066465A"/>
    <w:rsid w:val="006650AB"/>
    <w:rsid w:val="006654F2"/>
    <w:rsid w:val="0066580C"/>
    <w:rsid w:val="00665D15"/>
    <w:rsid w:val="006667E1"/>
    <w:rsid w:val="00666BA1"/>
    <w:rsid w:val="0066700F"/>
    <w:rsid w:val="0066727A"/>
    <w:rsid w:val="00667693"/>
    <w:rsid w:val="00667E1A"/>
    <w:rsid w:val="006714C6"/>
    <w:rsid w:val="006718D1"/>
    <w:rsid w:val="00672747"/>
    <w:rsid w:val="006728E1"/>
    <w:rsid w:val="00672CA5"/>
    <w:rsid w:val="00672E49"/>
    <w:rsid w:val="00673B7A"/>
    <w:rsid w:val="00673FF4"/>
    <w:rsid w:val="006744A4"/>
    <w:rsid w:val="006747D6"/>
    <w:rsid w:val="00675012"/>
    <w:rsid w:val="0067521F"/>
    <w:rsid w:val="006756B6"/>
    <w:rsid w:val="0067583B"/>
    <w:rsid w:val="00675A4D"/>
    <w:rsid w:val="00675B60"/>
    <w:rsid w:val="0067648F"/>
    <w:rsid w:val="0067659F"/>
    <w:rsid w:val="006767BF"/>
    <w:rsid w:val="00676FC6"/>
    <w:rsid w:val="00677F26"/>
    <w:rsid w:val="00677F66"/>
    <w:rsid w:val="00680483"/>
    <w:rsid w:val="0068122D"/>
    <w:rsid w:val="00682ABB"/>
    <w:rsid w:val="00683B88"/>
    <w:rsid w:val="0068423D"/>
    <w:rsid w:val="00684CD2"/>
    <w:rsid w:val="00685166"/>
    <w:rsid w:val="006852CB"/>
    <w:rsid w:val="006852DC"/>
    <w:rsid w:val="00685C14"/>
    <w:rsid w:val="00685D27"/>
    <w:rsid w:val="00686425"/>
    <w:rsid w:val="00686894"/>
    <w:rsid w:val="00686A04"/>
    <w:rsid w:val="00686F25"/>
    <w:rsid w:val="006876F0"/>
    <w:rsid w:val="0068791F"/>
    <w:rsid w:val="00687EA7"/>
    <w:rsid w:val="00690355"/>
    <w:rsid w:val="00690499"/>
    <w:rsid w:val="0069059E"/>
    <w:rsid w:val="00690713"/>
    <w:rsid w:val="00691153"/>
    <w:rsid w:val="00691254"/>
    <w:rsid w:val="006915E4"/>
    <w:rsid w:val="006919B4"/>
    <w:rsid w:val="00691BD2"/>
    <w:rsid w:val="00691C7A"/>
    <w:rsid w:val="00691E0E"/>
    <w:rsid w:val="006923A1"/>
    <w:rsid w:val="006923A3"/>
    <w:rsid w:val="00692C79"/>
    <w:rsid w:val="00692F5A"/>
    <w:rsid w:val="0069406E"/>
    <w:rsid w:val="0069415F"/>
    <w:rsid w:val="006946DE"/>
    <w:rsid w:val="00694868"/>
    <w:rsid w:val="00694AF7"/>
    <w:rsid w:val="00694C15"/>
    <w:rsid w:val="00694F78"/>
    <w:rsid w:val="0069532C"/>
    <w:rsid w:val="006955E5"/>
    <w:rsid w:val="00695C25"/>
    <w:rsid w:val="00695D37"/>
    <w:rsid w:val="00696CCC"/>
    <w:rsid w:val="00696E08"/>
    <w:rsid w:val="0069735E"/>
    <w:rsid w:val="00697A95"/>
    <w:rsid w:val="00697EBC"/>
    <w:rsid w:val="00697F66"/>
    <w:rsid w:val="006A018E"/>
    <w:rsid w:val="006A0683"/>
    <w:rsid w:val="006A08DF"/>
    <w:rsid w:val="006A0B7E"/>
    <w:rsid w:val="006A0CD5"/>
    <w:rsid w:val="006A0CE3"/>
    <w:rsid w:val="006A0CF9"/>
    <w:rsid w:val="006A113C"/>
    <w:rsid w:val="006A1448"/>
    <w:rsid w:val="006A179A"/>
    <w:rsid w:val="006A1C6A"/>
    <w:rsid w:val="006A2785"/>
    <w:rsid w:val="006A28A1"/>
    <w:rsid w:val="006A3619"/>
    <w:rsid w:val="006A3871"/>
    <w:rsid w:val="006A3D2F"/>
    <w:rsid w:val="006A4021"/>
    <w:rsid w:val="006A43D6"/>
    <w:rsid w:val="006A46A9"/>
    <w:rsid w:val="006A4BF3"/>
    <w:rsid w:val="006A4FDD"/>
    <w:rsid w:val="006A554B"/>
    <w:rsid w:val="006A5854"/>
    <w:rsid w:val="006A5A66"/>
    <w:rsid w:val="006A5B0A"/>
    <w:rsid w:val="006A6331"/>
    <w:rsid w:val="006A6729"/>
    <w:rsid w:val="006A68CD"/>
    <w:rsid w:val="006A78FF"/>
    <w:rsid w:val="006A7A28"/>
    <w:rsid w:val="006A7AEB"/>
    <w:rsid w:val="006A7CD2"/>
    <w:rsid w:val="006B0DF5"/>
    <w:rsid w:val="006B1CBD"/>
    <w:rsid w:val="006B22A4"/>
    <w:rsid w:val="006B23FD"/>
    <w:rsid w:val="006B2ECC"/>
    <w:rsid w:val="006B35C0"/>
    <w:rsid w:val="006B3967"/>
    <w:rsid w:val="006B3D75"/>
    <w:rsid w:val="006B3F00"/>
    <w:rsid w:val="006B41B5"/>
    <w:rsid w:val="006B4A64"/>
    <w:rsid w:val="006B4CDE"/>
    <w:rsid w:val="006B6292"/>
    <w:rsid w:val="006B6440"/>
    <w:rsid w:val="006B68F0"/>
    <w:rsid w:val="006B7511"/>
    <w:rsid w:val="006B7876"/>
    <w:rsid w:val="006C053E"/>
    <w:rsid w:val="006C0BF1"/>
    <w:rsid w:val="006C13C6"/>
    <w:rsid w:val="006C16E7"/>
    <w:rsid w:val="006C1CD2"/>
    <w:rsid w:val="006C1D8B"/>
    <w:rsid w:val="006C2168"/>
    <w:rsid w:val="006C2840"/>
    <w:rsid w:val="006C294A"/>
    <w:rsid w:val="006C3235"/>
    <w:rsid w:val="006C32FD"/>
    <w:rsid w:val="006C3A42"/>
    <w:rsid w:val="006C3C3F"/>
    <w:rsid w:val="006C3D99"/>
    <w:rsid w:val="006C436A"/>
    <w:rsid w:val="006C453E"/>
    <w:rsid w:val="006C4CD9"/>
    <w:rsid w:val="006C4F42"/>
    <w:rsid w:val="006C5049"/>
    <w:rsid w:val="006C5CA2"/>
    <w:rsid w:val="006C5E47"/>
    <w:rsid w:val="006C75C0"/>
    <w:rsid w:val="006D0BBE"/>
    <w:rsid w:val="006D17E1"/>
    <w:rsid w:val="006D1C73"/>
    <w:rsid w:val="006D1D34"/>
    <w:rsid w:val="006D1ECE"/>
    <w:rsid w:val="006D2A17"/>
    <w:rsid w:val="006D2A5B"/>
    <w:rsid w:val="006D326C"/>
    <w:rsid w:val="006D37FE"/>
    <w:rsid w:val="006D3A21"/>
    <w:rsid w:val="006D3BDC"/>
    <w:rsid w:val="006D3CCF"/>
    <w:rsid w:val="006D45D1"/>
    <w:rsid w:val="006D4A0A"/>
    <w:rsid w:val="006D4BA2"/>
    <w:rsid w:val="006D5C8E"/>
    <w:rsid w:val="006D5CD9"/>
    <w:rsid w:val="006D5FA2"/>
    <w:rsid w:val="006D627D"/>
    <w:rsid w:val="006D62D0"/>
    <w:rsid w:val="006D652C"/>
    <w:rsid w:val="006D655E"/>
    <w:rsid w:val="006D66E7"/>
    <w:rsid w:val="006D6711"/>
    <w:rsid w:val="006D766D"/>
    <w:rsid w:val="006E0748"/>
    <w:rsid w:val="006E0D3C"/>
    <w:rsid w:val="006E100E"/>
    <w:rsid w:val="006E1314"/>
    <w:rsid w:val="006E2E08"/>
    <w:rsid w:val="006E30E1"/>
    <w:rsid w:val="006E3518"/>
    <w:rsid w:val="006E35DA"/>
    <w:rsid w:val="006E3699"/>
    <w:rsid w:val="006E3765"/>
    <w:rsid w:val="006E4AF9"/>
    <w:rsid w:val="006E4F49"/>
    <w:rsid w:val="006E4F64"/>
    <w:rsid w:val="006E5131"/>
    <w:rsid w:val="006E54D9"/>
    <w:rsid w:val="006E551A"/>
    <w:rsid w:val="006E59F1"/>
    <w:rsid w:val="006E6AF2"/>
    <w:rsid w:val="006E6E15"/>
    <w:rsid w:val="006E72BB"/>
    <w:rsid w:val="006E758B"/>
    <w:rsid w:val="006E7BB4"/>
    <w:rsid w:val="006E7CDD"/>
    <w:rsid w:val="006F01A3"/>
    <w:rsid w:val="006F0F71"/>
    <w:rsid w:val="006F17D4"/>
    <w:rsid w:val="006F18FA"/>
    <w:rsid w:val="006F1EBD"/>
    <w:rsid w:val="006F2081"/>
    <w:rsid w:val="006F22DE"/>
    <w:rsid w:val="006F31FD"/>
    <w:rsid w:val="006F4671"/>
    <w:rsid w:val="006F47A1"/>
    <w:rsid w:val="006F5D28"/>
    <w:rsid w:val="006F60CE"/>
    <w:rsid w:val="006F6624"/>
    <w:rsid w:val="006F6D00"/>
    <w:rsid w:val="006F6D4F"/>
    <w:rsid w:val="006F6FDB"/>
    <w:rsid w:val="006F72EF"/>
    <w:rsid w:val="006F774F"/>
    <w:rsid w:val="006F7810"/>
    <w:rsid w:val="006F79E2"/>
    <w:rsid w:val="006F7A75"/>
    <w:rsid w:val="00701B8B"/>
    <w:rsid w:val="0070224F"/>
    <w:rsid w:val="0070230A"/>
    <w:rsid w:val="00702620"/>
    <w:rsid w:val="00702BE4"/>
    <w:rsid w:val="007035F8"/>
    <w:rsid w:val="0070395E"/>
    <w:rsid w:val="0070399D"/>
    <w:rsid w:val="00703A15"/>
    <w:rsid w:val="00703ED2"/>
    <w:rsid w:val="00704782"/>
    <w:rsid w:val="00704BFE"/>
    <w:rsid w:val="007054A2"/>
    <w:rsid w:val="00705B40"/>
    <w:rsid w:val="00705E05"/>
    <w:rsid w:val="00705F68"/>
    <w:rsid w:val="007060CE"/>
    <w:rsid w:val="007062AF"/>
    <w:rsid w:val="007064E9"/>
    <w:rsid w:val="007066AE"/>
    <w:rsid w:val="007068C0"/>
    <w:rsid w:val="00706ADF"/>
    <w:rsid w:val="007071F3"/>
    <w:rsid w:val="007102D7"/>
    <w:rsid w:val="007104E1"/>
    <w:rsid w:val="0071126F"/>
    <w:rsid w:val="007116F5"/>
    <w:rsid w:val="007117C3"/>
    <w:rsid w:val="00711F62"/>
    <w:rsid w:val="00712F22"/>
    <w:rsid w:val="00713BC9"/>
    <w:rsid w:val="00713C91"/>
    <w:rsid w:val="007141A2"/>
    <w:rsid w:val="00714C54"/>
    <w:rsid w:val="00714D7A"/>
    <w:rsid w:val="00714E31"/>
    <w:rsid w:val="00715567"/>
    <w:rsid w:val="007155A0"/>
    <w:rsid w:val="007157E8"/>
    <w:rsid w:val="00715933"/>
    <w:rsid w:val="00715BFE"/>
    <w:rsid w:val="00716AE0"/>
    <w:rsid w:val="00716B79"/>
    <w:rsid w:val="00717107"/>
    <w:rsid w:val="00717132"/>
    <w:rsid w:val="00717820"/>
    <w:rsid w:val="00717966"/>
    <w:rsid w:val="00720BF6"/>
    <w:rsid w:val="00721329"/>
    <w:rsid w:val="00721750"/>
    <w:rsid w:val="00721B9F"/>
    <w:rsid w:val="007220E0"/>
    <w:rsid w:val="007227C9"/>
    <w:rsid w:val="00722D98"/>
    <w:rsid w:val="00722EBA"/>
    <w:rsid w:val="0072307B"/>
    <w:rsid w:val="007230AA"/>
    <w:rsid w:val="00723B4D"/>
    <w:rsid w:val="0072405F"/>
    <w:rsid w:val="00724298"/>
    <w:rsid w:val="00724936"/>
    <w:rsid w:val="00725116"/>
    <w:rsid w:val="00725BA9"/>
    <w:rsid w:val="00725ED7"/>
    <w:rsid w:val="00726315"/>
    <w:rsid w:val="0072631F"/>
    <w:rsid w:val="00726AE1"/>
    <w:rsid w:val="00726C84"/>
    <w:rsid w:val="00726DDD"/>
    <w:rsid w:val="00726F3D"/>
    <w:rsid w:val="007272DE"/>
    <w:rsid w:val="007277E5"/>
    <w:rsid w:val="0073000E"/>
    <w:rsid w:val="00730489"/>
    <w:rsid w:val="007304EF"/>
    <w:rsid w:val="007306DC"/>
    <w:rsid w:val="0073113C"/>
    <w:rsid w:val="007312B1"/>
    <w:rsid w:val="00731563"/>
    <w:rsid w:val="00731A98"/>
    <w:rsid w:val="00731DF4"/>
    <w:rsid w:val="007322D2"/>
    <w:rsid w:val="00732387"/>
    <w:rsid w:val="0073297F"/>
    <w:rsid w:val="00732C30"/>
    <w:rsid w:val="00732E79"/>
    <w:rsid w:val="00732ECB"/>
    <w:rsid w:val="007334A7"/>
    <w:rsid w:val="00733B1C"/>
    <w:rsid w:val="00735539"/>
    <w:rsid w:val="00736126"/>
    <w:rsid w:val="00736C1D"/>
    <w:rsid w:val="00736EC4"/>
    <w:rsid w:val="007374F4"/>
    <w:rsid w:val="00740201"/>
    <w:rsid w:val="007402E4"/>
    <w:rsid w:val="007410F4"/>
    <w:rsid w:val="00741508"/>
    <w:rsid w:val="0074184C"/>
    <w:rsid w:val="007418D9"/>
    <w:rsid w:val="00741DD2"/>
    <w:rsid w:val="007424FD"/>
    <w:rsid w:val="00742895"/>
    <w:rsid w:val="007429A2"/>
    <w:rsid w:val="00743394"/>
    <w:rsid w:val="00743499"/>
    <w:rsid w:val="00743905"/>
    <w:rsid w:val="007439A2"/>
    <w:rsid w:val="0074442F"/>
    <w:rsid w:val="00744566"/>
    <w:rsid w:val="00744EEE"/>
    <w:rsid w:val="007451EA"/>
    <w:rsid w:val="0074560B"/>
    <w:rsid w:val="007456E7"/>
    <w:rsid w:val="0074575C"/>
    <w:rsid w:val="00745782"/>
    <w:rsid w:val="00745900"/>
    <w:rsid w:val="00745F12"/>
    <w:rsid w:val="0074607A"/>
    <w:rsid w:val="007460E9"/>
    <w:rsid w:val="00746778"/>
    <w:rsid w:val="00746F1F"/>
    <w:rsid w:val="00747A99"/>
    <w:rsid w:val="00750578"/>
    <w:rsid w:val="007505DF"/>
    <w:rsid w:val="007506DE"/>
    <w:rsid w:val="0075070B"/>
    <w:rsid w:val="00750A30"/>
    <w:rsid w:val="0075135C"/>
    <w:rsid w:val="0075150D"/>
    <w:rsid w:val="007515A4"/>
    <w:rsid w:val="00751623"/>
    <w:rsid w:val="00751EAE"/>
    <w:rsid w:val="00752B14"/>
    <w:rsid w:val="00753468"/>
    <w:rsid w:val="00753EB8"/>
    <w:rsid w:val="00753FDD"/>
    <w:rsid w:val="0075419F"/>
    <w:rsid w:val="007543E4"/>
    <w:rsid w:val="00754536"/>
    <w:rsid w:val="007548FC"/>
    <w:rsid w:val="00755541"/>
    <w:rsid w:val="00755553"/>
    <w:rsid w:val="00755CC4"/>
    <w:rsid w:val="007564DD"/>
    <w:rsid w:val="0075656F"/>
    <w:rsid w:val="00756E2D"/>
    <w:rsid w:val="00757127"/>
    <w:rsid w:val="00757141"/>
    <w:rsid w:val="00757460"/>
    <w:rsid w:val="007578E6"/>
    <w:rsid w:val="007578EA"/>
    <w:rsid w:val="0076039A"/>
    <w:rsid w:val="007604E0"/>
    <w:rsid w:val="00760504"/>
    <w:rsid w:val="0076065A"/>
    <w:rsid w:val="007609D4"/>
    <w:rsid w:val="00760C7E"/>
    <w:rsid w:val="00761702"/>
    <w:rsid w:val="00761977"/>
    <w:rsid w:val="00762797"/>
    <w:rsid w:val="00762D54"/>
    <w:rsid w:val="00762ED0"/>
    <w:rsid w:val="00763947"/>
    <w:rsid w:val="00763BA1"/>
    <w:rsid w:val="00764077"/>
    <w:rsid w:val="00764217"/>
    <w:rsid w:val="007656BD"/>
    <w:rsid w:val="007658D8"/>
    <w:rsid w:val="00766024"/>
    <w:rsid w:val="0076608E"/>
    <w:rsid w:val="00766809"/>
    <w:rsid w:val="00766A0D"/>
    <w:rsid w:val="0076738D"/>
    <w:rsid w:val="00767BF9"/>
    <w:rsid w:val="00767C7E"/>
    <w:rsid w:val="00767F2F"/>
    <w:rsid w:val="00770046"/>
    <w:rsid w:val="00770591"/>
    <w:rsid w:val="00770F92"/>
    <w:rsid w:val="007711F9"/>
    <w:rsid w:val="007721AB"/>
    <w:rsid w:val="0077287A"/>
    <w:rsid w:val="007728F2"/>
    <w:rsid w:val="00772923"/>
    <w:rsid w:val="0077352D"/>
    <w:rsid w:val="00773C59"/>
    <w:rsid w:val="00773FFF"/>
    <w:rsid w:val="0077403D"/>
    <w:rsid w:val="0077424F"/>
    <w:rsid w:val="007746E0"/>
    <w:rsid w:val="007749C0"/>
    <w:rsid w:val="00774A66"/>
    <w:rsid w:val="00774AF8"/>
    <w:rsid w:val="00774F82"/>
    <w:rsid w:val="00775283"/>
    <w:rsid w:val="007756B4"/>
    <w:rsid w:val="007757D5"/>
    <w:rsid w:val="00775C59"/>
    <w:rsid w:val="007761C3"/>
    <w:rsid w:val="007767A6"/>
    <w:rsid w:val="0077751C"/>
    <w:rsid w:val="00777C33"/>
    <w:rsid w:val="00777EE7"/>
    <w:rsid w:val="00780527"/>
    <w:rsid w:val="00780B24"/>
    <w:rsid w:val="00781E51"/>
    <w:rsid w:val="00782100"/>
    <w:rsid w:val="0078247C"/>
    <w:rsid w:val="0078393B"/>
    <w:rsid w:val="007845B2"/>
    <w:rsid w:val="00784C1F"/>
    <w:rsid w:val="0078508B"/>
    <w:rsid w:val="00785659"/>
    <w:rsid w:val="00785752"/>
    <w:rsid w:val="00786591"/>
    <w:rsid w:val="00786679"/>
    <w:rsid w:val="00786A2B"/>
    <w:rsid w:val="007906AE"/>
    <w:rsid w:val="007908F4"/>
    <w:rsid w:val="00790C48"/>
    <w:rsid w:val="007912D6"/>
    <w:rsid w:val="007912FA"/>
    <w:rsid w:val="0079131B"/>
    <w:rsid w:val="0079168D"/>
    <w:rsid w:val="007919D1"/>
    <w:rsid w:val="00792CD0"/>
    <w:rsid w:val="007931D8"/>
    <w:rsid w:val="00793A67"/>
    <w:rsid w:val="00793F5E"/>
    <w:rsid w:val="00793FC5"/>
    <w:rsid w:val="00794306"/>
    <w:rsid w:val="0079583D"/>
    <w:rsid w:val="00795949"/>
    <w:rsid w:val="00795C3C"/>
    <w:rsid w:val="00796350"/>
    <w:rsid w:val="007966BA"/>
    <w:rsid w:val="00796A25"/>
    <w:rsid w:val="00796DF9"/>
    <w:rsid w:val="00797BAB"/>
    <w:rsid w:val="00797E1D"/>
    <w:rsid w:val="007A01E8"/>
    <w:rsid w:val="007A05FF"/>
    <w:rsid w:val="007A0C66"/>
    <w:rsid w:val="007A0ECA"/>
    <w:rsid w:val="007A1427"/>
    <w:rsid w:val="007A1EA7"/>
    <w:rsid w:val="007A2D81"/>
    <w:rsid w:val="007A3823"/>
    <w:rsid w:val="007A3DBF"/>
    <w:rsid w:val="007A5240"/>
    <w:rsid w:val="007A588A"/>
    <w:rsid w:val="007A681D"/>
    <w:rsid w:val="007A7003"/>
    <w:rsid w:val="007A7ADB"/>
    <w:rsid w:val="007B0149"/>
    <w:rsid w:val="007B0856"/>
    <w:rsid w:val="007B0B00"/>
    <w:rsid w:val="007B1435"/>
    <w:rsid w:val="007B15AA"/>
    <w:rsid w:val="007B18C3"/>
    <w:rsid w:val="007B1A96"/>
    <w:rsid w:val="007B3E19"/>
    <w:rsid w:val="007B413A"/>
    <w:rsid w:val="007B423B"/>
    <w:rsid w:val="007B44B7"/>
    <w:rsid w:val="007B4545"/>
    <w:rsid w:val="007B45B2"/>
    <w:rsid w:val="007B4693"/>
    <w:rsid w:val="007B489F"/>
    <w:rsid w:val="007B4D4E"/>
    <w:rsid w:val="007B4DFB"/>
    <w:rsid w:val="007B4FC2"/>
    <w:rsid w:val="007B5302"/>
    <w:rsid w:val="007B53AE"/>
    <w:rsid w:val="007B56E5"/>
    <w:rsid w:val="007B5E23"/>
    <w:rsid w:val="007B5E4D"/>
    <w:rsid w:val="007B5F77"/>
    <w:rsid w:val="007B6447"/>
    <w:rsid w:val="007B6BBF"/>
    <w:rsid w:val="007B6F6A"/>
    <w:rsid w:val="007B772B"/>
    <w:rsid w:val="007B7945"/>
    <w:rsid w:val="007C0283"/>
    <w:rsid w:val="007C0872"/>
    <w:rsid w:val="007C0FDF"/>
    <w:rsid w:val="007C1ACD"/>
    <w:rsid w:val="007C1B5E"/>
    <w:rsid w:val="007C23B5"/>
    <w:rsid w:val="007C24B2"/>
    <w:rsid w:val="007C285F"/>
    <w:rsid w:val="007C30DC"/>
    <w:rsid w:val="007C31CF"/>
    <w:rsid w:val="007C45F9"/>
    <w:rsid w:val="007C4B40"/>
    <w:rsid w:val="007C5333"/>
    <w:rsid w:val="007C54B8"/>
    <w:rsid w:val="007C563A"/>
    <w:rsid w:val="007C59D2"/>
    <w:rsid w:val="007C5A5F"/>
    <w:rsid w:val="007C5DCC"/>
    <w:rsid w:val="007C6730"/>
    <w:rsid w:val="007C69B8"/>
    <w:rsid w:val="007C69EA"/>
    <w:rsid w:val="007C6A21"/>
    <w:rsid w:val="007C7407"/>
    <w:rsid w:val="007C78AE"/>
    <w:rsid w:val="007C7974"/>
    <w:rsid w:val="007C7B46"/>
    <w:rsid w:val="007C7D9A"/>
    <w:rsid w:val="007C7E31"/>
    <w:rsid w:val="007D00B3"/>
    <w:rsid w:val="007D03C7"/>
    <w:rsid w:val="007D0C7B"/>
    <w:rsid w:val="007D0F13"/>
    <w:rsid w:val="007D1861"/>
    <w:rsid w:val="007D1A82"/>
    <w:rsid w:val="007D1B57"/>
    <w:rsid w:val="007D247C"/>
    <w:rsid w:val="007D2AF6"/>
    <w:rsid w:val="007D3987"/>
    <w:rsid w:val="007D3D15"/>
    <w:rsid w:val="007D400A"/>
    <w:rsid w:val="007D4577"/>
    <w:rsid w:val="007D4855"/>
    <w:rsid w:val="007D4D30"/>
    <w:rsid w:val="007D4F7B"/>
    <w:rsid w:val="007D5D98"/>
    <w:rsid w:val="007D5E30"/>
    <w:rsid w:val="007D5ED8"/>
    <w:rsid w:val="007D5F28"/>
    <w:rsid w:val="007D61F2"/>
    <w:rsid w:val="007D71E3"/>
    <w:rsid w:val="007D7BBC"/>
    <w:rsid w:val="007E0073"/>
    <w:rsid w:val="007E035C"/>
    <w:rsid w:val="007E0670"/>
    <w:rsid w:val="007E0887"/>
    <w:rsid w:val="007E0D79"/>
    <w:rsid w:val="007E1328"/>
    <w:rsid w:val="007E16D3"/>
    <w:rsid w:val="007E1752"/>
    <w:rsid w:val="007E1DEF"/>
    <w:rsid w:val="007E2C39"/>
    <w:rsid w:val="007E35FF"/>
    <w:rsid w:val="007E36C3"/>
    <w:rsid w:val="007E496F"/>
    <w:rsid w:val="007E4BD0"/>
    <w:rsid w:val="007E50E0"/>
    <w:rsid w:val="007E5816"/>
    <w:rsid w:val="007E5937"/>
    <w:rsid w:val="007E60F0"/>
    <w:rsid w:val="007E658B"/>
    <w:rsid w:val="007E6619"/>
    <w:rsid w:val="007E675B"/>
    <w:rsid w:val="007E6BBE"/>
    <w:rsid w:val="007E7230"/>
    <w:rsid w:val="007E74F8"/>
    <w:rsid w:val="007E7734"/>
    <w:rsid w:val="007E777A"/>
    <w:rsid w:val="007F0CB4"/>
    <w:rsid w:val="007F0CDB"/>
    <w:rsid w:val="007F1042"/>
    <w:rsid w:val="007F1282"/>
    <w:rsid w:val="007F16F2"/>
    <w:rsid w:val="007F21C0"/>
    <w:rsid w:val="007F2505"/>
    <w:rsid w:val="007F2592"/>
    <w:rsid w:val="007F2E8B"/>
    <w:rsid w:val="007F30E0"/>
    <w:rsid w:val="007F31D4"/>
    <w:rsid w:val="007F3AFC"/>
    <w:rsid w:val="007F3D40"/>
    <w:rsid w:val="007F3F6C"/>
    <w:rsid w:val="007F43D5"/>
    <w:rsid w:val="007F4503"/>
    <w:rsid w:val="007F4691"/>
    <w:rsid w:val="007F599D"/>
    <w:rsid w:val="007F5F51"/>
    <w:rsid w:val="007F6118"/>
    <w:rsid w:val="007F64CD"/>
    <w:rsid w:val="007F6EDE"/>
    <w:rsid w:val="007F73BE"/>
    <w:rsid w:val="007F7A64"/>
    <w:rsid w:val="007F7B2C"/>
    <w:rsid w:val="00801690"/>
    <w:rsid w:val="00802A1B"/>
    <w:rsid w:val="00802A2D"/>
    <w:rsid w:val="00802AAC"/>
    <w:rsid w:val="00802D9A"/>
    <w:rsid w:val="00802ED7"/>
    <w:rsid w:val="0080355E"/>
    <w:rsid w:val="0080361E"/>
    <w:rsid w:val="00803A9B"/>
    <w:rsid w:val="008041BD"/>
    <w:rsid w:val="0080495D"/>
    <w:rsid w:val="0080576C"/>
    <w:rsid w:val="0080695C"/>
    <w:rsid w:val="00806E19"/>
    <w:rsid w:val="0081025D"/>
    <w:rsid w:val="0081092E"/>
    <w:rsid w:val="00810C01"/>
    <w:rsid w:val="008111C0"/>
    <w:rsid w:val="00812592"/>
    <w:rsid w:val="00812ACF"/>
    <w:rsid w:val="00812BCD"/>
    <w:rsid w:val="00813524"/>
    <w:rsid w:val="00813D67"/>
    <w:rsid w:val="00813DA8"/>
    <w:rsid w:val="008145EB"/>
    <w:rsid w:val="00814B1B"/>
    <w:rsid w:val="0081524B"/>
    <w:rsid w:val="00815DDF"/>
    <w:rsid w:val="00815F53"/>
    <w:rsid w:val="00816116"/>
    <w:rsid w:val="008164CA"/>
    <w:rsid w:val="00816F1A"/>
    <w:rsid w:val="008171DE"/>
    <w:rsid w:val="00817531"/>
    <w:rsid w:val="008179FC"/>
    <w:rsid w:val="00817B0D"/>
    <w:rsid w:val="00817B8D"/>
    <w:rsid w:val="00820886"/>
    <w:rsid w:val="008210A3"/>
    <w:rsid w:val="00822746"/>
    <w:rsid w:val="0082282A"/>
    <w:rsid w:val="008229A4"/>
    <w:rsid w:val="00822B63"/>
    <w:rsid w:val="00822F74"/>
    <w:rsid w:val="008230BB"/>
    <w:rsid w:val="008240BD"/>
    <w:rsid w:val="00824252"/>
    <w:rsid w:val="008252FA"/>
    <w:rsid w:val="00825A26"/>
    <w:rsid w:val="00826703"/>
    <w:rsid w:val="00827C82"/>
    <w:rsid w:val="008305CE"/>
    <w:rsid w:val="00830836"/>
    <w:rsid w:val="008319FB"/>
    <w:rsid w:val="008323D5"/>
    <w:rsid w:val="0083283F"/>
    <w:rsid w:val="00832D5C"/>
    <w:rsid w:val="00832F74"/>
    <w:rsid w:val="00834041"/>
    <w:rsid w:val="008348DF"/>
    <w:rsid w:val="00834961"/>
    <w:rsid w:val="00834C43"/>
    <w:rsid w:val="00835509"/>
    <w:rsid w:val="008356C4"/>
    <w:rsid w:val="00835A32"/>
    <w:rsid w:val="008363C2"/>
    <w:rsid w:val="0083654C"/>
    <w:rsid w:val="00836BF3"/>
    <w:rsid w:val="00836DAC"/>
    <w:rsid w:val="00837FC0"/>
    <w:rsid w:val="008403C5"/>
    <w:rsid w:val="0084088B"/>
    <w:rsid w:val="00840959"/>
    <w:rsid w:val="00840E26"/>
    <w:rsid w:val="008413CD"/>
    <w:rsid w:val="008415BD"/>
    <w:rsid w:val="00841856"/>
    <w:rsid w:val="008424D1"/>
    <w:rsid w:val="00843486"/>
    <w:rsid w:val="008442C9"/>
    <w:rsid w:val="00844874"/>
    <w:rsid w:val="008453A9"/>
    <w:rsid w:val="00846137"/>
    <w:rsid w:val="008461BD"/>
    <w:rsid w:val="008467F5"/>
    <w:rsid w:val="00846C80"/>
    <w:rsid w:val="00846FC3"/>
    <w:rsid w:val="008478D9"/>
    <w:rsid w:val="008500FC"/>
    <w:rsid w:val="008501A1"/>
    <w:rsid w:val="008507B7"/>
    <w:rsid w:val="0085101B"/>
    <w:rsid w:val="00851234"/>
    <w:rsid w:val="0085134B"/>
    <w:rsid w:val="00851875"/>
    <w:rsid w:val="008518DB"/>
    <w:rsid w:val="008520B4"/>
    <w:rsid w:val="00852578"/>
    <w:rsid w:val="008530A3"/>
    <w:rsid w:val="00853225"/>
    <w:rsid w:val="008533E1"/>
    <w:rsid w:val="00854A5B"/>
    <w:rsid w:val="00854DDD"/>
    <w:rsid w:val="008551C0"/>
    <w:rsid w:val="00855466"/>
    <w:rsid w:val="00855660"/>
    <w:rsid w:val="00855B7C"/>
    <w:rsid w:val="00855F79"/>
    <w:rsid w:val="008560C7"/>
    <w:rsid w:val="008565C7"/>
    <w:rsid w:val="008565EB"/>
    <w:rsid w:val="00856FB2"/>
    <w:rsid w:val="00857073"/>
    <w:rsid w:val="00857128"/>
    <w:rsid w:val="008577C4"/>
    <w:rsid w:val="00857E78"/>
    <w:rsid w:val="00860426"/>
    <w:rsid w:val="00860922"/>
    <w:rsid w:val="00860B3C"/>
    <w:rsid w:val="0086146B"/>
    <w:rsid w:val="00861538"/>
    <w:rsid w:val="008615A9"/>
    <w:rsid w:val="0086171D"/>
    <w:rsid w:val="008618EE"/>
    <w:rsid w:val="00861AB1"/>
    <w:rsid w:val="00861B07"/>
    <w:rsid w:val="00861B85"/>
    <w:rsid w:val="0086211E"/>
    <w:rsid w:val="0086246D"/>
    <w:rsid w:val="00862562"/>
    <w:rsid w:val="008625E8"/>
    <w:rsid w:val="008626B3"/>
    <w:rsid w:val="00862F7B"/>
    <w:rsid w:val="0086394B"/>
    <w:rsid w:val="008645B9"/>
    <w:rsid w:val="0086471A"/>
    <w:rsid w:val="008651FD"/>
    <w:rsid w:val="008652F3"/>
    <w:rsid w:val="0086559E"/>
    <w:rsid w:val="00866795"/>
    <w:rsid w:val="00866A6E"/>
    <w:rsid w:val="008670D2"/>
    <w:rsid w:val="00867164"/>
    <w:rsid w:val="0086726F"/>
    <w:rsid w:val="00867574"/>
    <w:rsid w:val="008675A9"/>
    <w:rsid w:val="008710C9"/>
    <w:rsid w:val="008711A7"/>
    <w:rsid w:val="008713A0"/>
    <w:rsid w:val="008713C4"/>
    <w:rsid w:val="00871C58"/>
    <w:rsid w:val="00872AE0"/>
    <w:rsid w:val="00872D67"/>
    <w:rsid w:val="00873043"/>
    <w:rsid w:val="0087347F"/>
    <w:rsid w:val="008734FA"/>
    <w:rsid w:val="00873658"/>
    <w:rsid w:val="0087378C"/>
    <w:rsid w:val="008739B7"/>
    <w:rsid w:val="0087424A"/>
    <w:rsid w:val="00874337"/>
    <w:rsid w:val="0087443C"/>
    <w:rsid w:val="008746B9"/>
    <w:rsid w:val="00874A5F"/>
    <w:rsid w:val="00875BE4"/>
    <w:rsid w:val="008762C9"/>
    <w:rsid w:val="00876B42"/>
    <w:rsid w:val="00876FBA"/>
    <w:rsid w:val="008774BD"/>
    <w:rsid w:val="00877C80"/>
    <w:rsid w:val="00880063"/>
    <w:rsid w:val="0088029B"/>
    <w:rsid w:val="008805A3"/>
    <w:rsid w:val="0088062F"/>
    <w:rsid w:val="00880AF2"/>
    <w:rsid w:val="00880DC8"/>
    <w:rsid w:val="008811ED"/>
    <w:rsid w:val="008814CB"/>
    <w:rsid w:val="00881B3E"/>
    <w:rsid w:val="00881B69"/>
    <w:rsid w:val="00881E31"/>
    <w:rsid w:val="008820C2"/>
    <w:rsid w:val="00882E1A"/>
    <w:rsid w:val="00883134"/>
    <w:rsid w:val="008834C2"/>
    <w:rsid w:val="008836A5"/>
    <w:rsid w:val="00883954"/>
    <w:rsid w:val="0088396D"/>
    <w:rsid w:val="00883D81"/>
    <w:rsid w:val="00883E8B"/>
    <w:rsid w:val="00884E3B"/>
    <w:rsid w:val="00884E46"/>
    <w:rsid w:val="00885DC6"/>
    <w:rsid w:val="008867D3"/>
    <w:rsid w:val="00886D43"/>
    <w:rsid w:val="008870C3"/>
    <w:rsid w:val="00887454"/>
    <w:rsid w:val="00887554"/>
    <w:rsid w:val="00887654"/>
    <w:rsid w:val="00887683"/>
    <w:rsid w:val="0088773D"/>
    <w:rsid w:val="00887E87"/>
    <w:rsid w:val="0089022B"/>
    <w:rsid w:val="00890557"/>
    <w:rsid w:val="0089066E"/>
    <w:rsid w:val="008908EB"/>
    <w:rsid w:val="00890F19"/>
    <w:rsid w:val="0089104E"/>
    <w:rsid w:val="008911A9"/>
    <w:rsid w:val="00891BA1"/>
    <w:rsid w:val="00891C7F"/>
    <w:rsid w:val="00891CB8"/>
    <w:rsid w:val="00892803"/>
    <w:rsid w:val="00892D56"/>
    <w:rsid w:val="00892F42"/>
    <w:rsid w:val="008932EA"/>
    <w:rsid w:val="00893410"/>
    <w:rsid w:val="008935CF"/>
    <w:rsid w:val="00893C9A"/>
    <w:rsid w:val="00894566"/>
    <w:rsid w:val="0089543A"/>
    <w:rsid w:val="00895848"/>
    <w:rsid w:val="008959DB"/>
    <w:rsid w:val="008963D7"/>
    <w:rsid w:val="00896A85"/>
    <w:rsid w:val="00896A9F"/>
    <w:rsid w:val="00897664"/>
    <w:rsid w:val="008978BD"/>
    <w:rsid w:val="008978C4"/>
    <w:rsid w:val="00897BC2"/>
    <w:rsid w:val="00897E7E"/>
    <w:rsid w:val="00897EA0"/>
    <w:rsid w:val="008A06C0"/>
    <w:rsid w:val="008A11C3"/>
    <w:rsid w:val="008A1290"/>
    <w:rsid w:val="008A243B"/>
    <w:rsid w:val="008A2789"/>
    <w:rsid w:val="008A3791"/>
    <w:rsid w:val="008A3DA9"/>
    <w:rsid w:val="008A495B"/>
    <w:rsid w:val="008A4C2A"/>
    <w:rsid w:val="008A532A"/>
    <w:rsid w:val="008A5622"/>
    <w:rsid w:val="008A5654"/>
    <w:rsid w:val="008A5E75"/>
    <w:rsid w:val="008A6323"/>
    <w:rsid w:val="008A6638"/>
    <w:rsid w:val="008A689A"/>
    <w:rsid w:val="008A7360"/>
    <w:rsid w:val="008A77F1"/>
    <w:rsid w:val="008A7A68"/>
    <w:rsid w:val="008A7D84"/>
    <w:rsid w:val="008B09C3"/>
    <w:rsid w:val="008B0F33"/>
    <w:rsid w:val="008B10FB"/>
    <w:rsid w:val="008B1234"/>
    <w:rsid w:val="008B16F6"/>
    <w:rsid w:val="008B18AF"/>
    <w:rsid w:val="008B1B11"/>
    <w:rsid w:val="008B286A"/>
    <w:rsid w:val="008B2EF9"/>
    <w:rsid w:val="008B3D87"/>
    <w:rsid w:val="008B3E84"/>
    <w:rsid w:val="008B42CC"/>
    <w:rsid w:val="008B435D"/>
    <w:rsid w:val="008B43F6"/>
    <w:rsid w:val="008B4500"/>
    <w:rsid w:val="008B4959"/>
    <w:rsid w:val="008B4960"/>
    <w:rsid w:val="008B4EDA"/>
    <w:rsid w:val="008B5620"/>
    <w:rsid w:val="008B58EA"/>
    <w:rsid w:val="008B60CB"/>
    <w:rsid w:val="008B634E"/>
    <w:rsid w:val="008B6C4E"/>
    <w:rsid w:val="008B6F88"/>
    <w:rsid w:val="008B7108"/>
    <w:rsid w:val="008B715F"/>
    <w:rsid w:val="008B72AF"/>
    <w:rsid w:val="008B74DB"/>
    <w:rsid w:val="008B7E66"/>
    <w:rsid w:val="008C03AD"/>
    <w:rsid w:val="008C0658"/>
    <w:rsid w:val="008C0D90"/>
    <w:rsid w:val="008C1107"/>
    <w:rsid w:val="008C1310"/>
    <w:rsid w:val="008C21A0"/>
    <w:rsid w:val="008C21AF"/>
    <w:rsid w:val="008C287D"/>
    <w:rsid w:val="008C3512"/>
    <w:rsid w:val="008C3A09"/>
    <w:rsid w:val="008C3C5B"/>
    <w:rsid w:val="008C3E27"/>
    <w:rsid w:val="008C4159"/>
    <w:rsid w:val="008C42CF"/>
    <w:rsid w:val="008C4ADB"/>
    <w:rsid w:val="008C4B51"/>
    <w:rsid w:val="008C519A"/>
    <w:rsid w:val="008C52F7"/>
    <w:rsid w:val="008C5608"/>
    <w:rsid w:val="008C5726"/>
    <w:rsid w:val="008C593E"/>
    <w:rsid w:val="008C5C37"/>
    <w:rsid w:val="008C6A61"/>
    <w:rsid w:val="008C6C5A"/>
    <w:rsid w:val="008C7300"/>
    <w:rsid w:val="008C73A9"/>
    <w:rsid w:val="008C79AE"/>
    <w:rsid w:val="008C7DC0"/>
    <w:rsid w:val="008C7FD4"/>
    <w:rsid w:val="008D03A4"/>
    <w:rsid w:val="008D04B1"/>
    <w:rsid w:val="008D051B"/>
    <w:rsid w:val="008D083D"/>
    <w:rsid w:val="008D0B86"/>
    <w:rsid w:val="008D0D88"/>
    <w:rsid w:val="008D1822"/>
    <w:rsid w:val="008D279B"/>
    <w:rsid w:val="008D27D6"/>
    <w:rsid w:val="008D28EA"/>
    <w:rsid w:val="008D2B13"/>
    <w:rsid w:val="008D2BAE"/>
    <w:rsid w:val="008D3373"/>
    <w:rsid w:val="008D44E9"/>
    <w:rsid w:val="008D45B4"/>
    <w:rsid w:val="008D48D9"/>
    <w:rsid w:val="008D4C6D"/>
    <w:rsid w:val="008D5108"/>
    <w:rsid w:val="008D5884"/>
    <w:rsid w:val="008D5E36"/>
    <w:rsid w:val="008D60DF"/>
    <w:rsid w:val="008D68AD"/>
    <w:rsid w:val="008D68C7"/>
    <w:rsid w:val="008D7C1D"/>
    <w:rsid w:val="008D7C25"/>
    <w:rsid w:val="008E02C7"/>
    <w:rsid w:val="008E061A"/>
    <w:rsid w:val="008E0EDD"/>
    <w:rsid w:val="008E1158"/>
    <w:rsid w:val="008E14B5"/>
    <w:rsid w:val="008E1AB9"/>
    <w:rsid w:val="008E1BD7"/>
    <w:rsid w:val="008E2120"/>
    <w:rsid w:val="008E22C9"/>
    <w:rsid w:val="008E2531"/>
    <w:rsid w:val="008E25C4"/>
    <w:rsid w:val="008E2A1A"/>
    <w:rsid w:val="008E3617"/>
    <w:rsid w:val="008E36D3"/>
    <w:rsid w:val="008E3A28"/>
    <w:rsid w:val="008E3E71"/>
    <w:rsid w:val="008E4056"/>
    <w:rsid w:val="008E460C"/>
    <w:rsid w:val="008E4720"/>
    <w:rsid w:val="008E5619"/>
    <w:rsid w:val="008E581B"/>
    <w:rsid w:val="008E5AE8"/>
    <w:rsid w:val="008E648B"/>
    <w:rsid w:val="008E6580"/>
    <w:rsid w:val="008E705F"/>
    <w:rsid w:val="008E7143"/>
    <w:rsid w:val="008E71F6"/>
    <w:rsid w:val="008F0012"/>
    <w:rsid w:val="008F00C8"/>
    <w:rsid w:val="008F0487"/>
    <w:rsid w:val="008F0E5A"/>
    <w:rsid w:val="008F1064"/>
    <w:rsid w:val="008F1135"/>
    <w:rsid w:val="008F150E"/>
    <w:rsid w:val="008F1BFE"/>
    <w:rsid w:val="008F243E"/>
    <w:rsid w:val="008F32DF"/>
    <w:rsid w:val="008F38E8"/>
    <w:rsid w:val="008F427B"/>
    <w:rsid w:val="008F42F8"/>
    <w:rsid w:val="008F48A8"/>
    <w:rsid w:val="008F4BCD"/>
    <w:rsid w:val="008F5398"/>
    <w:rsid w:val="008F5414"/>
    <w:rsid w:val="008F5536"/>
    <w:rsid w:val="008F5FD6"/>
    <w:rsid w:val="008F66BA"/>
    <w:rsid w:val="008F6931"/>
    <w:rsid w:val="008F6F1B"/>
    <w:rsid w:val="008F73B3"/>
    <w:rsid w:val="008F7BC3"/>
    <w:rsid w:val="00900C7F"/>
    <w:rsid w:val="00900F06"/>
    <w:rsid w:val="009010CE"/>
    <w:rsid w:val="00901301"/>
    <w:rsid w:val="009018AB"/>
    <w:rsid w:val="00901D44"/>
    <w:rsid w:val="00902CA0"/>
    <w:rsid w:val="009030D3"/>
    <w:rsid w:val="0090342A"/>
    <w:rsid w:val="009034FE"/>
    <w:rsid w:val="00903538"/>
    <w:rsid w:val="00903D35"/>
    <w:rsid w:val="00903F57"/>
    <w:rsid w:val="0090419A"/>
    <w:rsid w:val="009043CF"/>
    <w:rsid w:val="00904465"/>
    <w:rsid w:val="009052AE"/>
    <w:rsid w:val="00905415"/>
    <w:rsid w:val="0090592B"/>
    <w:rsid w:val="00905EA1"/>
    <w:rsid w:val="00907435"/>
    <w:rsid w:val="009078D2"/>
    <w:rsid w:val="00907CF8"/>
    <w:rsid w:val="00910418"/>
    <w:rsid w:val="0091079C"/>
    <w:rsid w:val="0091096F"/>
    <w:rsid w:val="00911A5D"/>
    <w:rsid w:val="00912419"/>
    <w:rsid w:val="0091247C"/>
    <w:rsid w:val="00912D03"/>
    <w:rsid w:val="00912EE7"/>
    <w:rsid w:val="00913092"/>
    <w:rsid w:val="009132A5"/>
    <w:rsid w:val="0091364D"/>
    <w:rsid w:val="009139F4"/>
    <w:rsid w:val="009145D6"/>
    <w:rsid w:val="009148C2"/>
    <w:rsid w:val="00915226"/>
    <w:rsid w:val="009155BF"/>
    <w:rsid w:val="009156C2"/>
    <w:rsid w:val="009159C8"/>
    <w:rsid w:val="00915C35"/>
    <w:rsid w:val="009161DD"/>
    <w:rsid w:val="00916513"/>
    <w:rsid w:val="00916ED9"/>
    <w:rsid w:val="00916F74"/>
    <w:rsid w:val="00917221"/>
    <w:rsid w:val="009176B3"/>
    <w:rsid w:val="00917D0B"/>
    <w:rsid w:val="00920E3F"/>
    <w:rsid w:val="00921219"/>
    <w:rsid w:val="00921295"/>
    <w:rsid w:val="009214E8"/>
    <w:rsid w:val="00921819"/>
    <w:rsid w:val="00921D6C"/>
    <w:rsid w:val="0092234F"/>
    <w:rsid w:val="0092240B"/>
    <w:rsid w:val="00922A1C"/>
    <w:rsid w:val="00923096"/>
    <w:rsid w:val="0092371B"/>
    <w:rsid w:val="00923F54"/>
    <w:rsid w:val="00924197"/>
    <w:rsid w:val="0092628E"/>
    <w:rsid w:val="0092647F"/>
    <w:rsid w:val="00926817"/>
    <w:rsid w:val="009270F7"/>
    <w:rsid w:val="0092798F"/>
    <w:rsid w:val="00927E9A"/>
    <w:rsid w:val="009300B6"/>
    <w:rsid w:val="00930124"/>
    <w:rsid w:val="0093060C"/>
    <w:rsid w:val="00930857"/>
    <w:rsid w:val="00931415"/>
    <w:rsid w:val="00931419"/>
    <w:rsid w:val="009328A9"/>
    <w:rsid w:val="00932DCD"/>
    <w:rsid w:val="0093342E"/>
    <w:rsid w:val="009342D2"/>
    <w:rsid w:val="00934850"/>
    <w:rsid w:val="00934CE7"/>
    <w:rsid w:val="00935846"/>
    <w:rsid w:val="00935AA4"/>
    <w:rsid w:val="00935B28"/>
    <w:rsid w:val="009361C9"/>
    <w:rsid w:val="00937466"/>
    <w:rsid w:val="009374C1"/>
    <w:rsid w:val="00937C8A"/>
    <w:rsid w:val="009403A9"/>
    <w:rsid w:val="0094076E"/>
    <w:rsid w:val="00940914"/>
    <w:rsid w:val="00940D6A"/>
    <w:rsid w:val="0094111B"/>
    <w:rsid w:val="00941486"/>
    <w:rsid w:val="00941752"/>
    <w:rsid w:val="00941791"/>
    <w:rsid w:val="00942242"/>
    <w:rsid w:val="009434DD"/>
    <w:rsid w:val="00943BCF"/>
    <w:rsid w:val="00943BD0"/>
    <w:rsid w:val="00944571"/>
    <w:rsid w:val="009445E9"/>
    <w:rsid w:val="00944D6B"/>
    <w:rsid w:val="009452CE"/>
    <w:rsid w:val="00945A27"/>
    <w:rsid w:val="009461F8"/>
    <w:rsid w:val="0094621F"/>
    <w:rsid w:val="00946498"/>
    <w:rsid w:val="009468F4"/>
    <w:rsid w:val="00947385"/>
    <w:rsid w:val="0094746D"/>
    <w:rsid w:val="00947F36"/>
    <w:rsid w:val="00950A52"/>
    <w:rsid w:val="00950ECF"/>
    <w:rsid w:val="009513EE"/>
    <w:rsid w:val="009515A0"/>
    <w:rsid w:val="009537E4"/>
    <w:rsid w:val="009538CF"/>
    <w:rsid w:val="00953DC9"/>
    <w:rsid w:val="0095484E"/>
    <w:rsid w:val="00955720"/>
    <w:rsid w:val="009559D7"/>
    <w:rsid w:val="00956237"/>
    <w:rsid w:val="009567DB"/>
    <w:rsid w:val="00956D1F"/>
    <w:rsid w:val="00957849"/>
    <w:rsid w:val="00957903"/>
    <w:rsid w:val="009579CE"/>
    <w:rsid w:val="00957C3C"/>
    <w:rsid w:val="00960084"/>
    <w:rsid w:val="00960672"/>
    <w:rsid w:val="00960955"/>
    <w:rsid w:val="00960BD9"/>
    <w:rsid w:val="009617A2"/>
    <w:rsid w:val="009619E5"/>
    <w:rsid w:val="009626C2"/>
    <w:rsid w:val="009627C3"/>
    <w:rsid w:val="00962862"/>
    <w:rsid w:val="00962D9C"/>
    <w:rsid w:val="009631FC"/>
    <w:rsid w:val="0096320F"/>
    <w:rsid w:val="00963322"/>
    <w:rsid w:val="00963CE3"/>
    <w:rsid w:val="00963D2E"/>
    <w:rsid w:val="00964190"/>
    <w:rsid w:val="009642D6"/>
    <w:rsid w:val="00964C09"/>
    <w:rsid w:val="0096550A"/>
    <w:rsid w:val="00965EB2"/>
    <w:rsid w:val="00966235"/>
    <w:rsid w:val="00966C70"/>
    <w:rsid w:val="00967679"/>
    <w:rsid w:val="009700C0"/>
    <w:rsid w:val="00970440"/>
    <w:rsid w:val="00970819"/>
    <w:rsid w:val="009709CA"/>
    <w:rsid w:val="00970A6C"/>
    <w:rsid w:val="00970B99"/>
    <w:rsid w:val="00970CA2"/>
    <w:rsid w:val="00971001"/>
    <w:rsid w:val="00971713"/>
    <w:rsid w:val="0097192A"/>
    <w:rsid w:val="00972178"/>
    <w:rsid w:val="00972811"/>
    <w:rsid w:val="0097282B"/>
    <w:rsid w:val="009731D7"/>
    <w:rsid w:val="009734F2"/>
    <w:rsid w:val="009738F9"/>
    <w:rsid w:val="00974118"/>
    <w:rsid w:val="00974430"/>
    <w:rsid w:val="00974552"/>
    <w:rsid w:val="00974581"/>
    <w:rsid w:val="00974D69"/>
    <w:rsid w:val="0097503E"/>
    <w:rsid w:val="0097577E"/>
    <w:rsid w:val="00976B68"/>
    <w:rsid w:val="00976CB7"/>
    <w:rsid w:val="0097701C"/>
    <w:rsid w:val="009770A0"/>
    <w:rsid w:val="00977517"/>
    <w:rsid w:val="009775F4"/>
    <w:rsid w:val="00977A0D"/>
    <w:rsid w:val="00977C95"/>
    <w:rsid w:val="00980581"/>
    <w:rsid w:val="009805AD"/>
    <w:rsid w:val="00980794"/>
    <w:rsid w:val="0098104A"/>
    <w:rsid w:val="009810C4"/>
    <w:rsid w:val="009819D1"/>
    <w:rsid w:val="00981D30"/>
    <w:rsid w:val="00981EF6"/>
    <w:rsid w:val="00981F20"/>
    <w:rsid w:val="00981F7F"/>
    <w:rsid w:val="0098217F"/>
    <w:rsid w:val="00982568"/>
    <w:rsid w:val="00982D16"/>
    <w:rsid w:val="00982E50"/>
    <w:rsid w:val="00982FC1"/>
    <w:rsid w:val="00983485"/>
    <w:rsid w:val="00983954"/>
    <w:rsid w:val="009840CA"/>
    <w:rsid w:val="00984B1E"/>
    <w:rsid w:val="00984D08"/>
    <w:rsid w:val="00987342"/>
    <w:rsid w:val="009873E9"/>
    <w:rsid w:val="0098744F"/>
    <w:rsid w:val="00987B7A"/>
    <w:rsid w:val="00987BCF"/>
    <w:rsid w:val="00990E6D"/>
    <w:rsid w:val="0099122A"/>
    <w:rsid w:val="0099164F"/>
    <w:rsid w:val="00992372"/>
    <w:rsid w:val="009925E1"/>
    <w:rsid w:val="00992E94"/>
    <w:rsid w:val="0099377B"/>
    <w:rsid w:val="00993BDB"/>
    <w:rsid w:val="00993F63"/>
    <w:rsid w:val="009946F5"/>
    <w:rsid w:val="0099514A"/>
    <w:rsid w:val="00995BE9"/>
    <w:rsid w:val="00996EF4"/>
    <w:rsid w:val="009976C3"/>
    <w:rsid w:val="009978CB"/>
    <w:rsid w:val="009A02A8"/>
    <w:rsid w:val="009A07CF"/>
    <w:rsid w:val="009A0A8B"/>
    <w:rsid w:val="009A0F3D"/>
    <w:rsid w:val="009A0F53"/>
    <w:rsid w:val="009A0FA1"/>
    <w:rsid w:val="009A164A"/>
    <w:rsid w:val="009A1C1F"/>
    <w:rsid w:val="009A1D27"/>
    <w:rsid w:val="009A22A1"/>
    <w:rsid w:val="009A245A"/>
    <w:rsid w:val="009A2943"/>
    <w:rsid w:val="009A355F"/>
    <w:rsid w:val="009A3563"/>
    <w:rsid w:val="009A3F23"/>
    <w:rsid w:val="009A4129"/>
    <w:rsid w:val="009A4477"/>
    <w:rsid w:val="009A4694"/>
    <w:rsid w:val="009A49EB"/>
    <w:rsid w:val="009A4B3C"/>
    <w:rsid w:val="009A5385"/>
    <w:rsid w:val="009A53C9"/>
    <w:rsid w:val="009A567E"/>
    <w:rsid w:val="009A5A00"/>
    <w:rsid w:val="009A5A17"/>
    <w:rsid w:val="009A5D61"/>
    <w:rsid w:val="009A5E25"/>
    <w:rsid w:val="009A653F"/>
    <w:rsid w:val="009A65A3"/>
    <w:rsid w:val="009A66F6"/>
    <w:rsid w:val="009A6B5C"/>
    <w:rsid w:val="009A6C71"/>
    <w:rsid w:val="009A6F33"/>
    <w:rsid w:val="009A7230"/>
    <w:rsid w:val="009A7819"/>
    <w:rsid w:val="009A792C"/>
    <w:rsid w:val="009B03FB"/>
    <w:rsid w:val="009B0CEA"/>
    <w:rsid w:val="009B13DA"/>
    <w:rsid w:val="009B15AB"/>
    <w:rsid w:val="009B1B5F"/>
    <w:rsid w:val="009B1D00"/>
    <w:rsid w:val="009B23B2"/>
    <w:rsid w:val="009B2499"/>
    <w:rsid w:val="009B2CB8"/>
    <w:rsid w:val="009B2EDD"/>
    <w:rsid w:val="009B2F3E"/>
    <w:rsid w:val="009B3133"/>
    <w:rsid w:val="009B33A8"/>
    <w:rsid w:val="009B4DE2"/>
    <w:rsid w:val="009B59A3"/>
    <w:rsid w:val="009B60C8"/>
    <w:rsid w:val="009B6542"/>
    <w:rsid w:val="009B656F"/>
    <w:rsid w:val="009B6621"/>
    <w:rsid w:val="009B666C"/>
    <w:rsid w:val="009B690B"/>
    <w:rsid w:val="009B6FE2"/>
    <w:rsid w:val="009B7986"/>
    <w:rsid w:val="009C05B1"/>
    <w:rsid w:val="009C05C0"/>
    <w:rsid w:val="009C08D7"/>
    <w:rsid w:val="009C09E5"/>
    <w:rsid w:val="009C0A8A"/>
    <w:rsid w:val="009C121A"/>
    <w:rsid w:val="009C14C7"/>
    <w:rsid w:val="009C153C"/>
    <w:rsid w:val="009C25A6"/>
    <w:rsid w:val="009C27BD"/>
    <w:rsid w:val="009C288C"/>
    <w:rsid w:val="009C2C5A"/>
    <w:rsid w:val="009C3207"/>
    <w:rsid w:val="009C36F7"/>
    <w:rsid w:val="009C3C7D"/>
    <w:rsid w:val="009C3DB7"/>
    <w:rsid w:val="009C412F"/>
    <w:rsid w:val="009C42A3"/>
    <w:rsid w:val="009C5321"/>
    <w:rsid w:val="009C59EA"/>
    <w:rsid w:val="009C690D"/>
    <w:rsid w:val="009C70AB"/>
    <w:rsid w:val="009C7654"/>
    <w:rsid w:val="009D04CF"/>
    <w:rsid w:val="009D10D5"/>
    <w:rsid w:val="009D10E8"/>
    <w:rsid w:val="009D18FD"/>
    <w:rsid w:val="009D1A4F"/>
    <w:rsid w:val="009D1C71"/>
    <w:rsid w:val="009D206B"/>
    <w:rsid w:val="009D2544"/>
    <w:rsid w:val="009D2E22"/>
    <w:rsid w:val="009D3533"/>
    <w:rsid w:val="009D372A"/>
    <w:rsid w:val="009D3A74"/>
    <w:rsid w:val="009D3A81"/>
    <w:rsid w:val="009D3E8B"/>
    <w:rsid w:val="009D4479"/>
    <w:rsid w:val="009D449F"/>
    <w:rsid w:val="009D44A2"/>
    <w:rsid w:val="009D4BDD"/>
    <w:rsid w:val="009D531B"/>
    <w:rsid w:val="009D5644"/>
    <w:rsid w:val="009D5A25"/>
    <w:rsid w:val="009D60F1"/>
    <w:rsid w:val="009D6204"/>
    <w:rsid w:val="009D646F"/>
    <w:rsid w:val="009D7369"/>
    <w:rsid w:val="009D7E1A"/>
    <w:rsid w:val="009E023F"/>
    <w:rsid w:val="009E0320"/>
    <w:rsid w:val="009E03B5"/>
    <w:rsid w:val="009E05B8"/>
    <w:rsid w:val="009E09EF"/>
    <w:rsid w:val="009E0C64"/>
    <w:rsid w:val="009E1137"/>
    <w:rsid w:val="009E158D"/>
    <w:rsid w:val="009E1831"/>
    <w:rsid w:val="009E1CC0"/>
    <w:rsid w:val="009E2140"/>
    <w:rsid w:val="009E22BA"/>
    <w:rsid w:val="009E2A21"/>
    <w:rsid w:val="009E2C46"/>
    <w:rsid w:val="009E366A"/>
    <w:rsid w:val="009E368A"/>
    <w:rsid w:val="009E3A63"/>
    <w:rsid w:val="009E455A"/>
    <w:rsid w:val="009E46E7"/>
    <w:rsid w:val="009E56B2"/>
    <w:rsid w:val="009E59B3"/>
    <w:rsid w:val="009E5EAC"/>
    <w:rsid w:val="009E6BF8"/>
    <w:rsid w:val="009E70BC"/>
    <w:rsid w:val="009E73AB"/>
    <w:rsid w:val="009F0349"/>
    <w:rsid w:val="009F036C"/>
    <w:rsid w:val="009F0373"/>
    <w:rsid w:val="009F1857"/>
    <w:rsid w:val="009F1FD8"/>
    <w:rsid w:val="009F2692"/>
    <w:rsid w:val="009F29F4"/>
    <w:rsid w:val="009F3357"/>
    <w:rsid w:val="009F3B56"/>
    <w:rsid w:val="009F3CEF"/>
    <w:rsid w:val="009F417B"/>
    <w:rsid w:val="009F4A25"/>
    <w:rsid w:val="009F4C55"/>
    <w:rsid w:val="009F4DE1"/>
    <w:rsid w:val="009F4FEA"/>
    <w:rsid w:val="009F5325"/>
    <w:rsid w:val="009F5437"/>
    <w:rsid w:val="009F5609"/>
    <w:rsid w:val="009F667C"/>
    <w:rsid w:val="009F72E0"/>
    <w:rsid w:val="009F7634"/>
    <w:rsid w:val="009F7A10"/>
    <w:rsid w:val="009F7A9D"/>
    <w:rsid w:val="009F7FD7"/>
    <w:rsid w:val="00A003FE"/>
    <w:rsid w:val="00A00877"/>
    <w:rsid w:val="00A00F8D"/>
    <w:rsid w:val="00A01480"/>
    <w:rsid w:val="00A015DE"/>
    <w:rsid w:val="00A0181B"/>
    <w:rsid w:val="00A01840"/>
    <w:rsid w:val="00A02541"/>
    <w:rsid w:val="00A02A32"/>
    <w:rsid w:val="00A037BB"/>
    <w:rsid w:val="00A03A0C"/>
    <w:rsid w:val="00A049B4"/>
    <w:rsid w:val="00A054B7"/>
    <w:rsid w:val="00A05BBC"/>
    <w:rsid w:val="00A06408"/>
    <w:rsid w:val="00A064F1"/>
    <w:rsid w:val="00A0735A"/>
    <w:rsid w:val="00A07390"/>
    <w:rsid w:val="00A074E6"/>
    <w:rsid w:val="00A10676"/>
    <w:rsid w:val="00A10C97"/>
    <w:rsid w:val="00A10D50"/>
    <w:rsid w:val="00A10F37"/>
    <w:rsid w:val="00A10FBA"/>
    <w:rsid w:val="00A11604"/>
    <w:rsid w:val="00A118C3"/>
    <w:rsid w:val="00A124CE"/>
    <w:rsid w:val="00A12745"/>
    <w:rsid w:val="00A129CC"/>
    <w:rsid w:val="00A12EA0"/>
    <w:rsid w:val="00A131AB"/>
    <w:rsid w:val="00A133C7"/>
    <w:rsid w:val="00A1433A"/>
    <w:rsid w:val="00A143C1"/>
    <w:rsid w:val="00A149E2"/>
    <w:rsid w:val="00A15194"/>
    <w:rsid w:val="00A15436"/>
    <w:rsid w:val="00A156E4"/>
    <w:rsid w:val="00A15BE2"/>
    <w:rsid w:val="00A15F2B"/>
    <w:rsid w:val="00A160F8"/>
    <w:rsid w:val="00A16D48"/>
    <w:rsid w:val="00A171E8"/>
    <w:rsid w:val="00A17890"/>
    <w:rsid w:val="00A2048A"/>
    <w:rsid w:val="00A20A3B"/>
    <w:rsid w:val="00A20C01"/>
    <w:rsid w:val="00A20C8B"/>
    <w:rsid w:val="00A20E9F"/>
    <w:rsid w:val="00A2117A"/>
    <w:rsid w:val="00A21481"/>
    <w:rsid w:val="00A21594"/>
    <w:rsid w:val="00A21B23"/>
    <w:rsid w:val="00A21BDF"/>
    <w:rsid w:val="00A21CAD"/>
    <w:rsid w:val="00A21EDA"/>
    <w:rsid w:val="00A22AF4"/>
    <w:rsid w:val="00A22E3B"/>
    <w:rsid w:val="00A2363D"/>
    <w:rsid w:val="00A237A8"/>
    <w:rsid w:val="00A24D31"/>
    <w:rsid w:val="00A256D3"/>
    <w:rsid w:val="00A2580B"/>
    <w:rsid w:val="00A258A1"/>
    <w:rsid w:val="00A25CBD"/>
    <w:rsid w:val="00A25E15"/>
    <w:rsid w:val="00A25F39"/>
    <w:rsid w:val="00A25F7F"/>
    <w:rsid w:val="00A268CF"/>
    <w:rsid w:val="00A26C94"/>
    <w:rsid w:val="00A273C2"/>
    <w:rsid w:val="00A27EE2"/>
    <w:rsid w:val="00A30839"/>
    <w:rsid w:val="00A31E89"/>
    <w:rsid w:val="00A3290B"/>
    <w:rsid w:val="00A32AFB"/>
    <w:rsid w:val="00A32D1A"/>
    <w:rsid w:val="00A32F26"/>
    <w:rsid w:val="00A330EC"/>
    <w:rsid w:val="00A333FF"/>
    <w:rsid w:val="00A33627"/>
    <w:rsid w:val="00A3389E"/>
    <w:rsid w:val="00A33C9B"/>
    <w:rsid w:val="00A34D88"/>
    <w:rsid w:val="00A3572F"/>
    <w:rsid w:val="00A3690F"/>
    <w:rsid w:val="00A369D7"/>
    <w:rsid w:val="00A370B4"/>
    <w:rsid w:val="00A370CF"/>
    <w:rsid w:val="00A376A6"/>
    <w:rsid w:val="00A3771C"/>
    <w:rsid w:val="00A37DAF"/>
    <w:rsid w:val="00A40005"/>
    <w:rsid w:val="00A40136"/>
    <w:rsid w:val="00A40B94"/>
    <w:rsid w:val="00A4148F"/>
    <w:rsid w:val="00A41666"/>
    <w:rsid w:val="00A41D1B"/>
    <w:rsid w:val="00A41E27"/>
    <w:rsid w:val="00A41FF6"/>
    <w:rsid w:val="00A42561"/>
    <w:rsid w:val="00A42B1F"/>
    <w:rsid w:val="00A43505"/>
    <w:rsid w:val="00A4439A"/>
    <w:rsid w:val="00A45151"/>
    <w:rsid w:val="00A45D16"/>
    <w:rsid w:val="00A46554"/>
    <w:rsid w:val="00A46A9F"/>
    <w:rsid w:val="00A476E7"/>
    <w:rsid w:val="00A476FA"/>
    <w:rsid w:val="00A47B4B"/>
    <w:rsid w:val="00A47D36"/>
    <w:rsid w:val="00A50897"/>
    <w:rsid w:val="00A50B7B"/>
    <w:rsid w:val="00A51392"/>
    <w:rsid w:val="00A51407"/>
    <w:rsid w:val="00A51AD0"/>
    <w:rsid w:val="00A51B2C"/>
    <w:rsid w:val="00A523FA"/>
    <w:rsid w:val="00A532F8"/>
    <w:rsid w:val="00A53381"/>
    <w:rsid w:val="00A53727"/>
    <w:rsid w:val="00A5405B"/>
    <w:rsid w:val="00A54B34"/>
    <w:rsid w:val="00A54B6C"/>
    <w:rsid w:val="00A553A0"/>
    <w:rsid w:val="00A55473"/>
    <w:rsid w:val="00A556D7"/>
    <w:rsid w:val="00A55B6A"/>
    <w:rsid w:val="00A5640A"/>
    <w:rsid w:val="00A56908"/>
    <w:rsid w:val="00A573ED"/>
    <w:rsid w:val="00A5746D"/>
    <w:rsid w:val="00A574C5"/>
    <w:rsid w:val="00A57EE8"/>
    <w:rsid w:val="00A601A8"/>
    <w:rsid w:val="00A60BD4"/>
    <w:rsid w:val="00A611A5"/>
    <w:rsid w:val="00A612C4"/>
    <w:rsid w:val="00A61D8D"/>
    <w:rsid w:val="00A6201B"/>
    <w:rsid w:val="00A624FA"/>
    <w:rsid w:val="00A6270C"/>
    <w:rsid w:val="00A62D66"/>
    <w:rsid w:val="00A63136"/>
    <w:rsid w:val="00A6447D"/>
    <w:rsid w:val="00A6451E"/>
    <w:rsid w:val="00A649FB"/>
    <w:rsid w:val="00A64C52"/>
    <w:rsid w:val="00A64EE5"/>
    <w:rsid w:val="00A65AC1"/>
    <w:rsid w:val="00A65B06"/>
    <w:rsid w:val="00A65D57"/>
    <w:rsid w:val="00A6605D"/>
    <w:rsid w:val="00A6637F"/>
    <w:rsid w:val="00A66FE1"/>
    <w:rsid w:val="00A6722D"/>
    <w:rsid w:val="00A674B8"/>
    <w:rsid w:val="00A6756D"/>
    <w:rsid w:val="00A67B5A"/>
    <w:rsid w:val="00A67C74"/>
    <w:rsid w:val="00A67D52"/>
    <w:rsid w:val="00A7041C"/>
    <w:rsid w:val="00A70795"/>
    <w:rsid w:val="00A70B63"/>
    <w:rsid w:val="00A7113D"/>
    <w:rsid w:val="00A71D42"/>
    <w:rsid w:val="00A71F60"/>
    <w:rsid w:val="00A7267C"/>
    <w:rsid w:val="00A72790"/>
    <w:rsid w:val="00A72A05"/>
    <w:rsid w:val="00A72A06"/>
    <w:rsid w:val="00A7331B"/>
    <w:rsid w:val="00A7353E"/>
    <w:rsid w:val="00A73575"/>
    <w:rsid w:val="00A73776"/>
    <w:rsid w:val="00A73F77"/>
    <w:rsid w:val="00A74657"/>
    <w:rsid w:val="00A749D3"/>
    <w:rsid w:val="00A74B1E"/>
    <w:rsid w:val="00A75516"/>
    <w:rsid w:val="00A75777"/>
    <w:rsid w:val="00A76273"/>
    <w:rsid w:val="00A77030"/>
    <w:rsid w:val="00A77CAE"/>
    <w:rsid w:val="00A77FB7"/>
    <w:rsid w:val="00A801E9"/>
    <w:rsid w:val="00A80FF7"/>
    <w:rsid w:val="00A814A9"/>
    <w:rsid w:val="00A817D8"/>
    <w:rsid w:val="00A81C92"/>
    <w:rsid w:val="00A81E85"/>
    <w:rsid w:val="00A81FE9"/>
    <w:rsid w:val="00A8274E"/>
    <w:rsid w:val="00A8292F"/>
    <w:rsid w:val="00A82B23"/>
    <w:rsid w:val="00A82EA4"/>
    <w:rsid w:val="00A83ABD"/>
    <w:rsid w:val="00A8416C"/>
    <w:rsid w:val="00A856EF"/>
    <w:rsid w:val="00A85AA9"/>
    <w:rsid w:val="00A8619F"/>
    <w:rsid w:val="00A86376"/>
    <w:rsid w:val="00A865BD"/>
    <w:rsid w:val="00A86699"/>
    <w:rsid w:val="00A87246"/>
    <w:rsid w:val="00A8744F"/>
    <w:rsid w:val="00A87DD5"/>
    <w:rsid w:val="00A90AFA"/>
    <w:rsid w:val="00A90F86"/>
    <w:rsid w:val="00A91163"/>
    <w:rsid w:val="00A916C8"/>
    <w:rsid w:val="00A9205B"/>
    <w:rsid w:val="00A939A1"/>
    <w:rsid w:val="00A93D52"/>
    <w:rsid w:val="00A93F45"/>
    <w:rsid w:val="00A9404C"/>
    <w:rsid w:val="00A94510"/>
    <w:rsid w:val="00A9527E"/>
    <w:rsid w:val="00A9539E"/>
    <w:rsid w:val="00A955AD"/>
    <w:rsid w:val="00A9592F"/>
    <w:rsid w:val="00A96759"/>
    <w:rsid w:val="00A969C6"/>
    <w:rsid w:val="00A96BED"/>
    <w:rsid w:val="00A96C80"/>
    <w:rsid w:val="00A96DF0"/>
    <w:rsid w:val="00A96E02"/>
    <w:rsid w:val="00A97413"/>
    <w:rsid w:val="00A97569"/>
    <w:rsid w:val="00A9772A"/>
    <w:rsid w:val="00A9782C"/>
    <w:rsid w:val="00A979FF"/>
    <w:rsid w:val="00A97A86"/>
    <w:rsid w:val="00A97E22"/>
    <w:rsid w:val="00AA0EAA"/>
    <w:rsid w:val="00AA0F14"/>
    <w:rsid w:val="00AA1646"/>
    <w:rsid w:val="00AA2525"/>
    <w:rsid w:val="00AA29AE"/>
    <w:rsid w:val="00AA3AAE"/>
    <w:rsid w:val="00AA3DDF"/>
    <w:rsid w:val="00AA4304"/>
    <w:rsid w:val="00AA545F"/>
    <w:rsid w:val="00AA597C"/>
    <w:rsid w:val="00AA6840"/>
    <w:rsid w:val="00AA709D"/>
    <w:rsid w:val="00AA7789"/>
    <w:rsid w:val="00AB02B5"/>
    <w:rsid w:val="00AB058B"/>
    <w:rsid w:val="00AB08C8"/>
    <w:rsid w:val="00AB0B26"/>
    <w:rsid w:val="00AB0B31"/>
    <w:rsid w:val="00AB0F81"/>
    <w:rsid w:val="00AB12BD"/>
    <w:rsid w:val="00AB19CF"/>
    <w:rsid w:val="00AB2995"/>
    <w:rsid w:val="00AB29F4"/>
    <w:rsid w:val="00AB2BFA"/>
    <w:rsid w:val="00AB325F"/>
    <w:rsid w:val="00AB3442"/>
    <w:rsid w:val="00AB36D3"/>
    <w:rsid w:val="00AB38D7"/>
    <w:rsid w:val="00AB3FC9"/>
    <w:rsid w:val="00AB408A"/>
    <w:rsid w:val="00AB5178"/>
    <w:rsid w:val="00AB599D"/>
    <w:rsid w:val="00AB6786"/>
    <w:rsid w:val="00AB6A62"/>
    <w:rsid w:val="00AB7918"/>
    <w:rsid w:val="00AB7AE2"/>
    <w:rsid w:val="00AC0868"/>
    <w:rsid w:val="00AC0979"/>
    <w:rsid w:val="00AC10E2"/>
    <w:rsid w:val="00AC1779"/>
    <w:rsid w:val="00AC183D"/>
    <w:rsid w:val="00AC1A18"/>
    <w:rsid w:val="00AC1C95"/>
    <w:rsid w:val="00AC2018"/>
    <w:rsid w:val="00AC245C"/>
    <w:rsid w:val="00AC3C31"/>
    <w:rsid w:val="00AC46F9"/>
    <w:rsid w:val="00AC4814"/>
    <w:rsid w:val="00AC49B1"/>
    <w:rsid w:val="00AC4BA9"/>
    <w:rsid w:val="00AC4DE6"/>
    <w:rsid w:val="00AC5A25"/>
    <w:rsid w:val="00AC5C3B"/>
    <w:rsid w:val="00AC6267"/>
    <w:rsid w:val="00AC65B9"/>
    <w:rsid w:val="00AC6980"/>
    <w:rsid w:val="00AC6EFC"/>
    <w:rsid w:val="00AC7703"/>
    <w:rsid w:val="00AC780B"/>
    <w:rsid w:val="00AD0CE9"/>
    <w:rsid w:val="00AD10A0"/>
    <w:rsid w:val="00AD1150"/>
    <w:rsid w:val="00AD21D2"/>
    <w:rsid w:val="00AD21FE"/>
    <w:rsid w:val="00AD23BF"/>
    <w:rsid w:val="00AD388A"/>
    <w:rsid w:val="00AD3D0B"/>
    <w:rsid w:val="00AD5A49"/>
    <w:rsid w:val="00AD5E11"/>
    <w:rsid w:val="00AD6363"/>
    <w:rsid w:val="00AD6606"/>
    <w:rsid w:val="00AD68FE"/>
    <w:rsid w:val="00AD6A13"/>
    <w:rsid w:val="00AD6B33"/>
    <w:rsid w:val="00AD6D4A"/>
    <w:rsid w:val="00AD70A1"/>
    <w:rsid w:val="00AD74EB"/>
    <w:rsid w:val="00AD769C"/>
    <w:rsid w:val="00AD7870"/>
    <w:rsid w:val="00AD7E07"/>
    <w:rsid w:val="00AE0974"/>
    <w:rsid w:val="00AE0DC3"/>
    <w:rsid w:val="00AE1C75"/>
    <w:rsid w:val="00AE1CEE"/>
    <w:rsid w:val="00AE2AA8"/>
    <w:rsid w:val="00AE3198"/>
    <w:rsid w:val="00AE37D9"/>
    <w:rsid w:val="00AE3B8C"/>
    <w:rsid w:val="00AE4056"/>
    <w:rsid w:val="00AE4794"/>
    <w:rsid w:val="00AE4872"/>
    <w:rsid w:val="00AE530E"/>
    <w:rsid w:val="00AE6404"/>
    <w:rsid w:val="00AE6964"/>
    <w:rsid w:val="00AE6C17"/>
    <w:rsid w:val="00AE6C23"/>
    <w:rsid w:val="00AE6EFC"/>
    <w:rsid w:val="00AE7387"/>
    <w:rsid w:val="00AE741D"/>
    <w:rsid w:val="00AE7770"/>
    <w:rsid w:val="00AE7BF9"/>
    <w:rsid w:val="00AE7DBF"/>
    <w:rsid w:val="00AF0121"/>
    <w:rsid w:val="00AF0274"/>
    <w:rsid w:val="00AF03AC"/>
    <w:rsid w:val="00AF1160"/>
    <w:rsid w:val="00AF125A"/>
    <w:rsid w:val="00AF18FB"/>
    <w:rsid w:val="00AF2017"/>
    <w:rsid w:val="00AF2271"/>
    <w:rsid w:val="00AF24A3"/>
    <w:rsid w:val="00AF288A"/>
    <w:rsid w:val="00AF3188"/>
    <w:rsid w:val="00AF3552"/>
    <w:rsid w:val="00AF3927"/>
    <w:rsid w:val="00AF3A76"/>
    <w:rsid w:val="00AF3FCD"/>
    <w:rsid w:val="00AF42F4"/>
    <w:rsid w:val="00AF45D9"/>
    <w:rsid w:val="00AF4631"/>
    <w:rsid w:val="00AF4B1F"/>
    <w:rsid w:val="00AF525E"/>
    <w:rsid w:val="00AF5434"/>
    <w:rsid w:val="00AF5C95"/>
    <w:rsid w:val="00AF6BD3"/>
    <w:rsid w:val="00AF6CC1"/>
    <w:rsid w:val="00B0045E"/>
    <w:rsid w:val="00B00618"/>
    <w:rsid w:val="00B00A98"/>
    <w:rsid w:val="00B00E72"/>
    <w:rsid w:val="00B02832"/>
    <w:rsid w:val="00B02A14"/>
    <w:rsid w:val="00B02BE5"/>
    <w:rsid w:val="00B037DA"/>
    <w:rsid w:val="00B03EBD"/>
    <w:rsid w:val="00B04609"/>
    <w:rsid w:val="00B05245"/>
    <w:rsid w:val="00B05A37"/>
    <w:rsid w:val="00B05FF5"/>
    <w:rsid w:val="00B067F1"/>
    <w:rsid w:val="00B06C20"/>
    <w:rsid w:val="00B070CA"/>
    <w:rsid w:val="00B075CF"/>
    <w:rsid w:val="00B076FB"/>
    <w:rsid w:val="00B07A2C"/>
    <w:rsid w:val="00B07D7B"/>
    <w:rsid w:val="00B10561"/>
    <w:rsid w:val="00B10866"/>
    <w:rsid w:val="00B1114D"/>
    <w:rsid w:val="00B11182"/>
    <w:rsid w:val="00B1179D"/>
    <w:rsid w:val="00B117BF"/>
    <w:rsid w:val="00B11B1F"/>
    <w:rsid w:val="00B11C2E"/>
    <w:rsid w:val="00B12068"/>
    <w:rsid w:val="00B121EA"/>
    <w:rsid w:val="00B1231E"/>
    <w:rsid w:val="00B1269E"/>
    <w:rsid w:val="00B12CFA"/>
    <w:rsid w:val="00B13931"/>
    <w:rsid w:val="00B141E1"/>
    <w:rsid w:val="00B141FB"/>
    <w:rsid w:val="00B145B4"/>
    <w:rsid w:val="00B145DD"/>
    <w:rsid w:val="00B14C87"/>
    <w:rsid w:val="00B14E3A"/>
    <w:rsid w:val="00B15A64"/>
    <w:rsid w:val="00B16052"/>
    <w:rsid w:val="00B1638C"/>
    <w:rsid w:val="00B16638"/>
    <w:rsid w:val="00B167CC"/>
    <w:rsid w:val="00B169C3"/>
    <w:rsid w:val="00B170CC"/>
    <w:rsid w:val="00B17361"/>
    <w:rsid w:val="00B17471"/>
    <w:rsid w:val="00B17623"/>
    <w:rsid w:val="00B178E9"/>
    <w:rsid w:val="00B17A63"/>
    <w:rsid w:val="00B2094E"/>
    <w:rsid w:val="00B2148F"/>
    <w:rsid w:val="00B22B41"/>
    <w:rsid w:val="00B2394B"/>
    <w:rsid w:val="00B23A4A"/>
    <w:rsid w:val="00B23D68"/>
    <w:rsid w:val="00B2416F"/>
    <w:rsid w:val="00B2475D"/>
    <w:rsid w:val="00B253AF"/>
    <w:rsid w:val="00B2572D"/>
    <w:rsid w:val="00B25734"/>
    <w:rsid w:val="00B25C62"/>
    <w:rsid w:val="00B25E6D"/>
    <w:rsid w:val="00B2651F"/>
    <w:rsid w:val="00B26529"/>
    <w:rsid w:val="00B26937"/>
    <w:rsid w:val="00B26A88"/>
    <w:rsid w:val="00B2760F"/>
    <w:rsid w:val="00B27F12"/>
    <w:rsid w:val="00B303EA"/>
    <w:rsid w:val="00B30412"/>
    <w:rsid w:val="00B30A94"/>
    <w:rsid w:val="00B3117D"/>
    <w:rsid w:val="00B3140F"/>
    <w:rsid w:val="00B31ECA"/>
    <w:rsid w:val="00B32C60"/>
    <w:rsid w:val="00B33700"/>
    <w:rsid w:val="00B337FB"/>
    <w:rsid w:val="00B33E3E"/>
    <w:rsid w:val="00B33FDA"/>
    <w:rsid w:val="00B343A0"/>
    <w:rsid w:val="00B348FD"/>
    <w:rsid w:val="00B34BB5"/>
    <w:rsid w:val="00B359FD"/>
    <w:rsid w:val="00B360CB"/>
    <w:rsid w:val="00B36613"/>
    <w:rsid w:val="00B36699"/>
    <w:rsid w:val="00B36942"/>
    <w:rsid w:val="00B36BD3"/>
    <w:rsid w:val="00B37DE5"/>
    <w:rsid w:val="00B4020F"/>
    <w:rsid w:val="00B40513"/>
    <w:rsid w:val="00B40F3C"/>
    <w:rsid w:val="00B41826"/>
    <w:rsid w:val="00B419BE"/>
    <w:rsid w:val="00B41AA3"/>
    <w:rsid w:val="00B41DD7"/>
    <w:rsid w:val="00B41E19"/>
    <w:rsid w:val="00B4207F"/>
    <w:rsid w:val="00B421B1"/>
    <w:rsid w:val="00B42D64"/>
    <w:rsid w:val="00B42DEE"/>
    <w:rsid w:val="00B430EC"/>
    <w:rsid w:val="00B43D97"/>
    <w:rsid w:val="00B43E44"/>
    <w:rsid w:val="00B440DF"/>
    <w:rsid w:val="00B4487B"/>
    <w:rsid w:val="00B451BC"/>
    <w:rsid w:val="00B45584"/>
    <w:rsid w:val="00B456A7"/>
    <w:rsid w:val="00B46150"/>
    <w:rsid w:val="00B4627C"/>
    <w:rsid w:val="00B46434"/>
    <w:rsid w:val="00B46600"/>
    <w:rsid w:val="00B46CFB"/>
    <w:rsid w:val="00B4748D"/>
    <w:rsid w:val="00B474D2"/>
    <w:rsid w:val="00B47D3E"/>
    <w:rsid w:val="00B47E9D"/>
    <w:rsid w:val="00B500BD"/>
    <w:rsid w:val="00B50627"/>
    <w:rsid w:val="00B50B42"/>
    <w:rsid w:val="00B5158A"/>
    <w:rsid w:val="00B5290A"/>
    <w:rsid w:val="00B52FFB"/>
    <w:rsid w:val="00B5332C"/>
    <w:rsid w:val="00B53B8C"/>
    <w:rsid w:val="00B548A3"/>
    <w:rsid w:val="00B55C16"/>
    <w:rsid w:val="00B55C38"/>
    <w:rsid w:val="00B560B2"/>
    <w:rsid w:val="00B5653D"/>
    <w:rsid w:val="00B56ACE"/>
    <w:rsid w:val="00B56BE5"/>
    <w:rsid w:val="00B570F7"/>
    <w:rsid w:val="00B572D5"/>
    <w:rsid w:val="00B57729"/>
    <w:rsid w:val="00B60ED4"/>
    <w:rsid w:val="00B6179F"/>
    <w:rsid w:val="00B617A3"/>
    <w:rsid w:val="00B6185B"/>
    <w:rsid w:val="00B61A8D"/>
    <w:rsid w:val="00B61B96"/>
    <w:rsid w:val="00B62B8F"/>
    <w:rsid w:val="00B6326E"/>
    <w:rsid w:val="00B6379E"/>
    <w:rsid w:val="00B63A8C"/>
    <w:rsid w:val="00B63AA7"/>
    <w:rsid w:val="00B63E9A"/>
    <w:rsid w:val="00B6410D"/>
    <w:rsid w:val="00B64C37"/>
    <w:rsid w:val="00B65154"/>
    <w:rsid w:val="00B65264"/>
    <w:rsid w:val="00B65BA4"/>
    <w:rsid w:val="00B65DCE"/>
    <w:rsid w:val="00B65F79"/>
    <w:rsid w:val="00B65FB5"/>
    <w:rsid w:val="00B66180"/>
    <w:rsid w:val="00B6710D"/>
    <w:rsid w:val="00B6730C"/>
    <w:rsid w:val="00B676E8"/>
    <w:rsid w:val="00B679FB"/>
    <w:rsid w:val="00B67B9A"/>
    <w:rsid w:val="00B70115"/>
    <w:rsid w:val="00B71BC4"/>
    <w:rsid w:val="00B71D6E"/>
    <w:rsid w:val="00B725F1"/>
    <w:rsid w:val="00B7262C"/>
    <w:rsid w:val="00B72A79"/>
    <w:rsid w:val="00B72D18"/>
    <w:rsid w:val="00B731B8"/>
    <w:rsid w:val="00B73775"/>
    <w:rsid w:val="00B73EDF"/>
    <w:rsid w:val="00B746A5"/>
    <w:rsid w:val="00B748F3"/>
    <w:rsid w:val="00B74A47"/>
    <w:rsid w:val="00B751B9"/>
    <w:rsid w:val="00B7570D"/>
    <w:rsid w:val="00B760FF"/>
    <w:rsid w:val="00B762AF"/>
    <w:rsid w:val="00B767A2"/>
    <w:rsid w:val="00B767B6"/>
    <w:rsid w:val="00B768BA"/>
    <w:rsid w:val="00B76969"/>
    <w:rsid w:val="00B76B3B"/>
    <w:rsid w:val="00B76FF0"/>
    <w:rsid w:val="00B77084"/>
    <w:rsid w:val="00B775E5"/>
    <w:rsid w:val="00B777AC"/>
    <w:rsid w:val="00B80DB2"/>
    <w:rsid w:val="00B80EC8"/>
    <w:rsid w:val="00B80F60"/>
    <w:rsid w:val="00B8150A"/>
    <w:rsid w:val="00B816DE"/>
    <w:rsid w:val="00B81AE4"/>
    <w:rsid w:val="00B81E96"/>
    <w:rsid w:val="00B8225F"/>
    <w:rsid w:val="00B82499"/>
    <w:rsid w:val="00B826F9"/>
    <w:rsid w:val="00B8272C"/>
    <w:rsid w:val="00B82D91"/>
    <w:rsid w:val="00B8344A"/>
    <w:rsid w:val="00B83450"/>
    <w:rsid w:val="00B83643"/>
    <w:rsid w:val="00B83739"/>
    <w:rsid w:val="00B83AE6"/>
    <w:rsid w:val="00B83E30"/>
    <w:rsid w:val="00B83EAC"/>
    <w:rsid w:val="00B84DA9"/>
    <w:rsid w:val="00B8589F"/>
    <w:rsid w:val="00B859D1"/>
    <w:rsid w:val="00B85D52"/>
    <w:rsid w:val="00B85ED3"/>
    <w:rsid w:val="00B86926"/>
    <w:rsid w:val="00B86C6E"/>
    <w:rsid w:val="00B87019"/>
    <w:rsid w:val="00B870BD"/>
    <w:rsid w:val="00B870D3"/>
    <w:rsid w:val="00B8747C"/>
    <w:rsid w:val="00B87663"/>
    <w:rsid w:val="00B9037D"/>
    <w:rsid w:val="00B909C2"/>
    <w:rsid w:val="00B91B0E"/>
    <w:rsid w:val="00B91B1A"/>
    <w:rsid w:val="00B91D3F"/>
    <w:rsid w:val="00B91E51"/>
    <w:rsid w:val="00B92A22"/>
    <w:rsid w:val="00B92F04"/>
    <w:rsid w:val="00B93BDE"/>
    <w:rsid w:val="00B93EBF"/>
    <w:rsid w:val="00B9487F"/>
    <w:rsid w:val="00B94B9C"/>
    <w:rsid w:val="00B9528C"/>
    <w:rsid w:val="00B95452"/>
    <w:rsid w:val="00B96028"/>
    <w:rsid w:val="00B963A5"/>
    <w:rsid w:val="00B96EC0"/>
    <w:rsid w:val="00B97487"/>
    <w:rsid w:val="00B97595"/>
    <w:rsid w:val="00B975F4"/>
    <w:rsid w:val="00B976C3"/>
    <w:rsid w:val="00B97C07"/>
    <w:rsid w:val="00BA03A9"/>
    <w:rsid w:val="00BA0943"/>
    <w:rsid w:val="00BA0A31"/>
    <w:rsid w:val="00BA0CB0"/>
    <w:rsid w:val="00BA0E2A"/>
    <w:rsid w:val="00BA0F04"/>
    <w:rsid w:val="00BA0F17"/>
    <w:rsid w:val="00BA0FD5"/>
    <w:rsid w:val="00BA199F"/>
    <w:rsid w:val="00BA27AE"/>
    <w:rsid w:val="00BA295E"/>
    <w:rsid w:val="00BA39A4"/>
    <w:rsid w:val="00BA50DE"/>
    <w:rsid w:val="00BA52F8"/>
    <w:rsid w:val="00BA5EE6"/>
    <w:rsid w:val="00BA614A"/>
    <w:rsid w:val="00BA711F"/>
    <w:rsid w:val="00BA721F"/>
    <w:rsid w:val="00BA77EA"/>
    <w:rsid w:val="00BA7A1D"/>
    <w:rsid w:val="00BA7AE8"/>
    <w:rsid w:val="00BB0023"/>
    <w:rsid w:val="00BB0A35"/>
    <w:rsid w:val="00BB12AB"/>
    <w:rsid w:val="00BB278A"/>
    <w:rsid w:val="00BB354E"/>
    <w:rsid w:val="00BB37CB"/>
    <w:rsid w:val="00BB3937"/>
    <w:rsid w:val="00BB3DC3"/>
    <w:rsid w:val="00BB42EB"/>
    <w:rsid w:val="00BB44F5"/>
    <w:rsid w:val="00BB4D5C"/>
    <w:rsid w:val="00BB515D"/>
    <w:rsid w:val="00BB627E"/>
    <w:rsid w:val="00BB663A"/>
    <w:rsid w:val="00BB67E4"/>
    <w:rsid w:val="00BB6F32"/>
    <w:rsid w:val="00BB7222"/>
    <w:rsid w:val="00BB729E"/>
    <w:rsid w:val="00BB7458"/>
    <w:rsid w:val="00BB7587"/>
    <w:rsid w:val="00BB75F6"/>
    <w:rsid w:val="00BB77CF"/>
    <w:rsid w:val="00BB794C"/>
    <w:rsid w:val="00BB7B72"/>
    <w:rsid w:val="00BC02F5"/>
    <w:rsid w:val="00BC03D2"/>
    <w:rsid w:val="00BC1273"/>
    <w:rsid w:val="00BC1B88"/>
    <w:rsid w:val="00BC1F29"/>
    <w:rsid w:val="00BC2421"/>
    <w:rsid w:val="00BC2B14"/>
    <w:rsid w:val="00BC2C65"/>
    <w:rsid w:val="00BC303B"/>
    <w:rsid w:val="00BC334B"/>
    <w:rsid w:val="00BC34B8"/>
    <w:rsid w:val="00BC37CA"/>
    <w:rsid w:val="00BC382D"/>
    <w:rsid w:val="00BC3D86"/>
    <w:rsid w:val="00BC46A8"/>
    <w:rsid w:val="00BC566D"/>
    <w:rsid w:val="00BC5E6A"/>
    <w:rsid w:val="00BC6329"/>
    <w:rsid w:val="00BD064A"/>
    <w:rsid w:val="00BD1269"/>
    <w:rsid w:val="00BD15EE"/>
    <w:rsid w:val="00BD1E35"/>
    <w:rsid w:val="00BD24B3"/>
    <w:rsid w:val="00BD2897"/>
    <w:rsid w:val="00BD2EE4"/>
    <w:rsid w:val="00BD38FF"/>
    <w:rsid w:val="00BD3AEE"/>
    <w:rsid w:val="00BD419A"/>
    <w:rsid w:val="00BD4280"/>
    <w:rsid w:val="00BD4752"/>
    <w:rsid w:val="00BD4C21"/>
    <w:rsid w:val="00BD4CAB"/>
    <w:rsid w:val="00BD4DF8"/>
    <w:rsid w:val="00BD4E26"/>
    <w:rsid w:val="00BD5347"/>
    <w:rsid w:val="00BD54C9"/>
    <w:rsid w:val="00BD5534"/>
    <w:rsid w:val="00BD61D8"/>
    <w:rsid w:val="00BD653F"/>
    <w:rsid w:val="00BD68FF"/>
    <w:rsid w:val="00BD69EA"/>
    <w:rsid w:val="00BD6EE1"/>
    <w:rsid w:val="00BD7403"/>
    <w:rsid w:val="00BD79B7"/>
    <w:rsid w:val="00BD7A88"/>
    <w:rsid w:val="00BD7CE9"/>
    <w:rsid w:val="00BD7D08"/>
    <w:rsid w:val="00BE013A"/>
    <w:rsid w:val="00BE0293"/>
    <w:rsid w:val="00BE0468"/>
    <w:rsid w:val="00BE055E"/>
    <w:rsid w:val="00BE07EC"/>
    <w:rsid w:val="00BE0F0C"/>
    <w:rsid w:val="00BE18A6"/>
    <w:rsid w:val="00BE1B1F"/>
    <w:rsid w:val="00BE1C15"/>
    <w:rsid w:val="00BE29F1"/>
    <w:rsid w:val="00BE3012"/>
    <w:rsid w:val="00BE318A"/>
    <w:rsid w:val="00BE325C"/>
    <w:rsid w:val="00BE3792"/>
    <w:rsid w:val="00BE3966"/>
    <w:rsid w:val="00BE4378"/>
    <w:rsid w:val="00BE4511"/>
    <w:rsid w:val="00BE4800"/>
    <w:rsid w:val="00BE4F07"/>
    <w:rsid w:val="00BE5181"/>
    <w:rsid w:val="00BE569C"/>
    <w:rsid w:val="00BE5882"/>
    <w:rsid w:val="00BE5C85"/>
    <w:rsid w:val="00BE67FD"/>
    <w:rsid w:val="00BE6A60"/>
    <w:rsid w:val="00BE75C5"/>
    <w:rsid w:val="00BE768B"/>
    <w:rsid w:val="00BE781B"/>
    <w:rsid w:val="00BE7A93"/>
    <w:rsid w:val="00BE7E80"/>
    <w:rsid w:val="00BF0794"/>
    <w:rsid w:val="00BF0A8B"/>
    <w:rsid w:val="00BF1075"/>
    <w:rsid w:val="00BF10D6"/>
    <w:rsid w:val="00BF165E"/>
    <w:rsid w:val="00BF1785"/>
    <w:rsid w:val="00BF26DD"/>
    <w:rsid w:val="00BF2A92"/>
    <w:rsid w:val="00BF2BBE"/>
    <w:rsid w:val="00BF2DB1"/>
    <w:rsid w:val="00BF2EA5"/>
    <w:rsid w:val="00BF39A9"/>
    <w:rsid w:val="00BF3B85"/>
    <w:rsid w:val="00BF3BDC"/>
    <w:rsid w:val="00BF3D65"/>
    <w:rsid w:val="00BF42F7"/>
    <w:rsid w:val="00BF471B"/>
    <w:rsid w:val="00BF4917"/>
    <w:rsid w:val="00BF5049"/>
    <w:rsid w:val="00BF5168"/>
    <w:rsid w:val="00BF6EDD"/>
    <w:rsid w:val="00BF71A7"/>
    <w:rsid w:val="00BF71DA"/>
    <w:rsid w:val="00BF72A3"/>
    <w:rsid w:val="00BF7BFE"/>
    <w:rsid w:val="00C00049"/>
    <w:rsid w:val="00C002F2"/>
    <w:rsid w:val="00C00748"/>
    <w:rsid w:val="00C01165"/>
    <w:rsid w:val="00C01262"/>
    <w:rsid w:val="00C01304"/>
    <w:rsid w:val="00C01432"/>
    <w:rsid w:val="00C01C07"/>
    <w:rsid w:val="00C025EC"/>
    <w:rsid w:val="00C02729"/>
    <w:rsid w:val="00C02869"/>
    <w:rsid w:val="00C0287A"/>
    <w:rsid w:val="00C03C1B"/>
    <w:rsid w:val="00C047C8"/>
    <w:rsid w:val="00C054EE"/>
    <w:rsid w:val="00C05CA7"/>
    <w:rsid w:val="00C05F84"/>
    <w:rsid w:val="00C05FCA"/>
    <w:rsid w:val="00C0691F"/>
    <w:rsid w:val="00C075D7"/>
    <w:rsid w:val="00C078B5"/>
    <w:rsid w:val="00C1052E"/>
    <w:rsid w:val="00C105FE"/>
    <w:rsid w:val="00C108D7"/>
    <w:rsid w:val="00C10958"/>
    <w:rsid w:val="00C10B28"/>
    <w:rsid w:val="00C119B2"/>
    <w:rsid w:val="00C12358"/>
    <w:rsid w:val="00C1338E"/>
    <w:rsid w:val="00C1359D"/>
    <w:rsid w:val="00C13797"/>
    <w:rsid w:val="00C141E5"/>
    <w:rsid w:val="00C146EF"/>
    <w:rsid w:val="00C15638"/>
    <w:rsid w:val="00C15B5A"/>
    <w:rsid w:val="00C16A7C"/>
    <w:rsid w:val="00C16E49"/>
    <w:rsid w:val="00C16F54"/>
    <w:rsid w:val="00C16FC9"/>
    <w:rsid w:val="00C17E5B"/>
    <w:rsid w:val="00C20027"/>
    <w:rsid w:val="00C20CF8"/>
    <w:rsid w:val="00C21188"/>
    <w:rsid w:val="00C21291"/>
    <w:rsid w:val="00C21685"/>
    <w:rsid w:val="00C21914"/>
    <w:rsid w:val="00C21C67"/>
    <w:rsid w:val="00C21D15"/>
    <w:rsid w:val="00C21E0D"/>
    <w:rsid w:val="00C21F3F"/>
    <w:rsid w:val="00C21F92"/>
    <w:rsid w:val="00C22471"/>
    <w:rsid w:val="00C2252B"/>
    <w:rsid w:val="00C228F6"/>
    <w:rsid w:val="00C23094"/>
    <w:rsid w:val="00C23643"/>
    <w:rsid w:val="00C23792"/>
    <w:rsid w:val="00C237EA"/>
    <w:rsid w:val="00C23F54"/>
    <w:rsid w:val="00C25896"/>
    <w:rsid w:val="00C25C04"/>
    <w:rsid w:val="00C25DA1"/>
    <w:rsid w:val="00C261E4"/>
    <w:rsid w:val="00C27089"/>
    <w:rsid w:val="00C2787E"/>
    <w:rsid w:val="00C27FB7"/>
    <w:rsid w:val="00C30866"/>
    <w:rsid w:val="00C30BD1"/>
    <w:rsid w:val="00C31056"/>
    <w:rsid w:val="00C310AC"/>
    <w:rsid w:val="00C31606"/>
    <w:rsid w:val="00C318F0"/>
    <w:rsid w:val="00C31DE3"/>
    <w:rsid w:val="00C3250A"/>
    <w:rsid w:val="00C33046"/>
    <w:rsid w:val="00C333B6"/>
    <w:rsid w:val="00C33AD9"/>
    <w:rsid w:val="00C33DAB"/>
    <w:rsid w:val="00C340F8"/>
    <w:rsid w:val="00C34119"/>
    <w:rsid w:val="00C3418C"/>
    <w:rsid w:val="00C34254"/>
    <w:rsid w:val="00C34779"/>
    <w:rsid w:val="00C348CF"/>
    <w:rsid w:val="00C354F0"/>
    <w:rsid w:val="00C35548"/>
    <w:rsid w:val="00C35669"/>
    <w:rsid w:val="00C35B92"/>
    <w:rsid w:val="00C35E02"/>
    <w:rsid w:val="00C35E42"/>
    <w:rsid w:val="00C367CD"/>
    <w:rsid w:val="00C37CDC"/>
    <w:rsid w:val="00C37DA9"/>
    <w:rsid w:val="00C4024A"/>
    <w:rsid w:val="00C40289"/>
    <w:rsid w:val="00C40445"/>
    <w:rsid w:val="00C4050B"/>
    <w:rsid w:val="00C40E18"/>
    <w:rsid w:val="00C41484"/>
    <w:rsid w:val="00C41BD8"/>
    <w:rsid w:val="00C42DA2"/>
    <w:rsid w:val="00C42E8A"/>
    <w:rsid w:val="00C43175"/>
    <w:rsid w:val="00C434BD"/>
    <w:rsid w:val="00C43BE6"/>
    <w:rsid w:val="00C44055"/>
    <w:rsid w:val="00C4472A"/>
    <w:rsid w:val="00C44B0B"/>
    <w:rsid w:val="00C44B84"/>
    <w:rsid w:val="00C45127"/>
    <w:rsid w:val="00C456DF"/>
    <w:rsid w:val="00C45E4C"/>
    <w:rsid w:val="00C467DB"/>
    <w:rsid w:val="00C467E5"/>
    <w:rsid w:val="00C46B7C"/>
    <w:rsid w:val="00C4705C"/>
    <w:rsid w:val="00C475F3"/>
    <w:rsid w:val="00C50246"/>
    <w:rsid w:val="00C5032E"/>
    <w:rsid w:val="00C50B84"/>
    <w:rsid w:val="00C511D3"/>
    <w:rsid w:val="00C51895"/>
    <w:rsid w:val="00C518CE"/>
    <w:rsid w:val="00C520C1"/>
    <w:rsid w:val="00C52565"/>
    <w:rsid w:val="00C525CD"/>
    <w:rsid w:val="00C526B4"/>
    <w:rsid w:val="00C52AAB"/>
    <w:rsid w:val="00C53416"/>
    <w:rsid w:val="00C53DD3"/>
    <w:rsid w:val="00C53E85"/>
    <w:rsid w:val="00C544B0"/>
    <w:rsid w:val="00C54ADB"/>
    <w:rsid w:val="00C54F9E"/>
    <w:rsid w:val="00C552CC"/>
    <w:rsid w:val="00C562DE"/>
    <w:rsid w:val="00C56359"/>
    <w:rsid w:val="00C56522"/>
    <w:rsid w:val="00C573AE"/>
    <w:rsid w:val="00C57456"/>
    <w:rsid w:val="00C57A95"/>
    <w:rsid w:val="00C600A8"/>
    <w:rsid w:val="00C609CB"/>
    <w:rsid w:val="00C61590"/>
    <w:rsid w:val="00C61AE5"/>
    <w:rsid w:val="00C626DE"/>
    <w:rsid w:val="00C6323C"/>
    <w:rsid w:val="00C63827"/>
    <w:rsid w:val="00C639A9"/>
    <w:rsid w:val="00C64026"/>
    <w:rsid w:val="00C64336"/>
    <w:rsid w:val="00C64521"/>
    <w:rsid w:val="00C64AC8"/>
    <w:rsid w:val="00C66043"/>
    <w:rsid w:val="00C661D5"/>
    <w:rsid w:val="00C67242"/>
    <w:rsid w:val="00C67E1D"/>
    <w:rsid w:val="00C7041A"/>
    <w:rsid w:val="00C706B0"/>
    <w:rsid w:val="00C71897"/>
    <w:rsid w:val="00C71A4F"/>
    <w:rsid w:val="00C71B30"/>
    <w:rsid w:val="00C722B2"/>
    <w:rsid w:val="00C725B1"/>
    <w:rsid w:val="00C727C3"/>
    <w:rsid w:val="00C72B56"/>
    <w:rsid w:val="00C73A17"/>
    <w:rsid w:val="00C74433"/>
    <w:rsid w:val="00C7455A"/>
    <w:rsid w:val="00C745ED"/>
    <w:rsid w:val="00C74E03"/>
    <w:rsid w:val="00C751C4"/>
    <w:rsid w:val="00C7535E"/>
    <w:rsid w:val="00C7624C"/>
    <w:rsid w:val="00C76257"/>
    <w:rsid w:val="00C76AD9"/>
    <w:rsid w:val="00C76FDD"/>
    <w:rsid w:val="00C7715F"/>
    <w:rsid w:val="00C77CB1"/>
    <w:rsid w:val="00C8021F"/>
    <w:rsid w:val="00C80999"/>
    <w:rsid w:val="00C80A9F"/>
    <w:rsid w:val="00C80EEB"/>
    <w:rsid w:val="00C815B9"/>
    <w:rsid w:val="00C81B98"/>
    <w:rsid w:val="00C827E9"/>
    <w:rsid w:val="00C8288C"/>
    <w:rsid w:val="00C83798"/>
    <w:rsid w:val="00C83AC3"/>
    <w:rsid w:val="00C83F4B"/>
    <w:rsid w:val="00C84217"/>
    <w:rsid w:val="00C853AF"/>
    <w:rsid w:val="00C85BB4"/>
    <w:rsid w:val="00C86578"/>
    <w:rsid w:val="00C869C3"/>
    <w:rsid w:val="00C86E48"/>
    <w:rsid w:val="00C87AB5"/>
    <w:rsid w:val="00C87C9B"/>
    <w:rsid w:val="00C90260"/>
    <w:rsid w:val="00C90296"/>
    <w:rsid w:val="00C90DA9"/>
    <w:rsid w:val="00C9107B"/>
    <w:rsid w:val="00C911CB"/>
    <w:rsid w:val="00C91A57"/>
    <w:rsid w:val="00C91E7C"/>
    <w:rsid w:val="00C928D1"/>
    <w:rsid w:val="00C92A25"/>
    <w:rsid w:val="00C92C75"/>
    <w:rsid w:val="00C92E5D"/>
    <w:rsid w:val="00C92EDA"/>
    <w:rsid w:val="00C92FD1"/>
    <w:rsid w:val="00C9367E"/>
    <w:rsid w:val="00C93E76"/>
    <w:rsid w:val="00C942A7"/>
    <w:rsid w:val="00C942C7"/>
    <w:rsid w:val="00C94ADC"/>
    <w:rsid w:val="00C95C8D"/>
    <w:rsid w:val="00C95F06"/>
    <w:rsid w:val="00C9668C"/>
    <w:rsid w:val="00C96978"/>
    <w:rsid w:val="00C9785A"/>
    <w:rsid w:val="00CA0C59"/>
    <w:rsid w:val="00CA0DF7"/>
    <w:rsid w:val="00CA14B7"/>
    <w:rsid w:val="00CA15FB"/>
    <w:rsid w:val="00CA373F"/>
    <w:rsid w:val="00CA415F"/>
    <w:rsid w:val="00CA4322"/>
    <w:rsid w:val="00CA4768"/>
    <w:rsid w:val="00CA55C5"/>
    <w:rsid w:val="00CA566C"/>
    <w:rsid w:val="00CA5678"/>
    <w:rsid w:val="00CA57E2"/>
    <w:rsid w:val="00CA5A93"/>
    <w:rsid w:val="00CA642A"/>
    <w:rsid w:val="00CA6627"/>
    <w:rsid w:val="00CA67E0"/>
    <w:rsid w:val="00CA6EF1"/>
    <w:rsid w:val="00CB001C"/>
    <w:rsid w:val="00CB049B"/>
    <w:rsid w:val="00CB074D"/>
    <w:rsid w:val="00CB08EE"/>
    <w:rsid w:val="00CB11C1"/>
    <w:rsid w:val="00CB141F"/>
    <w:rsid w:val="00CB17EB"/>
    <w:rsid w:val="00CB1851"/>
    <w:rsid w:val="00CB19FB"/>
    <w:rsid w:val="00CB2623"/>
    <w:rsid w:val="00CB272A"/>
    <w:rsid w:val="00CB2934"/>
    <w:rsid w:val="00CB2E3F"/>
    <w:rsid w:val="00CB2ED1"/>
    <w:rsid w:val="00CB32D6"/>
    <w:rsid w:val="00CB3559"/>
    <w:rsid w:val="00CB3585"/>
    <w:rsid w:val="00CB3888"/>
    <w:rsid w:val="00CB3AC8"/>
    <w:rsid w:val="00CB4100"/>
    <w:rsid w:val="00CB4191"/>
    <w:rsid w:val="00CB44E5"/>
    <w:rsid w:val="00CB4C85"/>
    <w:rsid w:val="00CB4C9A"/>
    <w:rsid w:val="00CB5C2C"/>
    <w:rsid w:val="00CB6007"/>
    <w:rsid w:val="00CB640A"/>
    <w:rsid w:val="00CB6EA0"/>
    <w:rsid w:val="00CB7037"/>
    <w:rsid w:val="00CB71BE"/>
    <w:rsid w:val="00CB7456"/>
    <w:rsid w:val="00CC0A01"/>
    <w:rsid w:val="00CC0CD0"/>
    <w:rsid w:val="00CC2074"/>
    <w:rsid w:val="00CC27EF"/>
    <w:rsid w:val="00CC2E3B"/>
    <w:rsid w:val="00CC31AB"/>
    <w:rsid w:val="00CC33AC"/>
    <w:rsid w:val="00CC35AA"/>
    <w:rsid w:val="00CC419F"/>
    <w:rsid w:val="00CC43CB"/>
    <w:rsid w:val="00CC45CD"/>
    <w:rsid w:val="00CC4AA0"/>
    <w:rsid w:val="00CC5277"/>
    <w:rsid w:val="00CC5307"/>
    <w:rsid w:val="00CC59D9"/>
    <w:rsid w:val="00CC61B5"/>
    <w:rsid w:val="00CC6449"/>
    <w:rsid w:val="00CC76E6"/>
    <w:rsid w:val="00CC778F"/>
    <w:rsid w:val="00CC7AD6"/>
    <w:rsid w:val="00CC7DAB"/>
    <w:rsid w:val="00CC7F1F"/>
    <w:rsid w:val="00CD0B61"/>
    <w:rsid w:val="00CD0F7E"/>
    <w:rsid w:val="00CD1117"/>
    <w:rsid w:val="00CD13F2"/>
    <w:rsid w:val="00CD1DFF"/>
    <w:rsid w:val="00CD2E46"/>
    <w:rsid w:val="00CD38BA"/>
    <w:rsid w:val="00CD3CA2"/>
    <w:rsid w:val="00CD3FF2"/>
    <w:rsid w:val="00CD4B38"/>
    <w:rsid w:val="00CD4CA5"/>
    <w:rsid w:val="00CD4CCB"/>
    <w:rsid w:val="00CD50BA"/>
    <w:rsid w:val="00CD50BC"/>
    <w:rsid w:val="00CD52E1"/>
    <w:rsid w:val="00CD5EC0"/>
    <w:rsid w:val="00CD6EE7"/>
    <w:rsid w:val="00CD71B3"/>
    <w:rsid w:val="00CD744D"/>
    <w:rsid w:val="00CE16BE"/>
    <w:rsid w:val="00CE1A6E"/>
    <w:rsid w:val="00CE2128"/>
    <w:rsid w:val="00CE2297"/>
    <w:rsid w:val="00CE2AED"/>
    <w:rsid w:val="00CE2E6D"/>
    <w:rsid w:val="00CE2F36"/>
    <w:rsid w:val="00CE31F5"/>
    <w:rsid w:val="00CE3706"/>
    <w:rsid w:val="00CE3D83"/>
    <w:rsid w:val="00CE3DA8"/>
    <w:rsid w:val="00CE444C"/>
    <w:rsid w:val="00CE5687"/>
    <w:rsid w:val="00CE5C8C"/>
    <w:rsid w:val="00CE5F5B"/>
    <w:rsid w:val="00CE6BE1"/>
    <w:rsid w:val="00CE7405"/>
    <w:rsid w:val="00CE7726"/>
    <w:rsid w:val="00CE77E4"/>
    <w:rsid w:val="00CE7907"/>
    <w:rsid w:val="00CE7E41"/>
    <w:rsid w:val="00CE7FA4"/>
    <w:rsid w:val="00CF007B"/>
    <w:rsid w:val="00CF08FD"/>
    <w:rsid w:val="00CF1B8A"/>
    <w:rsid w:val="00CF1CFC"/>
    <w:rsid w:val="00CF23D7"/>
    <w:rsid w:val="00CF23F9"/>
    <w:rsid w:val="00CF25F7"/>
    <w:rsid w:val="00CF2A76"/>
    <w:rsid w:val="00CF2C1E"/>
    <w:rsid w:val="00CF2D62"/>
    <w:rsid w:val="00CF345C"/>
    <w:rsid w:val="00CF35F0"/>
    <w:rsid w:val="00CF36DE"/>
    <w:rsid w:val="00CF3888"/>
    <w:rsid w:val="00CF3CFD"/>
    <w:rsid w:val="00CF45EA"/>
    <w:rsid w:val="00CF498C"/>
    <w:rsid w:val="00CF51AE"/>
    <w:rsid w:val="00CF54AC"/>
    <w:rsid w:val="00CF5958"/>
    <w:rsid w:val="00CF5F43"/>
    <w:rsid w:val="00CF609D"/>
    <w:rsid w:val="00CF60F4"/>
    <w:rsid w:val="00CF7321"/>
    <w:rsid w:val="00CF7C5F"/>
    <w:rsid w:val="00CF7C72"/>
    <w:rsid w:val="00CF7D58"/>
    <w:rsid w:val="00D000C7"/>
    <w:rsid w:val="00D007A9"/>
    <w:rsid w:val="00D01462"/>
    <w:rsid w:val="00D018F6"/>
    <w:rsid w:val="00D023C0"/>
    <w:rsid w:val="00D02A3D"/>
    <w:rsid w:val="00D0333A"/>
    <w:rsid w:val="00D038EF"/>
    <w:rsid w:val="00D03BC7"/>
    <w:rsid w:val="00D03EAF"/>
    <w:rsid w:val="00D0459B"/>
    <w:rsid w:val="00D047DB"/>
    <w:rsid w:val="00D054DD"/>
    <w:rsid w:val="00D059E8"/>
    <w:rsid w:val="00D064C3"/>
    <w:rsid w:val="00D065E7"/>
    <w:rsid w:val="00D06BE0"/>
    <w:rsid w:val="00D06BE3"/>
    <w:rsid w:val="00D06DE8"/>
    <w:rsid w:val="00D07325"/>
    <w:rsid w:val="00D079EB"/>
    <w:rsid w:val="00D07C10"/>
    <w:rsid w:val="00D07DEB"/>
    <w:rsid w:val="00D1009F"/>
    <w:rsid w:val="00D10E74"/>
    <w:rsid w:val="00D11800"/>
    <w:rsid w:val="00D11E6D"/>
    <w:rsid w:val="00D1214F"/>
    <w:rsid w:val="00D12C1A"/>
    <w:rsid w:val="00D12CA7"/>
    <w:rsid w:val="00D12DCB"/>
    <w:rsid w:val="00D136DF"/>
    <w:rsid w:val="00D1391D"/>
    <w:rsid w:val="00D13B1E"/>
    <w:rsid w:val="00D13BB6"/>
    <w:rsid w:val="00D14102"/>
    <w:rsid w:val="00D14484"/>
    <w:rsid w:val="00D14757"/>
    <w:rsid w:val="00D14F67"/>
    <w:rsid w:val="00D1593A"/>
    <w:rsid w:val="00D16132"/>
    <w:rsid w:val="00D1620D"/>
    <w:rsid w:val="00D16762"/>
    <w:rsid w:val="00D16E12"/>
    <w:rsid w:val="00D16E69"/>
    <w:rsid w:val="00D16FE1"/>
    <w:rsid w:val="00D170F2"/>
    <w:rsid w:val="00D170F7"/>
    <w:rsid w:val="00D172AF"/>
    <w:rsid w:val="00D17918"/>
    <w:rsid w:val="00D20D93"/>
    <w:rsid w:val="00D20FB7"/>
    <w:rsid w:val="00D2132E"/>
    <w:rsid w:val="00D21813"/>
    <w:rsid w:val="00D22675"/>
    <w:rsid w:val="00D226B2"/>
    <w:rsid w:val="00D22CC4"/>
    <w:rsid w:val="00D22E76"/>
    <w:rsid w:val="00D22EA8"/>
    <w:rsid w:val="00D23798"/>
    <w:rsid w:val="00D243F5"/>
    <w:rsid w:val="00D24F5C"/>
    <w:rsid w:val="00D254F3"/>
    <w:rsid w:val="00D25DA9"/>
    <w:rsid w:val="00D264F0"/>
    <w:rsid w:val="00D26DB8"/>
    <w:rsid w:val="00D26E92"/>
    <w:rsid w:val="00D27006"/>
    <w:rsid w:val="00D2707D"/>
    <w:rsid w:val="00D274F0"/>
    <w:rsid w:val="00D27CC9"/>
    <w:rsid w:val="00D30422"/>
    <w:rsid w:val="00D30B1C"/>
    <w:rsid w:val="00D30C57"/>
    <w:rsid w:val="00D30CDE"/>
    <w:rsid w:val="00D312B7"/>
    <w:rsid w:val="00D31C8E"/>
    <w:rsid w:val="00D324D0"/>
    <w:rsid w:val="00D325E8"/>
    <w:rsid w:val="00D3296D"/>
    <w:rsid w:val="00D32F80"/>
    <w:rsid w:val="00D33BA1"/>
    <w:rsid w:val="00D34311"/>
    <w:rsid w:val="00D35421"/>
    <w:rsid w:val="00D35DC8"/>
    <w:rsid w:val="00D35E43"/>
    <w:rsid w:val="00D37084"/>
    <w:rsid w:val="00D37C06"/>
    <w:rsid w:val="00D37C7F"/>
    <w:rsid w:val="00D37DD1"/>
    <w:rsid w:val="00D40D1B"/>
    <w:rsid w:val="00D412C5"/>
    <w:rsid w:val="00D41726"/>
    <w:rsid w:val="00D41B65"/>
    <w:rsid w:val="00D41F2D"/>
    <w:rsid w:val="00D42C49"/>
    <w:rsid w:val="00D42FE6"/>
    <w:rsid w:val="00D4332D"/>
    <w:rsid w:val="00D4360D"/>
    <w:rsid w:val="00D4415A"/>
    <w:rsid w:val="00D443C2"/>
    <w:rsid w:val="00D44EE2"/>
    <w:rsid w:val="00D454B4"/>
    <w:rsid w:val="00D455A9"/>
    <w:rsid w:val="00D457FD"/>
    <w:rsid w:val="00D45F55"/>
    <w:rsid w:val="00D4603C"/>
    <w:rsid w:val="00D47C8E"/>
    <w:rsid w:val="00D501E5"/>
    <w:rsid w:val="00D50383"/>
    <w:rsid w:val="00D50BEC"/>
    <w:rsid w:val="00D50F4E"/>
    <w:rsid w:val="00D51007"/>
    <w:rsid w:val="00D51629"/>
    <w:rsid w:val="00D51A66"/>
    <w:rsid w:val="00D51B42"/>
    <w:rsid w:val="00D51E98"/>
    <w:rsid w:val="00D52219"/>
    <w:rsid w:val="00D5307B"/>
    <w:rsid w:val="00D532B0"/>
    <w:rsid w:val="00D53CF0"/>
    <w:rsid w:val="00D53F00"/>
    <w:rsid w:val="00D541E6"/>
    <w:rsid w:val="00D541FF"/>
    <w:rsid w:val="00D543D8"/>
    <w:rsid w:val="00D545AD"/>
    <w:rsid w:val="00D54BB3"/>
    <w:rsid w:val="00D54BCE"/>
    <w:rsid w:val="00D55003"/>
    <w:rsid w:val="00D5586D"/>
    <w:rsid w:val="00D55F79"/>
    <w:rsid w:val="00D578EF"/>
    <w:rsid w:val="00D57C93"/>
    <w:rsid w:val="00D60537"/>
    <w:rsid w:val="00D6058F"/>
    <w:rsid w:val="00D60647"/>
    <w:rsid w:val="00D60AD5"/>
    <w:rsid w:val="00D61CC0"/>
    <w:rsid w:val="00D61D50"/>
    <w:rsid w:val="00D6292F"/>
    <w:rsid w:val="00D62C08"/>
    <w:rsid w:val="00D62F5A"/>
    <w:rsid w:val="00D63C5C"/>
    <w:rsid w:val="00D63E44"/>
    <w:rsid w:val="00D6401B"/>
    <w:rsid w:val="00D64120"/>
    <w:rsid w:val="00D6432D"/>
    <w:rsid w:val="00D64AFA"/>
    <w:rsid w:val="00D64CCF"/>
    <w:rsid w:val="00D6548A"/>
    <w:rsid w:val="00D66774"/>
    <w:rsid w:val="00D66996"/>
    <w:rsid w:val="00D66C2F"/>
    <w:rsid w:val="00D66E49"/>
    <w:rsid w:val="00D66E5E"/>
    <w:rsid w:val="00D66F53"/>
    <w:rsid w:val="00D67292"/>
    <w:rsid w:val="00D67413"/>
    <w:rsid w:val="00D67477"/>
    <w:rsid w:val="00D675FF"/>
    <w:rsid w:val="00D67D61"/>
    <w:rsid w:val="00D67EB7"/>
    <w:rsid w:val="00D70102"/>
    <w:rsid w:val="00D70220"/>
    <w:rsid w:val="00D70BEC"/>
    <w:rsid w:val="00D71708"/>
    <w:rsid w:val="00D719B4"/>
    <w:rsid w:val="00D71E47"/>
    <w:rsid w:val="00D71F44"/>
    <w:rsid w:val="00D7220E"/>
    <w:rsid w:val="00D7274B"/>
    <w:rsid w:val="00D728AC"/>
    <w:rsid w:val="00D72B9E"/>
    <w:rsid w:val="00D72F3D"/>
    <w:rsid w:val="00D73BCA"/>
    <w:rsid w:val="00D73F98"/>
    <w:rsid w:val="00D74BB9"/>
    <w:rsid w:val="00D750ED"/>
    <w:rsid w:val="00D751FF"/>
    <w:rsid w:val="00D75D3C"/>
    <w:rsid w:val="00D762F0"/>
    <w:rsid w:val="00D766BC"/>
    <w:rsid w:val="00D769D0"/>
    <w:rsid w:val="00D7729C"/>
    <w:rsid w:val="00D77923"/>
    <w:rsid w:val="00D802F0"/>
    <w:rsid w:val="00D81497"/>
    <w:rsid w:val="00D81B35"/>
    <w:rsid w:val="00D81C76"/>
    <w:rsid w:val="00D81E5D"/>
    <w:rsid w:val="00D83401"/>
    <w:rsid w:val="00D843DD"/>
    <w:rsid w:val="00D845D6"/>
    <w:rsid w:val="00D8472A"/>
    <w:rsid w:val="00D849AA"/>
    <w:rsid w:val="00D84B5C"/>
    <w:rsid w:val="00D84E98"/>
    <w:rsid w:val="00D851E5"/>
    <w:rsid w:val="00D85257"/>
    <w:rsid w:val="00D85413"/>
    <w:rsid w:val="00D85C8D"/>
    <w:rsid w:val="00D85FB7"/>
    <w:rsid w:val="00D86123"/>
    <w:rsid w:val="00D861B4"/>
    <w:rsid w:val="00D86A11"/>
    <w:rsid w:val="00D86A46"/>
    <w:rsid w:val="00D8705A"/>
    <w:rsid w:val="00D875A2"/>
    <w:rsid w:val="00D87623"/>
    <w:rsid w:val="00D87DB7"/>
    <w:rsid w:val="00D9101B"/>
    <w:rsid w:val="00D912D2"/>
    <w:rsid w:val="00D91315"/>
    <w:rsid w:val="00D91594"/>
    <w:rsid w:val="00D9178A"/>
    <w:rsid w:val="00D91AAC"/>
    <w:rsid w:val="00D91F88"/>
    <w:rsid w:val="00D923CA"/>
    <w:rsid w:val="00D923D4"/>
    <w:rsid w:val="00D924B7"/>
    <w:rsid w:val="00D92782"/>
    <w:rsid w:val="00D92AC3"/>
    <w:rsid w:val="00D92DE4"/>
    <w:rsid w:val="00D92F18"/>
    <w:rsid w:val="00D93265"/>
    <w:rsid w:val="00D93298"/>
    <w:rsid w:val="00D932FF"/>
    <w:rsid w:val="00D93935"/>
    <w:rsid w:val="00D94124"/>
    <w:rsid w:val="00D94821"/>
    <w:rsid w:val="00D9532E"/>
    <w:rsid w:val="00D95CE5"/>
    <w:rsid w:val="00D96A80"/>
    <w:rsid w:val="00D97765"/>
    <w:rsid w:val="00D97C28"/>
    <w:rsid w:val="00D97C5E"/>
    <w:rsid w:val="00D97D69"/>
    <w:rsid w:val="00D97E82"/>
    <w:rsid w:val="00DA00C6"/>
    <w:rsid w:val="00DA0687"/>
    <w:rsid w:val="00DA092B"/>
    <w:rsid w:val="00DA10CD"/>
    <w:rsid w:val="00DA239B"/>
    <w:rsid w:val="00DA2DF8"/>
    <w:rsid w:val="00DA2FD7"/>
    <w:rsid w:val="00DA3075"/>
    <w:rsid w:val="00DA34BF"/>
    <w:rsid w:val="00DA363F"/>
    <w:rsid w:val="00DA36F2"/>
    <w:rsid w:val="00DA37DB"/>
    <w:rsid w:val="00DA5889"/>
    <w:rsid w:val="00DA62BF"/>
    <w:rsid w:val="00DA6393"/>
    <w:rsid w:val="00DA644C"/>
    <w:rsid w:val="00DA661F"/>
    <w:rsid w:val="00DA75A5"/>
    <w:rsid w:val="00DA76CA"/>
    <w:rsid w:val="00DA7AE1"/>
    <w:rsid w:val="00DA7E08"/>
    <w:rsid w:val="00DB0CE3"/>
    <w:rsid w:val="00DB0E3A"/>
    <w:rsid w:val="00DB15F2"/>
    <w:rsid w:val="00DB2182"/>
    <w:rsid w:val="00DB45F6"/>
    <w:rsid w:val="00DB4622"/>
    <w:rsid w:val="00DB4C03"/>
    <w:rsid w:val="00DB52C2"/>
    <w:rsid w:val="00DB58E7"/>
    <w:rsid w:val="00DB5D9D"/>
    <w:rsid w:val="00DB651D"/>
    <w:rsid w:val="00DB7598"/>
    <w:rsid w:val="00DB75CF"/>
    <w:rsid w:val="00DB79E7"/>
    <w:rsid w:val="00DB7A16"/>
    <w:rsid w:val="00DC04E2"/>
    <w:rsid w:val="00DC0E57"/>
    <w:rsid w:val="00DC182F"/>
    <w:rsid w:val="00DC1DC4"/>
    <w:rsid w:val="00DC1FC4"/>
    <w:rsid w:val="00DC280C"/>
    <w:rsid w:val="00DC3592"/>
    <w:rsid w:val="00DC3723"/>
    <w:rsid w:val="00DC3808"/>
    <w:rsid w:val="00DC4125"/>
    <w:rsid w:val="00DC48B8"/>
    <w:rsid w:val="00DC4C14"/>
    <w:rsid w:val="00DC4F5B"/>
    <w:rsid w:val="00DC5A43"/>
    <w:rsid w:val="00DC5D5C"/>
    <w:rsid w:val="00DC6930"/>
    <w:rsid w:val="00DC6B56"/>
    <w:rsid w:val="00DC78F6"/>
    <w:rsid w:val="00DC7BDC"/>
    <w:rsid w:val="00DD0083"/>
    <w:rsid w:val="00DD0AC2"/>
    <w:rsid w:val="00DD0D2C"/>
    <w:rsid w:val="00DD0D88"/>
    <w:rsid w:val="00DD12BC"/>
    <w:rsid w:val="00DD15CA"/>
    <w:rsid w:val="00DD1C2F"/>
    <w:rsid w:val="00DD1C74"/>
    <w:rsid w:val="00DD2E4E"/>
    <w:rsid w:val="00DD2E94"/>
    <w:rsid w:val="00DD2FB9"/>
    <w:rsid w:val="00DD341A"/>
    <w:rsid w:val="00DD3E08"/>
    <w:rsid w:val="00DD46B5"/>
    <w:rsid w:val="00DD4B55"/>
    <w:rsid w:val="00DD558D"/>
    <w:rsid w:val="00DD6317"/>
    <w:rsid w:val="00DD6D40"/>
    <w:rsid w:val="00DD7439"/>
    <w:rsid w:val="00DD7848"/>
    <w:rsid w:val="00DE0CB2"/>
    <w:rsid w:val="00DE0D01"/>
    <w:rsid w:val="00DE0EB3"/>
    <w:rsid w:val="00DE1027"/>
    <w:rsid w:val="00DE216C"/>
    <w:rsid w:val="00DE3491"/>
    <w:rsid w:val="00DE3574"/>
    <w:rsid w:val="00DE35CA"/>
    <w:rsid w:val="00DE3AEA"/>
    <w:rsid w:val="00DE3CE5"/>
    <w:rsid w:val="00DE473F"/>
    <w:rsid w:val="00DE4C76"/>
    <w:rsid w:val="00DE5039"/>
    <w:rsid w:val="00DE50A3"/>
    <w:rsid w:val="00DE5573"/>
    <w:rsid w:val="00DE5C32"/>
    <w:rsid w:val="00DE5D45"/>
    <w:rsid w:val="00DE6016"/>
    <w:rsid w:val="00DE6B0B"/>
    <w:rsid w:val="00DE6FEF"/>
    <w:rsid w:val="00DE7021"/>
    <w:rsid w:val="00DE76FA"/>
    <w:rsid w:val="00DE7C7E"/>
    <w:rsid w:val="00DF01A2"/>
    <w:rsid w:val="00DF05CD"/>
    <w:rsid w:val="00DF150A"/>
    <w:rsid w:val="00DF15FF"/>
    <w:rsid w:val="00DF187F"/>
    <w:rsid w:val="00DF20D9"/>
    <w:rsid w:val="00DF2101"/>
    <w:rsid w:val="00DF2263"/>
    <w:rsid w:val="00DF2548"/>
    <w:rsid w:val="00DF2CAC"/>
    <w:rsid w:val="00DF2EBB"/>
    <w:rsid w:val="00DF306F"/>
    <w:rsid w:val="00DF31D9"/>
    <w:rsid w:val="00DF3587"/>
    <w:rsid w:val="00DF391F"/>
    <w:rsid w:val="00DF3925"/>
    <w:rsid w:val="00DF45CD"/>
    <w:rsid w:val="00DF537B"/>
    <w:rsid w:val="00DF5632"/>
    <w:rsid w:val="00DF5D08"/>
    <w:rsid w:val="00DF6E4B"/>
    <w:rsid w:val="00DF7733"/>
    <w:rsid w:val="00DF77B8"/>
    <w:rsid w:val="00DF79F2"/>
    <w:rsid w:val="00E00A88"/>
    <w:rsid w:val="00E010EC"/>
    <w:rsid w:val="00E01B06"/>
    <w:rsid w:val="00E01C8C"/>
    <w:rsid w:val="00E01F88"/>
    <w:rsid w:val="00E01FA1"/>
    <w:rsid w:val="00E02025"/>
    <w:rsid w:val="00E025DB"/>
    <w:rsid w:val="00E03553"/>
    <w:rsid w:val="00E036E7"/>
    <w:rsid w:val="00E03DF9"/>
    <w:rsid w:val="00E040BE"/>
    <w:rsid w:val="00E04467"/>
    <w:rsid w:val="00E04681"/>
    <w:rsid w:val="00E04A81"/>
    <w:rsid w:val="00E04E51"/>
    <w:rsid w:val="00E055FC"/>
    <w:rsid w:val="00E05B86"/>
    <w:rsid w:val="00E067BC"/>
    <w:rsid w:val="00E06A1A"/>
    <w:rsid w:val="00E0711B"/>
    <w:rsid w:val="00E072C0"/>
    <w:rsid w:val="00E07484"/>
    <w:rsid w:val="00E07708"/>
    <w:rsid w:val="00E0771E"/>
    <w:rsid w:val="00E07E64"/>
    <w:rsid w:val="00E1088B"/>
    <w:rsid w:val="00E10BAD"/>
    <w:rsid w:val="00E11970"/>
    <w:rsid w:val="00E125F5"/>
    <w:rsid w:val="00E12BF2"/>
    <w:rsid w:val="00E13C80"/>
    <w:rsid w:val="00E13D74"/>
    <w:rsid w:val="00E140FD"/>
    <w:rsid w:val="00E14AF1"/>
    <w:rsid w:val="00E14EB1"/>
    <w:rsid w:val="00E15004"/>
    <w:rsid w:val="00E1612D"/>
    <w:rsid w:val="00E164C7"/>
    <w:rsid w:val="00E16BFE"/>
    <w:rsid w:val="00E16DC4"/>
    <w:rsid w:val="00E16DE0"/>
    <w:rsid w:val="00E171CD"/>
    <w:rsid w:val="00E173AC"/>
    <w:rsid w:val="00E175E0"/>
    <w:rsid w:val="00E2070A"/>
    <w:rsid w:val="00E209C5"/>
    <w:rsid w:val="00E20A85"/>
    <w:rsid w:val="00E21D75"/>
    <w:rsid w:val="00E21E08"/>
    <w:rsid w:val="00E2219B"/>
    <w:rsid w:val="00E228B5"/>
    <w:rsid w:val="00E2337E"/>
    <w:rsid w:val="00E23517"/>
    <w:rsid w:val="00E2399E"/>
    <w:rsid w:val="00E23C16"/>
    <w:rsid w:val="00E2402A"/>
    <w:rsid w:val="00E24241"/>
    <w:rsid w:val="00E2462C"/>
    <w:rsid w:val="00E248E3"/>
    <w:rsid w:val="00E24C63"/>
    <w:rsid w:val="00E25CBB"/>
    <w:rsid w:val="00E25F2C"/>
    <w:rsid w:val="00E25FBA"/>
    <w:rsid w:val="00E26179"/>
    <w:rsid w:val="00E261A4"/>
    <w:rsid w:val="00E26803"/>
    <w:rsid w:val="00E26CC1"/>
    <w:rsid w:val="00E27724"/>
    <w:rsid w:val="00E30831"/>
    <w:rsid w:val="00E3262A"/>
    <w:rsid w:val="00E32ACB"/>
    <w:rsid w:val="00E3362C"/>
    <w:rsid w:val="00E337CD"/>
    <w:rsid w:val="00E33D2E"/>
    <w:rsid w:val="00E33F31"/>
    <w:rsid w:val="00E35F5C"/>
    <w:rsid w:val="00E35FB4"/>
    <w:rsid w:val="00E35FE7"/>
    <w:rsid w:val="00E366A1"/>
    <w:rsid w:val="00E367E1"/>
    <w:rsid w:val="00E37008"/>
    <w:rsid w:val="00E37544"/>
    <w:rsid w:val="00E37661"/>
    <w:rsid w:val="00E37B76"/>
    <w:rsid w:val="00E37E5A"/>
    <w:rsid w:val="00E37FC7"/>
    <w:rsid w:val="00E402D5"/>
    <w:rsid w:val="00E41186"/>
    <w:rsid w:val="00E41B71"/>
    <w:rsid w:val="00E41BB9"/>
    <w:rsid w:val="00E41F1B"/>
    <w:rsid w:val="00E42435"/>
    <w:rsid w:val="00E426B2"/>
    <w:rsid w:val="00E42D47"/>
    <w:rsid w:val="00E42D6A"/>
    <w:rsid w:val="00E42F4B"/>
    <w:rsid w:val="00E43464"/>
    <w:rsid w:val="00E434DD"/>
    <w:rsid w:val="00E4361C"/>
    <w:rsid w:val="00E4382C"/>
    <w:rsid w:val="00E445C0"/>
    <w:rsid w:val="00E4463C"/>
    <w:rsid w:val="00E446DB"/>
    <w:rsid w:val="00E44AC0"/>
    <w:rsid w:val="00E45317"/>
    <w:rsid w:val="00E45992"/>
    <w:rsid w:val="00E46477"/>
    <w:rsid w:val="00E4652E"/>
    <w:rsid w:val="00E46A25"/>
    <w:rsid w:val="00E47159"/>
    <w:rsid w:val="00E47993"/>
    <w:rsid w:val="00E47AF7"/>
    <w:rsid w:val="00E47CCD"/>
    <w:rsid w:val="00E47ED5"/>
    <w:rsid w:val="00E50201"/>
    <w:rsid w:val="00E50A52"/>
    <w:rsid w:val="00E50DC8"/>
    <w:rsid w:val="00E50FC2"/>
    <w:rsid w:val="00E5103E"/>
    <w:rsid w:val="00E5107E"/>
    <w:rsid w:val="00E5161C"/>
    <w:rsid w:val="00E51687"/>
    <w:rsid w:val="00E5170D"/>
    <w:rsid w:val="00E51F41"/>
    <w:rsid w:val="00E5231D"/>
    <w:rsid w:val="00E52682"/>
    <w:rsid w:val="00E52910"/>
    <w:rsid w:val="00E535B0"/>
    <w:rsid w:val="00E54CDC"/>
    <w:rsid w:val="00E54DD1"/>
    <w:rsid w:val="00E553E0"/>
    <w:rsid w:val="00E55530"/>
    <w:rsid w:val="00E555E3"/>
    <w:rsid w:val="00E55F05"/>
    <w:rsid w:val="00E55FC5"/>
    <w:rsid w:val="00E56C44"/>
    <w:rsid w:val="00E56CF8"/>
    <w:rsid w:val="00E56D78"/>
    <w:rsid w:val="00E571F5"/>
    <w:rsid w:val="00E572BD"/>
    <w:rsid w:val="00E572CD"/>
    <w:rsid w:val="00E57FA1"/>
    <w:rsid w:val="00E60782"/>
    <w:rsid w:val="00E61027"/>
    <w:rsid w:val="00E61048"/>
    <w:rsid w:val="00E61335"/>
    <w:rsid w:val="00E61BE2"/>
    <w:rsid w:val="00E61E5C"/>
    <w:rsid w:val="00E62F00"/>
    <w:rsid w:val="00E63180"/>
    <w:rsid w:val="00E638F2"/>
    <w:rsid w:val="00E63BA9"/>
    <w:rsid w:val="00E64DDE"/>
    <w:rsid w:val="00E6510E"/>
    <w:rsid w:val="00E6616D"/>
    <w:rsid w:val="00E66225"/>
    <w:rsid w:val="00E6633F"/>
    <w:rsid w:val="00E6658A"/>
    <w:rsid w:val="00E665A3"/>
    <w:rsid w:val="00E66CF3"/>
    <w:rsid w:val="00E67456"/>
    <w:rsid w:val="00E67EB3"/>
    <w:rsid w:val="00E707CE"/>
    <w:rsid w:val="00E708B7"/>
    <w:rsid w:val="00E711D3"/>
    <w:rsid w:val="00E7143F"/>
    <w:rsid w:val="00E72E5B"/>
    <w:rsid w:val="00E73721"/>
    <w:rsid w:val="00E73DEB"/>
    <w:rsid w:val="00E74A56"/>
    <w:rsid w:val="00E74C11"/>
    <w:rsid w:val="00E74FD7"/>
    <w:rsid w:val="00E750FA"/>
    <w:rsid w:val="00E75817"/>
    <w:rsid w:val="00E75C19"/>
    <w:rsid w:val="00E75FEB"/>
    <w:rsid w:val="00E767B3"/>
    <w:rsid w:val="00E76ED1"/>
    <w:rsid w:val="00E76F12"/>
    <w:rsid w:val="00E76F6D"/>
    <w:rsid w:val="00E77511"/>
    <w:rsid w:val="00E776BD"/>
    <w:rsid w:val="00E778D3"/>
    <w:rsid w:val="00E77CE1"/>
    <w:rsid w:val="00E8051D"/>
    <w:rsid w:val="00E8074A"/>
    <w:rsid w:val="00E81774"/>
    <w:rsid w:val="00E81D29"/>
    <w:rsid w:val="00E8222A"/>
    <w:rsid w:val="00E82A7D"/>
    <w:rsid w:val="00E82D77"/>
    <w:rsid w:val="00E83C1C"/>
    <w:rsid w:val="00E83C1D"/>
    <w:rsid w:val="00E83D32"/>
    <w:rsid w:val="00E83DE3"/>
    <w:rsid w:val="00E83EF3"/>
    <w:rsid w:val="00E84C08"/>
    <w:rsid w:val="00E84FE9"/>
    <w:rsid w:val="00E85651"/>
    <w:rsid w:val="00E862DD"/>
    <w:rsid w:val="00E863AE"/>
    <w:rsid w:val="00E86851"/>
    <w:rsid w:val="00E86B36"/>
    <w:rsid w:val="00E86D7D"/>
    <w:rsid w:val="00E86DC2"/>
    <w:rsid w:val="00E872A8"/>
    <w:rsid w:val="00E875A3"/>
    <w:rsid w:val="00E87D53"/>
    <w:rsid w:val="00E90253"/>
    <w:rsid w:val="00E90C54"/>
    <w:rsid w:val="00E920E6"/>
    <w:rsid w:val="00E9378B"/>
    <w:rsid w:val="00E938EB"/>
    <w:rsid w:val="00E9456C"/>
    <w:rsid w:val="00E9474F"/>
    <w:rsid w:val="00E94DE1"/>
    <w:rsid w:val="00E95BCE"/>
    <w:rsid w:val="00E95E81"/>
    <w:rsid w:val="00E96AFD"/>
    <w:rsid w:val="00E96CE5"/>
    <w:rsid w:val="00E96D9C"/>
    <w:rsid w:val="00E97416"/>
    <w:rsid w:val="00E97CDB"/>
    <w:rsid w:val="00EA04ED"/>
    <w:rsid w:val="00EA1356"/>
    <w:rsid w:val="00EA1692"/>
    <w:rsid w:val="00EA1CA9"/>
    <w:rsid w:val="00EA224C"/>
    <w:rsid w:val="00EA233D"/>
    <w:rsid w:val="00EA2925"/>
    <w:rsid w:val="00EA2D66"/>
    <w:rsid w:val="00EA2D9D"/>
    <w:rsid w:val="00EA2DF7"/>
    <w:rsid w:val="00EA3899"/>
    <w:rsid w:val="00EA3BFB"/>
    <w:rsid w:val="00EA4343"/>
    <w:rsid w:val="00EA545F"/>
    <w:rsid w:val="00EA5B20"/>
    <w:rsid w:val="00EA607C"/>
    <w:rsid w:val="00EA6254"/>
    <w:rsid w:val="00EA6AD0"/>
    <w:rsid w:val="00EA704F"/>
    <w:rsid w:val="00EA73B3"/>
    <w:rsid w:val="00EA7417"/>
    <w:rsid w:val="00EA74B2"/>
    <w:rsid w:val="00EA7DF9"/>
    <w:rsid w:val="00EB0282"/>
    <w:rsid w:val="00EB0FBE"/>
    <w:rsid w:val="00EB107A"/>
    <w:rsid w:val="00EB118B"/>
    <w:rsid w:val="00EB17C7"/>
    <w:rsid w:val="00EB1DED"/>
    <w:rsid w:val="00EB204B"/>
    <w:rsid w:val="00EB2380"/>
    <w:rsid w:val="00EB24FE"/>
    <w:rsid w:val="00EB2679"/>
    <w:rsid w:val="00EB2811"/>
    <w:rsid w:val="00EB28B8"/>
    <w:rsid w:val="00EB38D5"/>
    <w:rsid w:val="00EB3EEF"/>
    <w:rsid w:val="00EB3EFE"/>
    <w:rsid w:val="00EB4362"/>
    <w:rsid w:val="00EB4AF4"/>
    <w:rsid w:val="00EB4F28"/>
    <w:rsid w:val="00EB547A"/>
    <w:rsid w:val="00EB67D3"/>
    <w:rsid w:val="00EB69DB"/>
    <w:rsid w:val="00EB6D6D"/>
    <w:rsid w:val="00EB75DD"/>
    <w:rsid w:val="00EB76CF"/>
    <w:rsid w:val="00EB7A01"/>
    <w:rsid w:val="00EC0062"/>
    <w:rsid w:val="00EC0986"/>
    <w:rsid w:val="00EC0AF1"/>
    <w:rsid w:val="00EC13FD"/>
    <w:rsid w:val="00EC1721"/>
    <w:rsid w:val="00EC1921"/>
    <w:rsid w:val="00EC1B0C"/>
    <w:rsid w:val="00EC1B4B"/>
    <w:rsid w:val="00EC243C"/>
    <w:rsid w:val="00EC30F4"/>
    <w:rsid w:val="00EC31A0"/>
    <w:rsid w:val="00EC4312"/>
    <w:rsid w:val="00EC436B"/>
    <w:rsid w:val="00EC4430"/>
    <w:rsid w:val="00EC61EC"/>
    <w:rsid w:val="00EC6265"/>
    <w:rsid w:val="00EC62C3"/>
    <w:rsid w:val="00EC6A6B"/>
    <w:rsid w:val="00EC6A73"/>
    <w:rsid w:val="00EC6B5E"/>
    <w:rsid w:val="00EC7438"/>
    <w:rsid w:val="00EC7743"/>
    <w:rsid w:val="00EC7E6B"/>
    <w:rsid w:val="00ED0EA3"/>
    <w:rsid w:val="00ED0F76"/>
    <w:rsid w:val="00ED13D5"/>
    <w:rsid w:val="00ED1691"/>
    <w:rsid w:val="00ED213A"/>
    <w:rsid w:val="00ED2359"/>
    <w:rsid w:val="00ED366B"/>
    <w:rsid w:val="00ED3700"/>
    <w:rsid w:val="00ED3D24"/>
    <w:rsid w:val="00ED3D86"/>
    <w:rsid w:val="00ED4134"/>
    <w:rsid w:val="00ED568A"/>
    <w:rsid w:val="00ED591E"/>
    <w:rsid w:val="00ED59F0"/>
    <w:rsid w:val="00ED5AE8"/>
    <w:rsid w:val="00ED6809"/>
    <w:rsid w:val="00ED6A39"/>
    <w:rsid w:val="00ED6D30"/>
    <w:rsid w:val="00ED729E"/>
    <w:rsid w:val="00ED79F2"/>
    <w:rsid w:val="00ED7E61"/>
    <w:rsid w:val="00EE0010"/>
    <w:rsid w:val="00EE03FA"/>
    <w:rsid w:val="00EE0638"/>
    <w:rsid w:val="00EE073B"/>
    <w:rsid w:val="00EE07E6"/>
    <w:rsid w:val="00EE1C9B"/>
    <w:rsid w:val="00EE24CA"/>
    <w:rsid w:val="00EE2564"/>
    <w:rsid w:val="00EE26B0"/>
    <w:rsid w:val="00EE2A83"/>
    <w:rsid w:val="00EE2D9C"/>
    <w:rsid w:val="00EE39B0"/>
    <w:rsid w:val="00EE404A"/>
    <w:rsid w:val="00EE4348"/>
    <w:rsid w:val="00EE4417"/>
    <w:rsid w:val="00EE5324"/>
    <w:rsid w:val="00EE60F5"/>
    <w:rsid w:val="00EE6101"/>
    <w:rsid w:val="00EE642C"/>
    <w:rsid w:val="00EE6448"/>
    <w:rsid w:val="00EE6983"/>
    <w:rsid w:val="00EE6B31"/>
    <w:rsid w:val="00EE76B6"/>
    <w:rsid w:val="00EE7989"/>
    <w:rsid w:val="00EE7D96"/>
    <w:rsid w:val="00EF04BD"/>
    <w:rsid w:val="00EF075A"/>
    <w:rsid w:val="00EF0881"/>
    <w:rsid w:val="00EF130D"/>
    <w:rsid w:val="00EF1657"/>
    <w:rsid w:val="00EF1777"/>
    <w:rsid w:val="00EF1B94"/>
    <w:rsid w:val="00EF21D4"/>
    <w:rsid w:val="00EF2209"/>
    <w:rsid w:val="00EF2617"/>
    <w:rsid w:val="00EF2FEA"/>
    <w:rsid w:val="00EF36CA"/>
    <w:rsid w:val="00EF3D4B"/>
    <w:rsid w:val="00EF3D97"/>
    <w:rsid w:val="00EF426D"/>
    <w:rsid w:val="00EF4ABC"/>
    <w:rsid w:val="00EF4B10"/>
    <w:rsid w:val="00EF4DE3"/>
    <w:rsid w:val="00EF53C6"/>
    <w:rsid w:val="00EF55AE"/>
    <w:rsid w:val="00EF5BC9"/>
    <w:rsid w:val="00EF5E3A"/>
    <w:rsid w:val="00EF60B7"/>
    <w:rsid w:val="00EF60E2"/>
    <w:rsid w:val="00EF67EA"/>
    <w:rsid w:val="00EF6EE8"/>
    <w:rsid w:val="00EF79ED"/>
    <w:rsid w:val="00EF7E46"/>
    <w:rsid w:val="00F00137"/>
    <w:rsid w:val="00F00CA1"/>
    <w:rsid w:val="00F00D1D"/>
    <w:rsid w:val="00F01D83"/>
    <w:rsid w:val="00F02352"/>
    <w:rsid w:val="00F023BA"/>
    <w:rsid w:val="00F02F91"/>
    <w:rsid w:val="00F03D0A"/>
    <w:rsid w:val="00F04425"/>
    <w:rsid w:val="00F04765"/>
    <w:rsid w:val="00F04CF6"/>
    <w:rsid w:val="00F04F82"/>
    <w:rsid w:val="00F0501E"/>
    <w:rsid w:val="00F05040"/>
    <w:rsid w:val="00F0528A"/>
    <w:rsid w:val="00F0544A"/>
    <w:rsid w:val="00F05701"/>
    <w:rsid w:val="00F05CB0"/>
    <w:rsid w:val="00F061CE"/>
    <w:rsid w:val="00F069ED"/>
    <w:rsid w:val="00F074A8"/>
    <w:rsid w:val="00F07CD1"/>
    <w:rsid w:val="00F10262"/>
    <w:rsid w:val="00F10522"/>
    <w:rsid w:val="00F10A93"/>
    <w:rsid w:val="00F10D61"/>
    <w:rsid w:val="00F1187E"/>
    <w:rsid w:val="00F129B4"/>
    <w:rsid w:val="00F12A06"/>
    <w:rsid w:val="00F12B00"/>
    <w:rsid w:val="00F12E7F"/>
    <w:rsid w:val="00F12E81"/>
    <w:rsid w:val="00F139D5"/>
    <w:rsid w:val="00F13B59"/>
    <w:rsid w:val="00F1497B"/>
    <w:rsid w:val="00F14C48"/>
    <w:rsid w:val="00F15948"/>
    <w:rsid w:val="00F159D7"/>
    <w:rsid w:val="00F1601F"/>
    <w:rsid w:val="00F1638B"/>
    <w:rsid w:val="00F1654E"/>
    <w:rsid w:val="00F16F8F"/>
    <w:rsid w:val="00F17150"/>
    <w:rsid w:val="00F1779B"/>
    <w:rsid w:val="00F17BC7"/>
    <w:rsid w:val="00F2024A"/>
    <w:rsid w:val="00F20710"/>
    <w:rsid w:val="00F20738"/>
    <w:rsid w:val="00F20A1D"/>
    <w:rsid w:val="00F21957"/>
    <w:rsid w:val="00F21BB8"/>
    <w:rsid w:val="00F22008"/>
    <w:rsid w:val="00F222AB"/>
    <w:rsid w:val="00F22A8E"/>
    <w:rsid w:val="00F22EA4"/>
    <w:rsid w:val="00F230AD"/>
    <w:rsid w:val="00F23106"/>
    <w:rsid w:val="00F23408"/>
    <w:rsid w:val="00F237E1"/>
    <w:rsid w:val="00F2391D"/>
    <w:rsid w:val="00F24334"/>
    <w:rsid w:val="00F246ED"/>
    <w:rsid w:val="00F25663"/>
    <w:rsid w:val="00F25D31"/>
    <w:rsid w:val="00F26204"/>
    <w:rsid w:val="00F2631C"/>
    <w:rsid w:val="00F26387"/>
    <w:rsid w:val="00F26B7E"/>
    <w:rsid w:val="00F26DA5"/>
    <w:rsid w:val="00F2766D"/>
    <w:rsid w:val="00F277C9"/>
    <w:rsid w:val="00F278AB"/>
    <w:rsid w:val="00F27B53"/>
    <w:rsid w:val="00F27C25"/>
    <w:rsid w:val="00F302A9"/>
    <w:rsid w:val="00F30688"/>
    <w:rsid w:val="00F30722"/>
    <w:rsid w:val="00F30865"/>
    <w:rsid w:val="00F30E82"/>
    <w:rsid w:val="00F311B8"/>
    <w:rsid w:val="00F315C0"/>
    <w:rsid w:val="00F31609"/>
    <w:rsid w:val="00F31805"/>
    <w:rsid w:val="00F31EEE"/>
    <w:rsid w:val="00F329F9"/>
    <w:rsid w:val="00F32C50"/>
    <w:rsid w:val="00F32C85"/>
    <w:rsid w:val="00F33529"/>
    <w:rsid w:val="00F33913"/>
    <w:rsid w:val="00F33B6E"/>
    <w:rsid w:val="00F33C0C"/>
    <w:rsid w:val="00F34223"/>
    <w:rsid w:val="00F3435F"/>
    <w:rsid w:val="00F3478E"/>
    <w:rsid w:val="00F347F0"/>
    <w:rsid w:val="00F35219"/>
    <w:rsid w:val="00F35577"/>
    <w:rsid w:val="00F35B6D"/>
    <w:rsid w:val="00F3741E"/>
    <w:rsid w:val="00F40090"/>
    <w:rsid w:val="00F40BF0"/>
    <w:rsid w:val="00F41216"/>
    <w:rsid w:val="00F41844"/>
    <w:rsid w:val="00F423F0"/>
    <w:rsid w:val="00F42564"/>
    <w:rsid w:val="00F427B0"/>
    <w:rsid w:val="00F42AA5"/>
    <w:rsid w:val="00F4302B"/>
    <w:rsid w:val="00F43500"/>
    <w:rsid w:val="00F4361C"/>
    <w:rsid w:val="00F43790"/>
    <w:rsid w:val="00F43952"/>
    <w:rsid w:val="00F43E60"/>
    <w:rsid w:val="00F44167"/>
    <w:rsid w:val="00F45154"/>
    <w:rsid w:val="00F45431"/>
    <w:rsid w:val="00F459A0"/>
    <w:rsid w:val="00F4633D"/>
    <w:rsid w:val="00F46931"/>
    <w:rsid w:val="00F46EF6"/>
    <w:rsid w:val="00F47D76"/>
    <w:rsid w:val="00F47F67"/>
    <w:rsid w:val="00F508A6"/>
    <w:rsid w:val="00F50AB4"/>
    <w:rsid w:val="00F50C0F"/>
    <w:rsid w:val="00F513C0"/>
    <w:rsid w:val="00F5166B"/>
    <w:rsid w:val="00F51A3D"/>
    <w:rsid w:val="00F51F99"/>
    <w:rsid w:val="00F5246C"/>
    <w:rsid w:val="00F52520"/>
    <w:rsid w:val="00F525D0"/>
    <w:rsid w:val="00F52807"/>
    <w:rsid w:val="00F53370"/>
    <w:rsid w:val="00F53C9D"/>
    <w:rsid w:val="00F53D42"/>
    <w:rsid w:val="00F54370"/>
    <w:rsid w:val="00F54650"/>
    <w:rsid w:val="00F549CC"/>
    <w:rsid w:val="00F55AA3"/>
    <w:rsid w:val="00F55B46"/>
    <w:rsid w:val="00F55C16"/>
    <w:rsid w:val="00F56427"/>
    <w:rsid w:val="00F5642B"/>
    <w:rsid w:val="00F566DB"/>
    <w:rsid w:val="00F56F14"/>
    <w:rsid w:val="00F57478"/>
    <w:rsid w:val="00F605B5"/>
    <w:rsid w:val="00F618D8"/>
    <w:rsid w:val="00F621BE"/>
    <w:rsid w:val="00F62B04"/>
    <w:rsid w:val="00F62BDB"/>
    <w:rsid w:val="00F62C6D"/>
    <w:rsid w:val="00F63251"/>
    <w:rsid w:val="00F64182"/>
    <w:rsid w:val="00F6470E"/>
    <w:rsid w:val="00F64BBF"/>
    <w:rsid w:val="00F654C1"/>
    <w:rsid w:val="00F65926"/>
    <w:rsid w:val="00F66143"/>
    <w:rsid w:val="00F6621C"/>
    <w:rsid w:val="00F6629F"/>
    <w:rsid w:val="00F666D9"/>
    <w:rsid w:val="00F67495"/>
    <w:rsid w:val="00F67A07"/>
    <w:rsid w:val="00F67EEF"/>
    <w:rsid w:val="00F701C6"/>
    <w:rsid w:val="00F70D85"/>
    <w:rsid w:val="00F7102D"/>
    <w:rsid w:val="00F71619"/>
    <w:rsid w:val="00F71CC3"/>
    <w:rsid w:val="00F71D51"/>
    <w:rsid w:val="00F72E2E"/>
    <w:rsid w:val="00F73B67"/>
    <w:rsid w:val="00F73EC6"/>
    <w:rsid w:val="00F73ED4"/>
    <w:rsid w:val="00F740B1"/>
    <w:rsid w:val="00F753AF"/>
    <w:rsid w:val="00F7548B"/>
    <w:rsid w:val="00F765C1"/>
    <w:rsid w:val="00F76D22"/>
    <w:rsid w:val="00F770EE"/>
    <w:rsid w:val="00F7726D"/>
    <w:rsid w:val="00F77C1F"/>
    <w:rsid w:val="00F8015D"/>
    <w:rsid w:val="00F805C0"/>
    <w:rsid w:val="00F806A4"/>
    <w:rsid w:val="00F80A27"/>
    <w:rsid w:val="00F811A8"/>
    <w:rsid w:val="00F81FE1"/>
    <w:rsid w:val="00F82095"/>
    <w:rsid w:val="00F82E66"/>
    <w:rsid w:val="00F832AC"/>
    <w:rsid w:val="00F836E0"/>
    <w:rsid w:val="00F84759"/>
    <w:rsid w:val="00F84AEC"/>
    <w:rsid w:val="00F85B0E"/>
    <w:rsid w:val="00F85E84"/>
    <w:rsid w:val="00F8610F"/>
    <w:rsid w:val="00F86352"/>
    <w:rsid w:val="00F86F66"/>
    <w:rsid w:val="00F875A2"/>
    <w:rsid w:val="00F87B53"/>
    <w:rsid w:val="00F87D92"/>
    <w:rsid w:val="00F9046F"/>
    <w:rsid w:val="00F9064A"/>
    <w:rsid w:val="00F90BF3"/>
    <w:rsid w:val="00F90D44"/>
    <w:rsid w:val="00F91968"/>
    <w:rsid w:val="00F91ADE"/>
    <w:rsid w:val="00F91AF2"/>
    <w:rsid w:val="00F9208D"/>
    <w:rsid w:val="00F92484"/>
    <w:rsid w:val="00F926EE"/>
    <w:rsid w:val="00F9288C"/>
    <w:rsid w:val="00F92942"/>
    <w:rsid w:val="00F92B3F"/>
    <w:rsid w:val="00F92D6B"/>
    <w:rsid w:val="00F93D8F"/>
    <w:rsid w:val="00F93E29"/>
    <w:rsid w:val="00F9459C"/>
    <w:rsid w:val="00F94CC3"/>
    <w:rsid w:val="00F955CD"/>
    <w:rsid w:val="00F95B2C"/>
    <w:rsid w:val="00F95B42"/>
    <w:rsid w:val="00F95DD8"/>
    <w:rsid w:val="00F962E0"/>
    <w:rsid w:val="00F96C42"/>
    <w:rsid w:val="00F9727F"/>
    <w:rsid w:val="00F97584"/>
    <w:rsid w:val="00F97A9F"/>
    <w:rsid w:val="00F97FB5"/>
    <w:rsid w:val="00FA012F"/>
    <w:rsid w:val="00FA033A"/>
    <w:rsid w:val="00FA11A0"/>
    <w:rsid w:val="00FA18EC"/>
    <w:rsid w:val="00FA18FB"/>
    <w:rsid w:val="00FA1B7A"/>
    <w:rsid w:val="00FA24B3"/>
    <w:rsid w:val="00FA26CE"/>
    <w:rsid w:val="00FA2A41"/>
    <w:rsid w:val="00FA32A6"/>
    <w:rsid w:val="00FA3B9C"/>
    <w:rsid w:val="00FA3C51"/>
    <w:rsid w:val="00FA4FAF"/>
    <w:rsid w:val="00FA520A"/>
    <w:rsid w:val="00FA5DA7"/>
    <w:rsid w:val="00FA5EE4"/>
    <w:rsid w:val="00FA6005"/>
    <w:rsid w:val="00FA656B"/>
    <w:rsid w:val="00FA68EC"/>
    <w:rsid w:val="00FA69DB"/>
    <w:rsid w:val="00FA6AA0"/>
    <w:rsid w:val="00FA6F2B"/>
    <w:rsid w:val="00FA7064"/>
    <w:rsid w:val="00FA7272"/>
    <w:rsid w:val="00FA7409"/>
    <w:rsid w:val="00FA76A1"/>
    <w:rsid w:val="00FA7714"/>
    <w:rsid w:val="00FA7BCD"/>
    <w:rsid w:val="00FB050F"/>
    <w:rsid w:val="00FB076D"/>
    <w:rsid w:val="00FB099B"/>
    <w:rsid w:val="00FB205E"/>
    <w:rsid w:val="00FB2133"/>
    <w:rsid w:val="00FB2568"/>
    <w:rsid w:val="00FB274B"/>
    <w:rsid w:val="00FB2A0C"/>
    <w:rsid w:val="00FB3878"/>
    <w:rsid w:val="00FB3904"/>
    <w:rsid w:val="00FB3B8F"/>
    <w:rsid w:val="00FB3F1C"/>
    <w:rsid w:val="00FB4176"/>
    <w:rsid w:val="00FB4E84"/>
    <w:rsid w:val="00FB5940"/>
    <w:rsid w:val="00FB5E13"/>
    <w:rsid w:val="00FB5EA2"/>
    <w:rsid w:val="00FB69F1"/>
    <w:rsid w:val="00FB6B11"/>
    <w:rsid w:val="00FB6DFC"/>
    <w:rsid w:val="00FB78ED"/>
    <w:rsid w:val="00FB7E4F"/>
    <w:rsid w:val="00FC06CC"/>
    <w:rsid w:val="00FC0D45"/>
    <w:rsid w:val="00FC12BF"/>
    <w:rsid w:val="00FC1A25"/>
    <w:rsid w:val="00FC2532"/>
    <w:rsid w:val="00FC29C3"/>
    <w:rsid w:val="00FC2D30"/>
    <w:rsid w:val="00FC3C81"/>
    <w:rsid w:val="00FC41D7"/>
    <w:rsid w:val="00FC4211"/>
    <w:rsid w:val="00FC422D"/>
    <w:rsid w:val="00FC4396"/>
    <w:rsid w:val="00FC537C"/>
    <w:rsid w:val="00FC5466"/>
    <w:rsid w:val="00FC5878"/>
    <w:rsid w:val="00FC6161"/>
    <w:rsid w:val="00FC6E11"/>
    <w:rsid w:val="00FC75FA"/>
    <w:rsid w:val="00FC76CA"/>
    <w:rsid w:val="00FC7A9E"/>
    <w:rsid w:val="00FC7DA4"/>
    <w:rsid w:val="00FC7F0E"/>
    <w:rsid w:val="00FD00EC"/>
    <w:rsid w:val="00FD1335"/>
    <w:rsid w:val="00FD1BA6"/>
    <w:rsid w:val="00FD1E18"/>
    <w:rsid w:val="00FD2268"/>
    <w:rsid w:val="00FD249D"/>
    <w:rsid w:val="00FD2551"/>
    <w:rsid w:val="00FD26F1"/>
    <w:rsid w:val="00FD28B3"/>
    <w:rsid w:val="00FD303D"/>
    <w:rsid w:val="00FD412A"/>
    <w:rsid w:val="00FD439E"/>
    <w:rsid w:val="00FD4F6E"/>
    <w:rsid w:val="00FD5217"/>
    <w:rsid w:val="00FD547A"/>
    <w:rsid w:val="00FD5546"/>
    <w:rsid w:val="00FD59EC"/>
    <w:rsid w:val="00FD5E4E"/>
    <w:rsid w:val="00FD5EFB"/>
    <w:rsid w:val="00FD6997"/>
    <w:rsid w:val="00FD6EC6"/>
    <w:rsid w:val="00FD757F"/>
    <w:rsid w:val="00FD77B0"/>
    <w:rsid w:val="00FD7916"/>
    <w:rsid w:val="00FD7B59"/>
    <w:rsid w:val="00FD7F66"/>
    <w:rsid w:val="00FE0300"/>
    <w:rsid w:val="00FE0498"/>
    <w:rsid w:val="00FE05EF"/>
    <w:rsid w:val="00FE0CDD"/>
    <w:rsid w:val="00FE18B6"/>
    <w:rsid w:val="00FE1902"/>
    <w:rsid w:val="00FE353C"/>
    <w:rsid w:val="00FE3C99"/>
    <w:rsid w:val="00FE3DA9"/>
    <w:rsid w:val="00FE43F3"/>
    <w:rsid w:val="00FE55E5"/>
    <w:rsid w:val="00FE5A1F"/>
    <w:rsid w:val="00FE5AA2"/>
    <w:rsid w:val="00FE6847"/>
    <w:rsid w:val="00FE6D15"/>
    <w:rsid w:val="00FE6F16"/>
    <w:rsid w:val="00FE7AB2"/>
    <w:rsid w:val="00FE7B2B"/>
    <w:rsid w:val="00FF14CF"/>
    <w:rsid w:val="00FF1823"/>
    <w:rsid w:val="00FF18DE"/>
    <w:rsid w:val="00FF19DB"/>
    <w:rsid w:val="00FF1FA1"/>
    <w:rsid w:val="00FF2A4B"/>
    <w:rsid w:val="00FF2B9C"/>
    <w:rsid w:val="00FF34AA"/>
    <w:rsid w:val="00FF3A28"/>
    <w:rsid w:val="00FF3B12"/>
    <w:rsid w:val="00FF45DA"/>
    <w:rsid w:val="00FF50CE"/>
    <w:rsid w:val="00FF60D1"/>
    <w:rsid w:val="00FF650D"/>
    <w:rsid w:val="00FF6533"/>
    <w:rsid w:val="00FF6607"/>
    <w:rsid w:val="00FF69CA"/>
    <w:rsid w:val="00FF7304"/>
    <w:rsid w:val="00FF7462"/>
    <w:rsid w:val="00FF7802"/>
    <w:rsid w:val="00FF7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明朝" w:hAnsi="ＭＳ Ｐ明朝"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2D"/>
    <w:pPr>
      <w:widowControl w:val="0"/>
      <w:jc w:val="both"/>
    </w:pPr>
    <w:rPr>
      <w:rFonts w:ascii="ＭＳ Ｐゴシック" w:eastAsia="ＭＳ ゴシック" w:hAnsi="ＭＳ Ｐ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B8F"/>
    <w:pPr>
      <w:tabs>
        <w:tab w:val="center" w:pos="4252"/>
        <w:tab w:val="right" w:pos="8504"/>
      </w:tabs>
      <w:snapToGrid w:val="0"/>
    </w:pPr>
  </w:style>
  <w:style w:type="character" w:customStyle="1" w:styleId="a4">
    <w:name w:val="ヘッダー (文字)"/>
    <w:basedOn w:val="a0"/>
    <w:link w:val="a3"/>
    <w:uiPriority w:val="99"/>
    <w:rsid w:val="00FB3B8F"/>
  </w:style>
  <w:style w:type="paragraph" w:styleId="a5">
    <w:name w:val="footer"/>
    <w:basedOn w:val="a"/>
    <w:link w:val="a6"/>
    <w:uiPriority w:val="99"/>
    <w:unhideWhenUsed/>
    <w:rsid w:val="00FB3B8F"/>
    <w:pPr>
      <w:tabs>
        <w:tab w:val="center" w:pos="4252"/>
        <w:tab w:val="right" w:pos="8504"/>
      </w:tabs>
      <w:snapToGrid w:val="0"/>
    </w:pPr>
  </w:style>
  <w:style w:type="character" w:customStyle="1" w:styleId="a6">
    <w:name w:val="フッター (文字)"/>
    <w:basedOn w:val="a0"/>
    <w:link w:val="a5"/>
    <w:uiPriority w:val="99"/>
    <w:rsid w:val="00FB3B8F"/>
  </w:style>
  <w:style w:type="table" w:styleId="a7">
    <w:name w:val="Table Grid"/>
    <w:basedOn w:val="a1"/>
    <w:uiPriority w:val="59"/>
    <w:rsid w:val="00817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274D33"/>
    <w:rPr>
      <w:color w:val="808080"/>
    </w:rPr>
  </w:style>
  <w:style w:type="paragraph" w:styleId="a9">
    <w:name w:val="Balloon Text"/>
    <w:basedOn w:val="a"/>
    <w:link w:val="aa"/>
    <w:uiPriority w:val="99"/>
    <w:semiHidden/>
    <w:unhideWhenUsed/>
    <w:rsid w:val="00274D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4D33"/>
    <w:rPr>
      <w:rFonts w:asciiTheme="majorHAnsi" w:eastAsiaTheme="majorEastAsia" w:hAnsiTheme="majorHAnsi" w:cstheme="majorBidi"/>
      <w:sz w:val="18"/>
      <w:szCs w:val="18"/>
    </w:rPr>
  </w:style>
  <w:style w:type="character" w:styleId="ab">
    <w:name w:val="Emphasis"/>
    <w:basedOn w:val="a0"/>
    <w:uiPriority w:val="20"/>
    <w:qFormat/>
    <w:rsid w:val="00CE5687"/>
    <w:rPr>
      <w:i/>
      <w:iCs/>
    </w:rPr>
  </w:style>
  <w:style w:type="character" w:styleId="ac">
    <w:name w:val="Hyperlink"/>
    <w:basedOn w:val="a0"/>
    <w:uiPriority w:val="99"/>
    <w:unhideWhenUsed/>
    <w:rsid w:val="00034C65"/>
    <w:rPr>
      <w:color w:val="0000FF" w:themeColor="hyperlink"/>
      <w:u w:val="single"/>
    </w:rPr>
  </w:style>
  <w:style w:type="character" w:styleId="ad">
    <w:name w:val="FollowedHyperlink"/>
    <w:basedOn w:val="a0"/>
    <w:uiPriority w:val="99"/>
    <w:semiHidden/>
    <w:unhideWhenUsed/>
    <w:rsid w:val="00034C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明朝" w:hAnsi="ＭＳ Ｐ明朝"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12D"/>
    <w:pPr>
      <w:widowControl w:val="0"/>
      <w:jc w:val="both"/>
    </w:pPr>
    <w:rPr>
      <w:rFonts w:ascii="ＭＳ Ｐゴシック" w:eastAsia="ＭＳ ゴシック" w:hAnsi="ＭＳ Ｐ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B8F"/>
    <w:pPr>
      <w:tabs>
        <w:tab w:val="center" w:pos="4252"/>
        <w:tab w:val="right" w:pos="8504"/>
      </w:tabs>
      <w:snapToGrid w:val="0"/>
    </w:pPr>
  </w:style>
  <w:style w:type="character" w:customStyle="1" w:styleId="a4">
    <w:name w:val="ヘッダー (文字)"/>
    <w:basedOn w:val="a0"/>
    <w:link w:val="a3"/>
    <w:uiPriority w:val="99"/>
    <w:rsid w:val="00FB3B8F"/>
  </w:style>
  <w:style w:type="paragraph" w:styleId="a5">
    <w:name w:val="footer"/>
    <w:basedOn w:val="a"/>
    <w:link w:val="a6"/>
    <w:uiPriority w:val="99"/>
    <w:unhideWhenUsed/>
    <w:rsid w:val="00FB3B8F"/>
    <w:pPr>
      <w:tabs>
        <w:tab w:val="center" w:pos="4252"/>
        <w:tab w:val="right" w:pos="8504"/>
      </w:tabs>
      <w:snapToGrid w:val="0"/>
    </w:pPr>
  </w:style>
  <w:style w:type="character" w:customStyle="1" w:styleId="a6">
    <w:name w:val="フッター (文字)"/>
    <w:basedOn w:val="a0"/>
    <w:link w:val="a5"/>
    <w:uiPriority w:val="99"/>
    <w:rsid w:val="00FB3B8F"/>
  </w:style>
  <w:style w:type="table" w:styleId="a7">
    <w:name w:val="Table Grid"/>
    <w:basedOn w:val="a1"/>
    <w:uiPriority w:val="59"/>
    <w:rsid w:val="00817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274D33"/>
    <w:rPr>
      <w:color w:val="808080"/>
    </w:rPr>
  </w:style>
  <w:style w:type="paragraph" w:styleId="a9">
    <w:name w:val="Balloon Text"/>
    <w:basedOn w:val="a"/>
    <w:link w:val="aa"/>
    <w:uiPriority w:val="99"/>
    <w:semiHidden/>
    <w:unhideWhenUsed/>
    <w:rsid w:val="00274D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4D33"/>
    <w:rPr>
      <w:rFonts w:asciiTheme="majorHAnsi" w:eastAsiaTheme="majorEastAsia" w:hAnsiTheme="majorHAnsi" w:cstheme="majorBidi"/>
      <w:sz w:val="18"/>
      <w:szCs w:val="18"/>
    </w:rPr>
  </w:style>
  <w:style w:type="character" w:styleId="ab">
    <w:name w:val="Emphasis"/>
    <w:basedOn w:val="a0"/>
    <w:uiPriority w:val="20"/>
    <w:qFormat/>
    <w:rsid w:val="00CE5687"/>
    <w:rPr>
      <w:i/>
      <w:iCs/>
    </w:rPr>
  </w:style>
  <w:style w:type="character" w:styleId="ac">
    <w:name w:val="Hyperlink"/>
    <w:basedOn w:val="a0"/>
    <w:uiPriority w:val="99"/>
    <w:unhideWhenUsed/>
    <w:rsid w:val="00034C65"/>
    <w:rPr>
      <w:color w:val="0000FF" w:themeColor="hyperlink"/>
      <w:u w:val="single"/>
    </w:rPr>
  </w:style>
  <w:style w:type="character" w:styleId="ad">
    <w:name w:val="FollowedHyperlink"/>
    <w:basedOn w:val="a0"/>
    <w:uiPriority w:val="99"/>
    <w:semiHidden/>
    <w:unhideWhenUsed/>
    <w:rsid w:val="00034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F140-8A4D-46CF-871A-6B13DBA1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E58400E2.dotm</Template>
  <TotalTime>0</TotalTime>
  <Pages>1</Pages>
  <Words>95</Words>
  <Characters>542</Characters>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2014-03-26T11:49:00Z</cp:lastPrinted>
  <dcterms:created xsi:type="dcterms:W3CDTF">2014-04-09T05:46:00Z</dcterms:created>
  <dcterms:modified xsi:type="dcterms:W3CDTF">2014-04-09T05:46:00Z</dcterms:modified>
</cp:coreProperties>
</file>