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00" w:rsidRPr="00704DFF" w:rsidRDefault="00950700">
      <w:pPr>
        <w:pStyle w:val="a3"/>
        <w:rPr>
          <w:rFonts w:ascii="ＭＳ 明朝" w:eastAsia="ＭＳ 明朝" w:hAnsi="ＭＳ 明朝"/>
          <w:spacing w:val="0"/>
        </w:rPr>
      </w:pPr>
      <w:bookmarkStart w:id="0" w:name="_GoBack"/>
      <w:bookmarkEnd w:id="0"/>
      <w:r w:rsidRPr="00704DFF">
        <w:rPr>
          <w:rFonts w:ascii="ＭＳ 明朝" w:eastAsia="ＭＳ 明朝" w:hAnsi="ＭＳ 明朝"/>
          <w:spacing w:val="-2"/>
        </w:rPr>
        <w:t xml:space="preserve">            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426"/>
        <w:gridCol w:w="3968"/>
        <w:gridCol w:w="742"/>
        <w:gridCol w:w="848"/>
        <w:gridCol w:w="1802"/>
      </w:tblGrid>
      <w:tr w:rsidR="00950700" w:rsidRPr="00704DFF">
        <w:trPr>
          <w:trHeight w:val="428"/>
        </w:trPr>
        <w:tc>
          <w:tcPr>
            <w:tcW w:w="9434" w:type="dxa"/>
            <w:gridSpan w:val="6"/>
            <w:tcBorders>
              <w:bottom w:val="single" w:sz="4" w:space="0" w:color="000000"/>
            </w:tcBorders>
            <w:vAlign w:val="center"/>
          </w:tcPr>
          <w:p w:rsidR="00F47965" w:rsidRDefault="00950700" w:rsidP="007873F2">
            <w:pPr>
              <w:pStyle w:val="a3"/>
              <w:wordWrap/>
              <w:spacing w:line="34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履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歴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書</w:t>
            </w:r>
          </w:p>
          <w:p w:rsidR="007873F2" w:rsidRPr="007873F2" w:rsidRDefault="007873F2" w:rsidP="00704DFF">
            <w:pPr>
              <w:pStyle w:val="a3"/>
              <w:wordWrap/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AA6F2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性別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写　真</w:t>
            </w:r>
          </w:p>
          <w:p w:rsidR="007873F2" w:rsidRP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（縦4cm，横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</w:t>
            </w: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cm）</w:t>
            </w: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7873F2" w:rsidRPr="008F4FA5" w:rsidRDefault="008F4FA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2"/>
                <w:szCs w:val="12"/>
              </w:rPr>
            </w:pPr>
            <w:r w:rsidRPr="008F4FA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F4FA5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※写真裏面に氏名を記入。</w:t>
            </w: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氏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名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F47965" w:rsidRDefault="00F4796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45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生年月日（年齢）</w:t>
            </w: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AA6F2F">
            <w:pPr>
              <w:pStyle w:val="a3"/>
              <w:wordWrap/>
              <w:spacing w:line="240" w:lineRule="auto"/>
              <w:ind w:firstLineChars="300" w:firstLine="582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年　　　月　　　日　（満　　歳）</w:t>
            </w:r>
            <w:r w:rsidR="008F4FA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5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　住　所</w:t>
            </w: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Default="00704DFF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8F4FA5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〒</w:t>
            </w:r>
          </w:p>
          <w:p w:rsidR="007873F2" w:rsidRDefault="007873F2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704DFF" w:rsidRDefault="008F4FA5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℡：　　　　　　　　　E-mail：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399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</w:t>
            </w:r>
            <w:r w:rsidR="00F47965"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704DF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416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職</w:t>
            </w:r>
            <w:r w:rsidR="00F47965"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704DF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392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学会及び社会における活動等</w:t>
            </w:r>
          </w:p>
        </w:tc>
      </w:tr>
      <w:tr w:rsidR="00BA03BF" w:rsidRPr="00704DFF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BF" w:rsidRPr="00704DFF" w:rsidRDefault="00BA03B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現在所属している学会</w:t>
            </w:r>
          </w:p>
        </w:tc>
        <w:tc>
          <w:tcPr>
            <w:tcW w:w="7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="00704DF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rPr>
          <w:trHeight w:val="436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0C1BFD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賞</w:t>
            </w:r>
            <w:r w:rsidR="00BA03BF"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0C1BFD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罰</w:t>
            </w:r>
          </w:p>
        </w:tc>
      </w:tr>
      <w:tr w:rsidR="00950700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BA03BF" w:rsidRPr="00704DF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704DFF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704DFF"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FF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  <w:r w:rsidRPr="00704D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704DFF">
              <w:rPr>
                <w:rFonts w:ascii="ＭＳ 明朝" w:eastAsia="ＭＳ 明朝" w:hAnsi="ＭＳ 明朝" w:hint="eastAsia"/>
              </w:rPr>
              <w:t>上記のとおり相違ありません。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</w:rPr>
              <w:t xml:space="preserve">　　</w:t>
            </w:r>
            <w:r w:rsidR="006E5CF5">
              <w:rPr>
                <w:rFonts w:ascii="ＭＳ 明朝" w:eastAsia="ＭＳ 明朝" w:hAnsi="ＭＳ 明朝" w:hint="eastAsia"/>
                <w:spacing w:val="-3"/>
              </w:rPr>
              <w:t>令和</w:t>
            </w:r>
            <w:r w:rsidRPr="00704DFF">
              <w:rPr>
                <w:rFonts w:ascii="ＭＳ 明朝" w:eastAsia="ＭＳ 明朝" w:hAnsi="ＭＳ 明朝" w:hint="eastAsia"/>
                <w:spacing w:val="-3"/>
              </w:rPr>
              <w:t xml:space="preserve">　　年　　月　　日</w:t>
            </w:r>
          </w:p>
          <w:p w:rsidR="00BA03BF" w:rsidRPr="00704DF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</w:p>
          <w:p w:rsidR="00950700" w:rsidRPr="00704DFF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704DFF">
              <w:rPr>
                <w:rFonts w:ascii="ＭＳ 明朝" w:eastAsia="ＭＳ 明朝" w:hAnsi="ＭＳ 明朝"/>
                <w:spacing w:val="-2"/>
              </w:rPr>
              <w:t xml:space="preserve">                                                  </w:t>
            </w:r>
            <w:r w:rsidRPr="00704DFF">
              <w:rPr>
                <w:rFonts w:ascii="ＭＳ 明朝" w:eastAsia="ＭＳ 明朝" w:hAnsi="ＭＳ 明朝" w:hint="eastAsia"/>
                <w:spacing w:val="-3"/>
              </w:rPr>
              <w:t>氏名　　　　　　　　　　　　印</w:t>
            </w:r>
          </w:p>
          <w:p w:rsidR="00BA03BF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</w:tbl>
    <w:p w:rsidR="00950700" w:rsidRDefault="00950700" w:rsidP="00F47965">
      <w:pPr>
        <w:pStyle w:val="a3"/>
        <w:wordWrap/>
        <w:spacing w:line="240" w:lineRule="auto"/>
        <w:rPr>
          <w:spacing w:val="0"/>
        </w:rPr>
      </w:pPr>
    </w:p>
    <w:p w:rsidR="008F4FA5" w:rsidRDefault="008F4FA5" w:rsidP="00F47965">
      <w:pPr>
        <w:pStyle w:val="a3"/>
        <w:wordWrap/>
        <w:spacing w:line="240" w:lineRule="auto"/>
        <w:rPr>
          <w:spacing w:val="0"/>
        </w:rPr>
      </w:pPr>
    </w:p>
    <w:sectPr w:rsidR="008F4FA5" w:rsidSect="00787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9A" w:rsidRDefault="000C469A" w:rsidP="007522F5">
      <w:r>
        <w:separator/>
      </w:r>
    </w:p>
  </w:endnote>
  <w:endnote w:type="continuationSeparator" w:id="0">
    <w:p w:rsidR="000C469A" w:rsidRDefault="000C469A" w:rsidP="0075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73" w:rsidRDefault="00CB52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73" w:rsidRDefault="00CB52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73" w:rsidRDefault="00CB52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9A" w:rsidRDefault="000C469A" w:rsidP="007522F5">
      <w:r>
        <w:separator/>
      </w:r>
    </w:p>
  </w:footnote>
  <w:footnote w:type="continuationSeparator" w:id="0">
    <w:p w:rsidR="000C469A" w:rsidRDefault="000C469A" w:rsidP="0075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73" w:rsidRDefault="00CB52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73" w:rsidRDefault="00CB52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73" w:rsidRDefault="00CB52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700"/>
    <w:rsid w:val="00024777"/>
    <w:rsid w:val="0006405F"/>
    <w:rsid w:val="000C1BFD"/>
    <w:rsid w:val="000C469A"/>
    <w:rsid w:val="00137318"/>
    <w:rsid w:val="0019650E"/>
    <w:rsid w:val="0025709A"/>
    <w:rsid w:val="002842C7"/>
    <w:rsid w:val="002D32A9"/>
    <w:rsid w:val="002F5507"/>
    <w:rsid w:val="0036386C"/>
    <w:rsid w:val="003B1477"/>
    <w:rsid w:val="004311BD"/>
    <w:rsid w:val="00494247"/>
    <w:rsid w:val="004C3AE2"/>
    <w:rsid w:val="004D41C8"/>
    <w:rsid w:val="005063A8"/>
    <w:rsid w:val="00510A0A"/>
    <w:rsid w:val="00531D97"/>
    <w:rsid w:val="00643CE5"/>
    <w:rsid w:val="0068387C"/>
    <w:rsid w:val="006E5CF5"/>
    <w:rsid w:val="00704DFF"/>
    <w:rsid w:val="007522F5"/>
    <w:rsid w:val="007873F2"/>
    <w:rsid w:val="008D0FEC"/>
    <w:rsid w:val="008D68A2"/>
    <w:rsid w:val="008F4FA5"/>
    <w:rsid w:val="009360EE"/>
    <w:rsid w:val="0093750D"/>
    <w:rsid w:val="0094200C"/>
    <w:rsid w:val="00950700"/>
    <w:rsid w:val="00A37409"/>
    <w:rsid w:val="00AA1C0A"/>
    <w:rsid w:val="00AA6F2F"/>
    <w:rsid w:val="00B72935"/>
    <w:rsid w:val="00B837F5"/>
    <w:rsid w:val="00BA03BF"/>
    <w:rsid w:val="00C13F0D"/>
    <w:rsid w:val="00CB20D9"/>
    <w:rsid w:val="00CB5273"/>
    <w:rsid w:val="00CF7148"/>
    <w:rsid w:val="00DC3D90"/>
    <w:rsid w:val="00EF5978"/>
    <w:rsid w:val="00F47965"/>
    <w:rsid w:val="00F926EF"/>
    <w:rsid w:val="00FB4654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4"/>
      <w:sz w:val="22"/>
      <w:szCs w:val="22"/>
    </w:rPr>
  </w:style>
  <w:style w:type="paragraph" w:styleId="a4">
    <w:name w:val="Balloon Text"/>
    <w:basedOn w:val="a"/>
    <w:semiHidden/>
    <w:rsid w:val="00BA03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2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2F5"/>
    <w:rPr>
      <w:kern w:val="2"/>
      <w:sz w:val="21"/>
      <w:szCs w:val="24"/>
    </w:rPr>
  </w:style>
  <w:style w:type="paragraph" w:styleId="a7">
    <w:name w:val="footer"/>
    <w:basedOn w:val="a"/>
    <w:link w:val="a8"/>
    <w:rsid w:val="00752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2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68EDA3B9.dotm</Template>
  <TotalTime>0</TotalTime>
  <Pages>1</Pages>
  <Words>86</Words>
  <Characters>495</Characters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2018-09-26T05:14:00Z</dcterms:created>
  <dcterms:modified xsi:type="dcterms:W3CDTF">2019-04-25T02:27:00Z</dcterms:modified>
</cp:coreProperties>
</file>