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A0" w:rsidRPr="006E4815" w:rsidRDefault="00D318E5" w:rsidP="00F459A0">
      <w:pPr>
        <w:ind w:leftChars="2700" w:left="5914" w:rightChars="79" w:right="173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F459A0"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C52383">
        <w:rPr>
          <w:rFonts w:asciiTheme="majorEastAsia" w:eastAsiaTheme="majorEastAsia" w:hAnsiTheme="majorEastAsia" w:hint="eastAsia"/>
          <w:color w:val="000000" w:themeColor="text1"/>
          <w:spacing w:val="209"/>
          <w:kern w:val="0"/>
          <w:sz w:val="24"/>
          <w:fitText w:val="2868" w:id="305388035"/>
        </w:rPr>
        <w:t>発明届出</w:t>
      </w:r>
      <w:r w:rsidRPr="00C52383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4"/>
          <w:fitText w:val="2868" w:id="305388035"/>
        </w:rPr>
        <w:t>書</w:t>
      </w:r>
    </w:p>
    <w:p w:rsidR="00F459A0" w:rsidRPr="006E4815" w:rsidRDefault="00F459A0" w:rsidP="003509E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ind w:leftChars="400" w:left="876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国立大学法人新潟大学長　　殿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tbl>
      <w:tblPr>
        <w:tblW w:w="0" w:type="auto"/>
        <w:tblInd w:w="5251" w:type="dxa"/>
        <w:tblLook w:val="04A0" w:firstRow="1" w:lastRow="0" w:firstColumn="1" w:lastColumn="0" w:noHBand="0" w:noVBand="1"/>
      </w:tblPr>
      <w:tblGrid>
        <w:gridCol w:w="1071"/>
        <w:gridCol w:w="2999"/>
      </w:tblGrid>
      <w:tr w:rsidR="006E4815" w:rsidRPr="006E4815" w:rsidTr="00BE3012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2"/>
              </w:rPr>
              <w:t>所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2"/>
              </w:rPr>
              <w:t>属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6E4815" w:rsidRPr="006E4815" w:rsidTr="001B711B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3"/>
              </w:rPr>
              <w:t>職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3"/>
              </w:rPr>
              <w:t>名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A2B57" w:rsidRPr="006E4815" w:rsidTr="008067E6">
        <w:tc>
          <w:tcPr>
            <w:tcW w:w="1071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4"/>
              </w:rPr>
              <w:t>氏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4"/>
              </w:rPr>
              <w:t>名</w:t>
            </w:r>
          </w:p>
        </w:tc>
        <w:tc>
          <w:tcPr>
            <w:tcW w:w="2999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F459A0" w:rsidRPr="006E4815" w:rsidRDefault="00F459A0" w:rsidP="00B6496C">
      <w:pPr>
        <w:ind w:firstLineChars="99" w:firstLine="217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下記発明について，国立大学法人新潟大学職務発明規程第６条の規定に基づき届出します。</w:t>
      </w:r>
    </w:p>
    <w:p w:rsidR="00592929" w:rsidRPr="006E4815" w:rsidRDefault="00592929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記</w:t>
      </w:r>
    </w:p>
    <w:p w:rsidR="00F549CC" w:rsidRPr="006E4815" w:rsidRDefault="00F549CC" w:rsidP="00F549CC">
      <w:pPr>
        <w:rPr>
          <w:rFonts w:ascii="ＭＳ Ｐ明朝" w:eastAsia="ＭＳ 明朝" w:hAnsi="ＭＳ Ｐ明朝"/>
          <w:color w:val="000000" w:themeColor="text1"/>
          <w:szCs w:val="21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878"/>
        <w:gridCol w:w="567"/>
        <w:gridCol w:w="1293"/>
        <w:gridCol w:w="996"/>
        <w:gridCol w:w="747"/>
        <w:gridCol w:w="3738"/>
      </w:tblGrid>
      <w:tr w:rsidR="006E4815" w:rsidRPr="006E4815" w:rsidTr="00EC1F5F">
        <w:trPr>
          <w:trHeight w:val="431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1.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発明の名称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5F" w:rsidRPr="006E4815" w:rsidRDefault="00EC1F5F" w:rsidP="00F549CC">
            <w:pP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2.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発明者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08" w:rsidRPr="006E4815" w:rsidRDefault="004D2B08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別紙「権利譲渡書及び持分合意書」のとおり</w:t>
            </w:r>
            <w:r w:rsidR="008455E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注）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添付して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提出して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ください。</w:t>
            </w:r>
          </w:p>
        </w:tc>
      </w:tr>
      <w:tr w:rsidR="006E4815" w:rsidRPr="006E4815" w:rsidTr="008455E7">
        <w:trPr>
          <w:trHeight w:val="384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0F6" w:rsidRPr="006E4815" w:rsidRDefault="008455E7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3.</w:t>
            </w:r>
            <w:r w:rsidR="009F70F6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使用した研究費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</w:tcBorders>
          </w:tcPr>
          <w:p w:rsidR="009F70F6" w:rsidRPr="006E4815" w:rsidRDefault="009F70F6" w:rsidP="009E0FC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18"/>
              </w:rPr>
              <w:t>主たる研究費に「◎」，その他使用した研究費に「○」を記入</w:t>
            </w:r>
          </w:p>
        </w:tc>
        <w:tc>
          <w:tcPr>
            <w:tcW w:w="4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②～⑦に該当する場合，制度名，相手先，研究課題名，交付年度等を記入してください。</w:t>
            </w:r>
          </w:p>
        </w:tc>
      </w:tr>
      <w:tr w:rsidR="006E4815" w:rsidRPr="006E4815" w:rsidTr="008455E7">
        <w:trPr>
          <w:trHeight w:val="167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①学内研究経費</w:t>
            </w:r>
          </w:p>
        </w:tc>
        <w:tc>
          <w:tcPr>
            <w:tcW w:w="4485" w:type="dxa"/>
            <w:gridSpan w:val="2"/>
            <w:vMerge w:val="restart"/>
            <w:tcBorders>
              <w:right w:val="single" w:sz="12" w:space="0" w:color="auto"/>
            </w:tcBorders>
          </w:tcPr>
          <w:p w:rsidR="009F70F6" w:rsidRPr="006E4815" w:rsidRDefault="009F70F6" w:rsidP="00817B8D">
            <w:pPr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3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②共同研究経費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③受託研究経費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11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④科研費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99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⑤寄附金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3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⑥研究助成金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⑦その他</w:t>
            </w:r>
          </w:p>
        </w:tc>
        <w:tc>
          <w:tcPr>
            <w:tcW w:w="44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1EA" w:rsidRPr="006E4815" w:rsidRDefault="008455E7" w:rsidP="002051EA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4.</w:t>
            </w:r>
            <w:r w:rsidR="00A26C94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</w:t>
            </w:r>
          </w:p>
          <w:p w:rsidR="00A26C94" w:rsidRPr="006E4815" w:rsidRDefault="00A26C94" w:rsidP="007B2892">
            <w:pPr>
              <w:ind w:firstLineChars="50" w:firstLine="110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施設及び</w:t>
            </w:r>
            <w:r w:rsidR="002051EA" w:rsidRPr="006E4815">
              <w:rPr>
                <w:rFonts w:eastAsiaTheme="majorEastAsia" w:hint="eastAsia"/>
                <w:color w:val="000000" w:themeColor="text1"/>
                <w:szCs w:val="21"/>
              </w:rPr>
              <w:t>設備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1EA" w:rsidRPr="006E4815" w:rsidRDefault="002051EA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A77337" w:rsidRPr="00A77337" w:rsidTr="008455E7">
        <w:trPr>
          <w:trHeight w:val="360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5.</w:t>
            </w:r>
            <w:r w:rsidRPr="00A77337">
              <w:rPr>
                <w:rFonts w:eastAsiaTheme="majorEastAsia" w:hint="eastAsia"/>
                <w:szCs w:val="21"/>
              </w:rPr>
              <w:t>外国出願要否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53DE6" w:rsidRPr="00A77337" w:rsidRDefault="00653DE6" w:rsidP="00703ED2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否</w:t>
            </w:r>
          </w:p>
        </w:tc>
        <w:tc>
          <w:tcPr>
            <w:tcW w:w="54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3DE6" w:rsidRPr="00A77337" w:rsidRDefault="00653DE6" w:rsidP="0079168D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653DE6">
        <w:trPr>
          <w:trHeight w:val="36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53DE6" w:rsidRPr="00A77337" w:rsidRDefault="00653DE6" w:rsidP="00703ED2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要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53DE6" w:rsidRPr="00A77337" w:rsidRDefault="00653DE6" w:rsidP="0079168D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出願国：□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発明製品の製造国（国名：　　　　　　）</w:t>
            </w:r>
          </w:p>
          <w:p w:rsidR="00653DE6" w:rsidRPr="00A77337" w:rsidRDefault="00653DE6" w:rsidP="00EC1F5F">
            <w:pPr>
              <w:pStyle w:val="ae"/>
              <w:numPr>
                <w:ilvl w:val="0"/>
                <w:numId w:val="4"/>
              </w:numPr>
              <w:ind w:leftChars="0"/>
              <w:rPr>
                <w:rFonts w:ascii="ＭＳ Ｐ明朝" w:eastAsia="ＭＳ 明朝" w:hAnsi="ＭＳ Ｐ明朝" w:hint="eastAsia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発明製品の市場国（国名：　　　　　　）</w:t>
            </w:r>
          </w:p>
          <w:p w:rsidR="00653DE6" w:rsidRPr="00A77337" w:rsidRDefault="00653DE6" w:rsidP="00EC1F5F">
            <w:pPr>
              <w:spacing w:beforeLines="50" w:before="165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費　用：□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ＪＳＴ外国特許支援制度を利用する</w:t>
            </w:r>
          </w:p>
          <w:p w:rsidR="00653DE6" w:rsidRPr="00A77337" w:rsidRDefault="00653DE6" w:rsidP="00653DE6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研究費等により支出する</w:t>
            </w:r>
          </w:p>
        </w:tc>
      </w:tr>
      <w:tr w:rsidR="00A77337" w:rsidRPr="00A77337" w:rsidTr="00653DE6">
        <w:trPr>
          <w:trHeight w:val="36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7341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653DE6" w:rsidRPr="00A77337" w:rsidRDefault="00653DE6" w:rsidP="00EC1F5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337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注）ＪＳＴ外国特許支援制度を利用する場合には，申請書作成及び審査委員会への出席（WEB会議）が求められます。</w:t>
            </w:r>
          </w:p>
        </w:tc>
      </w:tr>
      <w:tr w:rsidR="00A77337" w:rsidRPr="00A77337" w:rsidTr="00653DE6">
        <w:trPr>
          <w:trHeight w:val="345"/>
        </w:trPr>
        <w:tc>
          <w:tcPr>
            <w:tcW w:w="1878" w:type="dxa"/>
            <w:vMerge w:val="restart"/>
            <w:tcBorders>
              <w:left w:val="single" w:sz="12" w:space="0" w:color="auto"/>
            </w:tcBorders>
          </w:tcPr>
          <w:p w:rsidR="00154ABD" w:rsidRPr="00A77337" w:rsidRDefault="008455E7" w:rsidP="00F16F8F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6.</w:t>
            </w:r>
            <w:r w:rsidR="00154ABD" w:rsidRPr="00A77337">
              <w:rPr>
                <w:rFonts w:eastAsiaTheme="majorEastAsia" w:hint="eastAsia"/>
                <w:szCs w:val="21"/>
              </w:rPr>
              <w:t>発表の状況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</w:tcBorders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□発表済</w:t>
            </w:r>
          </w:p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33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314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CF1E8A" w:rsidRPr="00A77337" w:rsidRDefault="00154ABD" w:rsidP="00653DE6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8455E7">
        <w:trPr>
          <w:trHeight w:val="28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□発表予定あり</w:t>
            </w: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653DE6">
        <w:trPr>
          <w:trHeight w:val="27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</w:t>
            </w:r>
            <w:r w:rsidR="00BF7C8E" w:rsidRPr="00A77337">
              <w:rPr>
                <w:rFonts w:ascii="ＭＳ Ｐ明朝" w:eastAsia="ＭＳ 明朝" w:hAnsi="ＭＳ Ｐ明朝" w:hint="eastAsia"/>
                <w:szCs w:val="21"/>
              </w:rPr>
              <w:t>予定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26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auto"/>
            </w:tcBorders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EC1F5F">
        <w:trPr>
          <w:trHeight w:val="274"/>
        </w:trPr>
        <w:tc>
          <w:tcPr>
            <w:tcW w:w="187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□発表予定なし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54ABD" w:rsidRPr="00A77337" w:rsidRDefault="00154ABD" w:rsidP="00154ABD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464400">
        <w:trPr>
          <w:trHeight w:val="345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7.</w:t>
            </w:r>
            <w:r w:rsidRPr="00A77337">
              <w:rPr>
                <w:rFonts w:eastAsiaTheme="majorEastAsia" w:hint="eastAsia"/>
                <w:szCs w:val="21"/>
              </w:rPr>
              <w:t>関連契約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eastAsiaTheme="majorEastAsia" w:hint="eastAsia"/>
                <w:spacing w:val="-4"/>
                <w:sz w:val="18"/>
                <w:szCs w:val="18"/>
              </w:rPr>
              <w:t>注）発明の取扱いを定めた契約書等がある場合は，その写しを添付してください。</w:t>
            </w:r>
          </w:p>
        </w:tc>
      </w:tr>
      <w:tr w:rsidR="00A77337" w:rsidRPr="00A77337" w:rsidTr="008777E8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□研究契約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契約書名：</w:t>
            </w:r>
          </w:p>
        </w:tc>
      </w:tr>
      <w:tr w:rsidR="00A77337" w:rsidRPr="00A77337" w:rsidTr="008777E8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MTA,NDA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等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契約書名：</w:t>
            </w:r>
          </w:p>
        </w:tc>
      </w:tr>
      <w:tr w:rsidR="00A77337" w:rsidRPr="00A77337" w:rsidTr="005A1AA4">
        <w:trPr>
          <w:trHeight w:val="245"/>
        </w:trPr>
        <w:tc>
          <w:tcPr>
            <w:tcW w:w="187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</w:tbl>
    <w:tbl>
      <w:tblPr>
        <w:tblStyle w:val="1"/>
        <w:tblW w:w="0" w:type="auto"/>
        <w:tblInd w:w="357" w:type="dxa"/>
        <w:tblLook w:val="04A0" w:firstRow="1" w:lastRow="0" w:firstColumn="1" w:lastColumn="0" w:noHBand="0" w:noVBand="1"/>
      </w:tblPr>
      <w:tblGrid>
        <w:gridCol w:w="1878"/>
        <w:gridCol w:w="1860"/>
        <w:gridCol w:w="5481"/>
      </w:tblGrid>
      <w:tr w:rsidR="00A77337" w:rsidRPr="00A77337" w:rsidTr="00653DE6">
        <w:trPr>
          <w:trHeight w:val="472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EC1F5F" w:rsidRPr="00A77337" w:rsidRDefault="0081652B" w:rsidP="00EC1F5F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/>
                <w:szCs w:val="21"/>
              </w:rPr>
              <w:t>8.</w:t>
            </w:r>
            <w:r w:rsidRPr="00A77337">
              <w:rPr>
                <w:rFonts w:eastAsiaTheme="majorEastAsia" w:hint="eastAsia"/>
                <w:szCs w:val="21"/>
              </w:rPr>
              <w:t>学内外</w:t>
            </w:r>
            <w:r w:rsidR="00DA07B8" w:rsidRPr="00A77337">
              <w:rPr>
                <w:rFonts w:eastAsiaTheme="majorEastAsia" w:hint="eastAsia"/>
                <w:szCs w:val="21"/>
              </w:rPr>
              <w:t>の</w:t>
            </w:r>
            <w:r w:rsidR="00EC1F5F" w:rsidRPr="00A77337">
              <w:rPr>
                <w:rFonts w:eastAsiaTheme="majorEastAsia" w:hint="eastAsia"/>
                <w:szCs w:val="21"/>
              </w:rPr>
              <w:t>展示</w:t>
            </w:r>
          </w:p>
          <w:p w:rsidR="00EC1F5F" w:rsidRPr="00A77337" w:rsidRDefault="0081652B" w:rsidP="00EC1F5F">
            <w:pPr>
              <w:ind w:firstLineChars="50" w:firstLine="110"/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会等への出</w:t>
            </w:r>
            <w:r w:rsidR="00EC1F5F" w:rsidRPr="00A77337">
              <w:rPr>
                <w:rFonts w:eastAsiaTheme="majorEastAsia" w:hint="eastAsia"/>
                <w:szCs w:val="21"/>
              </w:rPr>
              <w:t>展</w:t>
            </w:r>
          </w:p>
          <w:p w:rsidR="0081652B" w:rsidRPr="00A77337" w:rsidRDefault="0081652B" w:rsidP="00EC1F5F">
            <w:pPr>
              <w:ind w:firstLineChars="50" w:firstLine="110"/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可否</w:t>
            </w:r>
          </w:p>
        </w:tc>
        <w:tc>
          <w:tcPr>
            <w:tcW w:w="734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1652B" w:rsidRPr="00A77337" w:rsidRDefault="0081652B" w:rsidP="0081652B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可</w:t>
            </w:r>
          </w:p>
        </w:tc>
      </w:tr>
      <w:tr w:rsidR="00A77337" w:rsidRPr="00A77337" w:rsidTr="00653DE6">
        <w:trPr>
          <w:trHeight w:val="273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1AA4" w:rsidRPr="00A77337" w:rsidRDefault="005A1AA4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A1AA4" w:rsidRPr="00A77337" w:rsidRDefault="005A1AA4" w:rsidP="00464400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/>
                <w:szCs w:val="21"/>
              </w:rPr>
              <w:t>不可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1AA4" w:rsidRPr="00A77337" w:rsidRDefault="005A1AA4" w:rsidP="0081652B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連携予定企業名（必須）：</w:t>
            </w:r>
          </w:p>
        </w:tc>
      </w:tr>
    </w:tbl>
    <w:p w:rsidR="00040E50" w:rsidRPr="006E4815" w:rsidRDefault="00040E50">
      <w:pPr>
        <w:widowControl/>
        <w:jc w:val="left"/>
        <w:rPr>
          <w:rFonts w:eastAsiaTheme="majorEastAsia"/>
          <w:color w:val="000000" w:themeColor="text1"/>
          <w:szCs w:val="21"/>
        </w:rPr>
        <w:sectPr w:rsidR="00040E50" w:rsidRPr="006E4815" w:rsidSect="00C52383">
          <w:pgSz w:w="11906" w:h="16838" w:code="9"/>
          <w:pgMar w:top="1134" w:right="1134" w:bottom="1134" w:left="1134" w:header="567" w:footer="850" w:gutter="0"/>
          <w:cols w:space="425"/>
          <w:titlePg/>
          <w:docGrid w:type="linesAndChars" w:linePitch="331" w:charSpace="1852"/>
        </w:sectPr>
      </w:pPr>
    </w:p>
    <w:p w:rsidR="00DA2599" w:rsidRPr="006E4815" w:rsidRDefault="00DA2599">
      <w:pPr>
        <w:widowControl/>
        <w:jc w:val="left"/>
        <w:rPr>
          <w:rFonts w:eastAsiaTheme="majorEastAsia" w:hint="eastAsia"/>
          <w:color w:val="000000" w:themeColor="text1"/>
          <w:szCs w:val="21"/>
        </w:rPr>
      </w:pPr>
    </w:p>
    <w:p w:rsidR="007F3F6C" w:rsidRPr="006E4815" w:rsidRDefault="00EC1F5F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9</w:t>
      </w:r>
      <w:r w:rsidR="008455E7" w:rsidRPr="006E4815">
        <w:rPr>
          <w:rFonts w:eastAsiaTheme="majorEastAsia" w:hint="eastAsia"/>
          <w:b/>
          <w:color w:val="000000" w:themeColor="text1"/>
          <w:sz w:val="22"/>
          <w:szCs w:val="22"/>
        </w:rPr>
        <w:t>.</w:t>
      </w:r>
      <w:r w:rsidR="007F3F6C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発明の内容</w:t>
      </w:r>
      <w:r w:rsidR="00411226"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  <w:r w:rsidR="002873F5"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>注）特許出願の明細書の原稿を添付して提出する場合は，記入を要しません。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4921E9" w:rsidP="00411226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発明の要点</w:t>
            </w:r>
            <w:r w:rsidR="00411226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411226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（従来技術と比較してどのような点に新規性があるのか）</w:t>
            </w:r>
          </w:p>
        </w:tc>
      </w:tr>
      <w:tr w:rsidR="006E4815" w:rsidRPr="006E4815" w:rsidTr="00FD7E35">
        <w:trPr>
          <w:trHeight w:val="184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1652B" w:rsidRPr="006E4815" w:rsidRDefault="0081652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4921E9" w:rsidRPr="006E4815" w:rsidRDefault="004921E9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技術分野</w:t>
            </w:r>
          </w:p>
        </w:tc>
      </w:tr>
      <w:tr w:rsidR="006E4815" w:rsidRPr="006E4815" w:rsidTr="0081652B">
        <w:trPr>
          <w:trHeight w:val="883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Pr="006E4815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B61E4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背景技術</w:t>
            </w:r>
            <w:r w:rsidR="004009F8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※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特許情報プラットフォーム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（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J-PlatPat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）での特許調査を</w:t>
            </w:r>
            <w:r w:rsidR="00034C6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推奨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します。</w:t>
            </w:r>
            <w:hyperlink r:id="rId8" w:history="1">
              <w:r w:rsidR="00B61E4F" w:rsidRPr="006E4815">
                <w:rPr>
                  <w:rStyle w:val="ac"/>
                  <w:rFonts w:eastAsiaTheme="majorEastAsia"/>
                  <w:color w:val="000000" w:themeColor="text1"/>
                  <w:sz w:val="18"/>
                  <w:szCs w:val="18"/>
                </w:rPr>
                <w:t>https:</w:t>
              </w:r>
              <w:r w:rsidR="00B61E4F" w:rsidRPr="006E4815">
                <w:rPr>
                  <w:rStyle w:val="ac"/>
                  <w:rFonts w:eastAsiaTheme="majorEastAsia"/>
                  <w:color w:val="000000" w:themeColor="text1"/>
                  <w:sz w:val="18"/>
                  <w:szCs w:val="18"/>
                </w:rPr>
                <w:t>/</w:t>
              </w:r>
              <w:r w:rsidR="00B61E4F" w:rsidRPr="006E4815">
                <w:rPr>
                  <w:rStyle w:val="ac"/>
                  <w:rFonts w:eastAsiaTheme="majorEastAsia"/>
                  <w:color w:val="000000" w:themeColor="text1"/>
                  <w:sz w:val="18"/>
                  <w:szCs w:val="18"/>
                </w:rPr>
                <w:t>/www.j-platpat.inpit.go.jp/</w:t>
              </w:r>
            </w:hyperlink>
          </w:p>
        </w:tc>
      </w:tr>
      <w:tr w:rsidR="006E4815" w:rsidRPr="006E4815" w:rsidTr="00FD7E35">
        <w:trPr>
          <w:trHeight w:val="174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3321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Pr="006E4815" w:rsidRDefault="00CF1E8A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6E4815" w:rsidRPr="006E4815" w:rsidTr="00C827E9">
        <w:trPr>
          <w:trHeight w:val="1634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332115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先行</w:t>
            </w:r>
            <w:r w:rsidR="00332115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文献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関連特許・論文をご記入ください。</w:t>
            </w:r>
          </w:p>
          <w:p w:rsidR="004921E9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BF1F04" w:rsidRPr="006E4815" w:rsidRDefault="00BF1F04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発明が解決しようとする課題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（従来技術にどのような課題があったのか）</w:t>
            </w:r>
          </w:p>
        </w:tc>
      </w:tr>
      <w:tr w:rsidR="006E4815" w:rsidRPr="006E4815" w:rsidTr="007A6A35">
        <w:trPr>
          <w:trHeight w:val="3082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課題を解決するための手段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（どのようにして課題を解決したのか）</w:t>
            </w:r>
          </w:p>
        </w:tc>
      </w:tr>
      <w:tr w:rsidR="006E4815" w:rsidRPr="006E4815" w:rsidTr="0088372F">
        <w:trPr>
          <w:trHeight w:val="3099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発明の効果</w:t>
            </w:r>
          </w:p>
        </w:tc>
      </w:tr>
      <w:tr w:rsidR="006E4815" w:rsidRPr="006E4815" w:rsidTr="007F3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7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実験や試作の例</w:t>
            </w:r>
          </w:p>
        </w:tc>
      </w:tr>
      <w:tr w:rsidR="006E4815" w:rsidRPr="006E4815" w:rsidTr="001B6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1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図面の簡単な説明</w:t>
            </w:r>
          </w:p>
        </w:tc>
      </w:tr>
      <w:tr w:rsidR="006E4815" w:rsidRPr="006E4815" w:rsidTr="009A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4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8A" w:rsidRPr="006E4815" w:rsidRDefault="00CF1E8A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332115" w:rsidRPr="006E4815" w:rsidRDefault="00332115" w:rsidP="007F3F6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その他</w:t>
            </w:r>
            <w:r w:rsidR="007F3F6C" w:rsidRPr="006E4815">
              <w:rPr>
                <w:rFonts w:eastAsiaTheme="majorEastAsia" w:hint="eastAsia"/>
                <w:color w:val="000000" w:themeColor="text1"/>
                <w:szCs w:val="21"/>
              </w:rPr>
              <w:t>参考となる事項</w:t>
            </w:r>
          </w:p>
        </w:tc>
      </w:tr>
      <w:tr w:rsidR="006E4815" w:rsidRPr="006E4815" w:rsidTr="001B6612">
        <w:trPr>
          <w:trHeight w:val="1533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95390D" w:rsidRPr="006E4815" w:rsidRDefault="00EC1F5F" w:rsidP="009D6A47">
      <w:pPr>
        <w:jc w:val="left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lastRenderedPageBreak/>
        <w:t>10</w:t>
      </w:r>
      <w:r w:rsidR="008455E7" w:rsidRPr="006E4815">
        <w:rPr>
          <w:rFonts w:eastAsiaTheme="majorEastAsia" w:hint="eastAsia"/>
          <w:b/>
          <w:color w:val="000000" w:themeColor="text1"/>
          <w:sz w:val="22"/>
          <w:szCs w:val="22"/>
        </w:rPr>
        <w:t>.</w:t>
      </w:r>
      <w:r w:rsidR="009D6A47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発明者自身による評価</w:t>
      </w:r>
    </w:p>
    <w:tbl>
      <w:tblPr>
        <w:tblStyle w:val="a7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363"/>
        <w:gridCol w:w="1364"/>
        <w:gridCol w:w="1364"/>
        <w:gridCol w:w="1364"/>
        <w:gridCol w:w="1364"/>
        <w:gridCol w:w="797"/>
      </w:tblGrid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評価内容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D6A47" w:rsidRPr="006E4815" w:rsidRDefault="009D6A47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評点</w:t>
            </w: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１　発明の内容評価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2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発明の技術的性格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D6A47" w:rsidRPr="006E4815" w:rsidRDefault="009D6A47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基本的な技術であり，運用される分野が多い。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１５点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基本的な技術に準ずるもので，運用分野は限定される。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斬新な発想による大幅な改良発明である。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７点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新しい組み合わせなど，中程度の改良発明である。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A47" w:rsidRPr="006E4815" w:rsidRDefault="009D6A47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権利としての強さ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代替技術との技術優位性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1D4E99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代替技術はあるが，技術的には極めて優位である。</w:t>
            </w:r>
          </w:p>
          <w:p w:rsidR="00866F0B" w:rsidRPr="006E4815" w:rsidRDefault="001D4E99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代替技術はあるが，技術的には優位である。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代替技術があり，技術的優位性が同じ程度。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代替技術があり，技術的優位性が低い。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接触可能性（第三者保有権利との利用関係）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抵触する権利はない。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抵触する権利が一件あるが，ライセンスを受けられる見込みがある。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同一権利者の抵触する権利が複数件あるが，ライセンスを受けられる見込みがある。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複数の権利者の抵触する権利が複数件あるが，ライセンスを受けられる見込みがある。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抵触する権利があり，ライセンスを受ける見込みがほとんどない。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侵害対応の容易性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他者が侵害したときに，極めて容易に発見できる。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他者が侵害したときに，あまり費用，手間をかけないで発見できる。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他者が侵害したときに，容易に発見できるが，そのための費用，手間等がかかる。</w:t>
            </w: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他者が侵害したときに，発見するのが技術的に困難である。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他者が侵害したときに，発見することは実質的に不可能である。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2.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事業化可能性評価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発明の完成度合い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事業化に向けて追加の技術開発の必要性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小規模（少ない費用）かつ短期間の追加開発が必要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中規模（中程度の費用）かつ中程度期間の追加開発が必要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大規模（多額の費用）かつ長期間の追加開発が必要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非常に大規模（非常に多額な費用）かつ長期間の追加開発が必要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技術移転後，権利者からの継続的技術支援の必要性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数回の支援が必要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頻繁だが短期の支援が必要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頻繁かつ長期の支援が必要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事業化の容易性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事業化に対する障害の有無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許認可や他の障害もない。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許認可や他の障害対応は容易である。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許認可や他の障害に費用や時間がかかる。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許認可や他の障害に相当の時間や費用がかかる。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許認可や他の障害対応が非常に困難である。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マーケットサイズの有無と参入容易性（３～５年以内）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マーケットの規模が大きく，参入が容易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適度のマーケットがあり，参入も容易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適度のマーケットがあり，参入は可能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マーケットは小さいが，参入は容易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マーケットの規模が小さく，参入も困難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収益期待度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高収益が期待できる。（原価に比べ商品価値が高い）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適正な収益が期待できる。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適正な規模になれば，適正な収益が期待できる。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収益を得るにはかなりの努力が必要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doub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収益はほとんど期待できない。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866F0B" w:rsidRPr="006E4815" w:rsidTr="00866F0B">
        <w:trPr>
          <w:trHeight w:val="433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double" w:sz="4" w:space="0" w:color="auto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評価点合計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</w:tbl>
    <w:p w:rsidR="009A62C5" w:rsidRPr="006E4815" w:rsidRDefault="009A62C5" w:rsidP="00503EE4">
      <w:pPr>
        <w:rPr>
          <w:rFonts w:eastAsiaTheme="majorEastAsia"/>
          <w:b/>
          <w:color w:val="000000" w:themeColor="text1"/>
          <w:sz w:val="22"/>
          <w:szCs w:val="22"/>
          <w:bdr w:val="single" w:sz="4" w:space="0" w:color="auto"/>
        </w:rPr>
      </w:pPr>
    </w:p>
    <w:p w:rsidR="009D6A47" w:rsidRPr="006E4815" w:rsidRDefault="009D6A47" w:rsidP="00503EE4">
      <w:pPr>
        <w:rPr>
          <w:rFonts w:eastAsiaTheme="majorEastAsia"/>
          <w:b/>
          <w:color w:val="000000" w:themeColor="text1"/>
          <w:sz w:val="22"/>
          <w:szCs w:val="22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lastRenderedPageBreak/>
        <w:t>任意記入</w:t>
      </w: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</w:p>
    <w:p w:rsidR="006C294A" w:rsidRPr="006E4815" w:rsidRDefault="0095390D" w:rsidP="00503EE4">
      <w:pPr>
        <w:rPr>
          <w:rFonts w:eastAsiaTheme="majorEastAsia"/>
          <w:color w:val="000000" w:themeColor="text1"/>
          <w:sz w:val="18"/>
          <w:szCs w:val="18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※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発明審査委員会の担当委員が概ね以下の</w:t>
      </w:r>
      <w:r w:rsidR="00656750" w:rsidRPr="006E4815">
        <w:rPr>
          <w:rFonts w:eastAsiaTheme="majorEastAsia" w:hint="eastAsia"/>
          <w:color w:val="000000" w:themeColor="text1"/>
          <w:sz w:val="18"/>
          <w:szCs w:val="18"/>
        </w:rPr>
        <w:t>事項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について調査します。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>参考情報がありましたらご記入ください。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644628">
        <w:tc>
          <w:tcPr>
            <w:tcW w:w="9711" w:type="dxa"/>
            <w:tcBorders>
              <w:bottom w:val="single" w:sz="4" w:space="0" w:color="auto"/>
            </w:tcBorders>
          </w:tcPr>
          <w:p w:rsidR="00503EE4" w:rsidRPr="006E4815" w:rsidRDefault="000760DA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発明の技術的性格</w:t>
            </w:r>
          </w:p>
        </w:tc>
      </w:tr>
      <w:tr w:rsidR="006E4815" w:rsidRPr="006E4815" w:rsidTr="00190597">
        <w:trPr>
          <w:trHeight w:val="32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物の発明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方法の発明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物を製造する方法の発明</w:t>
            </w:r>
          </w:p>
        </w:tc>
      </w:tr>
      <w:tr w:rsidR="006E4815" w:rsidRPr="006E4815" w:rsidTr="00190597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dashed" w:sz="4" w:space="0" w:color="auto"/>
            </w:tcBorders>
          </w:tcPr>
          <w:p w:rsidR="00644628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基本技術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改良技術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周辺技術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用途</w:t>
            </w:r>
          </w:p>
        </w:tc>
      </w:tr>
      <w:tr w:rsidR="006E4815" w:rsidRPr="006E4815" w:rsidTr="007C5A5F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0597" w:rsidRPr="006E4815" w:rsidRDefault="00190597" w:rsidP="0019059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アイデア段階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数値計算段階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実証試験段階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試作品製作中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試作品完成</w:t>
            </w:r>
          </w:p>
          <w:p w:rsidR="00190597" w:rsidRPr="006E4815" w:rsidRDefault="00190597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製品化準備中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製品化完了</w:t>
            </w:r>
          </w:p>
        </w:tc>
      </w:tr>
      <w:tr w:rsidR="006E4815" w:rsidRPr="006E4815" w:rsidTr="00503EE4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503EE4" w:rsidRPr="006E4815" w:rsidRDefault="000760DA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代替技術</w:t>
            </w:r>
            <w:r w:rsidR="007C5A5F" w:rsidRPr="006E4815">
              <w:rPr>
                <w:rFonts w:eastAsiaTheme="majorEastAsia" w:hint="eastAsia"/>
                <w:color w:val="000000" w:themeColor="text1"/>
                <w:szCs w:val="21"/>
              </w:rPr>
              <w:t>に対する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優位性</w:t>
            </w:r>
          </w:p>
        </w:tc>
      </w:tr>
      <w:tr w:rsidR="006E4815" w:rsidRPr="006E4815" w:rsidTr="008164CA">
        <w:trPr>
          <w:trHeight w:val="78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新たな機能の付加（効果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）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効率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性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既存の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機能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・安全性向上（効果　□大　□小　□無）</w:t>
            </w:r>
          </w:p>
          <w:p w:rsidR="000B69AF" w:rsidRPr="006E4815" w:rsidRDefault="0037641E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コスト低減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（効果　□大　□小　□無）　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工程簡素化（効果　□大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</w:p>
          <w:p w:rsidR="008164CA" w:rsidRPr="006E4815" w:rsidRDefault="00BE4378" w:rsidP="00BE4378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・その他（　　　　　　　　　　　　　　：効果　□大　□小）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8164CA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代替技術が存在しない。</w:t>
            </w:r>
          </w:p>
        </w:tc>
      </w:tr>
      <w:tr w:rsidR="006E4815" w:rsidRPr="006E4815" w:rsidTr="005A4237">
        <w:trPr>
          <w:trHeight w:val="1143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0B69AF" w:rsidRPr="006E4815" w:rsidRDefault="00517E8A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7C5A5F" w:rsidRPr="006E4815" w:rsidRDefault="007C5A5F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他者特許との相違点（侵害回避の容易性）</w:t>
            </w:r>
          </w:p>
        </w:tc>
      </w:tr>
      <w:tr w:rsidR="006E4815" w:rsidRPr="006E4815" w:rsidTr="00F51F99">
        <w:trPr>
          <w:trHeight w:val="206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F51F99" w:rsidRPr="006E4815" w:rsidRDefault="00F51F99" w:rsidP="000B69AF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抵触する他者の特許はない。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抵触する特許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ライセンスが可能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ライセンス不可</w:t>
            </w:r>
          </w:p>
        </w:tc>
      </w:tr>
      <w:tr w:rsidR="006E4815" w:rsidRPr="006E4815" w:rsidTr="000B69AF">
        <w:trPr>
          <w:trHeight w:val="852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F51F99" w:rsidRPr="006E4815" w:rsidRDefault="00F51F99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7C5A5F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侵害行為発見の容易性</w:t>
            </w:r>
          </w:p>
        </w:tc>
      </w:tr>
      <w:tr w:rsidR="006E4815" w:rsidRPr="006E4815" w:rsidTr="00C27089">
        <w:trPr>
          <w:trHeight w:val="181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F51F99" w:rsidP="00C2708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容易に発見できる。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発見できる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が費用や手間がかかる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実質的に発見は不可能</w:t>
            </w:r>
          </w:p>
        </w:tc>
      </w:tr>
      <w:tr w:rsidR="006E4815" w:rsidRPr="006E4815" w:rsidTr="009A62C5">
        <w:trPr>
          <w:trHeight w:val="867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517E8A" w:rsidRPr="006E4815" w:rsidRDefault="000B69AF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169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F4E9C" w:rsidRPr="006E4815" w:rsidRDefault="00A56908" w:rsidP="000F4E9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に係る</w:t>
            </w:r>
            <w:r w:rsidR="00E665A3" w:rsidRPr="006E4815">
              <w:rPr>
                <w:rFonts w:eastAsiaTheme="majorEastAsia" w:hint="eastAsia"/>
                <w:color w:val="000000" w:themeColor="text1"/>
                <w:szCs w:val="21"/>
              </w:rPr>
              <w:t>外部資金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の</w:t>
            </w:r>
            <w:r w:rsidR="00AA57E3" w:rsidRPr="006E4815">
              <w:rPr>
                <w:rFonts w:eastAsiaTheme="majorEastAsia" w:hint="eastAsia"/>
                <w:color w:val="000000" w:themeColor="text1"/>
                <w:szCs w:val="21"/>
              </w:rPr>
              <w:t>獲得状況及び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申請予定</w:t>
            </w:r>
          </w:p>
          <w:p w:rsidR="000760DA" w:rsidRPr="006E4815" w:rsidRDefault="000F4E9C" w:rsidP="00FE43C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</w:t>
            </w:r>
            <w:r w:rsidR="00AA4F30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　　　</w:t>
            </w:r>
            <w:r w:rsidR="00FE43C8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※特許出願の実績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が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必要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な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研究資金</w:t>
            </w:r>
            <w:r w:rsidR="00FE43C8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について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は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，詳細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AA4F30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92051F" w:rsidRPr="006E4815" w:rsidRDefault="0092051F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c>
          <w:tcPr>
            <w:tcW w:w="9711" w:type="dxa"/>
            <w:tcBorders>
              <w:bottom w:val="single" w:sz="4" w:space="0" w:color="auto"/>
            </w:tcBorders>
          </w:tcPr>
          <w:p w:rsidR="000760DA" w:rsidRPr="006E4815" w:rsidRDefault="000760DA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想定</w:t>
            </w:r>
            <w:r w:rsidR="00246633" w:rsidRPr="006E4815">
              <w:rPr>
                <w:rFonts w:eastAsiaTheme="majorEastAsia" w:hint="eastAsia"/>
                <w:color w:val="000000" w:themeColor="text1"/>
                <w:szCs w:val="21"/>
              </w:rPr>
              <w:t>される</w:t>
            </w:r>
            <w:r w:rsidR="00940914" w:rsidRPr="006E4815">
              <w:rPr>
                <w:rFonts w:eastAsiaTheme="majorEastAsia" w:hint="eastAsia"/>
                <w:color w:val="000000" w:themeColor="text1"/>
                <w:szCs w:val="21"/>
              </w:rPr>
              <w:t>連携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企業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　（</w:t>
            </w:r>
            <w:r w:rsidR="00940914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発明者が</w:t>
            </w:r>
            <w:r w:rsidR="00246633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起業する場合を含む。）</w:t>
            </w:r>
          </w:p>
        </w:tc>
      </w:tr>
      <w:tr w:rsidR="006E4815" w:rsidRPr="006E4815" w:rsidTr="00195017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（国内）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915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（外国）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195017" w:rsidP="00246633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実用化の</w:t>
            </w:r>
            <w:r w:rsidR="000760DA" w:rsidRPr="006E4815">
              <w:rPr>
                <w:rFonts w:eastAsiaTheme="majorEastAsia" w:hint="eastAsia"/>
                <w:color w:val="000000" w:themeColor="text1"/>
                <w:szCs w:val="21"/>
              </w:rPr>
              <w:t>計画，予定時期，市場規模等</w:t>
            </w:r>
          </w:p>
        </w:tc>
      </w:tr>
      <w:tr w:rsidR="006E4815" w:rsidRPr="006E4815" w:rsidTr="009A62C5">
        <w:trPr>
          <w:trHeight w:val="153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92051F" w:rsidRPr="006E4815" w:rsidRDefault="0092051F" w:rsidP="0024663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E4815" w:rsidRPr="006E4815" w:rsidTr="00EB2679">
        <w:tc>
          <w:tcPr>
            <w:tcW w:w="9711" w:type="dxa"/>
            <w:tcBorders>
              <w:bottom w:val="single" w:sz="4" w:space="0" w:color="auto"/>
            </w:tcBorders>
          </w:tcPr>
          <w:p w:rsidR="00940914" w:rsidRPr="006E4815" w:rsidRDefault="00E85651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lastRenderedPageBreak/>
              <w:t>共同発明者所属企業との関係</w:t>
            </w:r>
            <w:r w:rsidR="00E1612D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※企業との共同研究から生じた発明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の場合に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BE4378">
        <w:trPr>
          <w:trHeight w:val="3602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E85651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（研究面）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B2679" w:rsidRPr="006E4815" w:rsidTr="00BE4378">
        <w:trPr>
          <w:trHeight w:val="1981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（教育面</w:t>
            </w:r>
            <w:r w:rsidR="00BF1F04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及びその他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1612D" w:rsidRPr="006E4815" w:rsidRDefault="00E1612D" w:rsidP="00940914">
      <w:pPr>
        <w:rPr>
          <w:rFonts w:eastAsiaTheme="majorEastAsia"/>
          <w:color w:val="000000" w:themeColor="text1"/>
          <w:szCs w:val="21"/>
        </w:rPr>
      </w:pPr>
    </w:p>
    <w:sectPr w:rsidR="00E1612D" w:rsidRPr="006E4815" w:rsidSect="002F5F5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52" w:rsidRDefault="002A0952" w:rsidP="00FB3B8F">
      <w:r>
        <w:separator/>
      </w:r>
    </w:p>
  </w:endnote>
  <w:endnote w:type="continuationSeparator" w:id="0">
    <w:p w:rsidR="002A0952" w:rsidRDefault="002A0952" w:rsidP="00F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52" w:rsidRDefault="002A0952" w:rsidP="00FB3B8F">
      <w:r>
        <w:separator/>
      </w:r>
    </w:p>
  </w:footnote>
  <w:footnote w:type="continuationSeparator" w:id="0">
    <w:p w:rsidR="002A0952" w:rsidRDefault="002A0952" w:rsidP="00FB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6F5"/>
    <w:multiLevelType w:val="hybridMultilevel"/>
    <w:tmpl w:val="2E84F2FC"/>
    <w:lvl w:ilvl="0" w:tplc="D1621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C40B6"/>
    <w:multiLevelType w:val="hybridMultilevel"/>
    <w:tmpl w:val="1CE26714"/>
    <w:lvl w:ilvl="0" w:tplc="79DEB108"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7C924C0E"/>
    <w:multiLevelType w:val="hybridMultilevel"/>
    <w:tmpl w:val="D794F4DE"/>
    <w:lvl w:ilvl="0" w:tplc="E01C3844"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7F9129C7"/>
    <w:multiLevelType w:val="hybridMultilevel"/>
    <w:tmpl w:val="5832F372"/>
    <w:lvl w:ilvl="0" w:tplc="3AC05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formsDesign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F"/>
    <w:rsid w:val="000006F2"/>
    <w:rsid w:val="00000763"/>
    <w:rsid w:val="00000B67"/>
    <w:rsid w:val="00000CCD"/>
    <w:rsid w:val="00000E6D"/>
    <w:rsid w:val="00001D72"/>
    <w:rsid w:val="00002095"/>
    <w:rsid w:val="000026DB"/>
    <w:rsid w:val="00002B3B"/>
    <w:rsid w:val="00002D6A"/>
    <w:rsid w:val="000033AC"/>
    <w:rsid w:val="000039DC"/>
    <w:rsid w:val="000042AC"/>
    <w:rsid w:val="00004677"/>
    <w:rsid w:val="00004CC5"/>
    <w:rsid w:val="00004DE5"/>
    <w:rsid w:val="0000502B"/>
    <w:rsid w:val="0000511B"/>
    <w:rsid w:val="000052DE"/>
    <w:rsid w:val="000054DA"/>
    <w:rsid w:val="00005678"/>
    <w:rsid w:val="0000570C"/>
    <w:rsid w:val="00005A74"/>
    <w:rsid w:val="00005B5C"/>
    <w:rsid w:val="00005D22"/>
    <w:rsid w:val="000066BA"/>
    <w:rsid w:val="000068E5"/>
    <w:rsid w:val="00006CC1"/>
    <w:rsid w:val="0000727B"/>
    <w:rsid w:val="000073BC"/>
    <w:rsid w:val="000073CB"/>
    <w:rsid w:val="00007810"/>
    <w:rsid w:val="00010038"/>
    <w:rsid w:val="00010DDF"/>
    <w:rsid w:val="00011FE0"/>
    <w:rsid w:val="00012001"/>
    <w:rsid w:val="000120C0"/>
    <w:rsid w:val="0001270C"/>
    <w:rsid w:val="00013599"/>
    <w:rsid w:val="00013DAE"/>
    <w:rsid w:val="00013F12"/>
    <w:rsid w:val="00014219"/>
    <w:rsid w:val="00014EFB"/>
    <w:rsid w:val="00015761"/>
    <w:rsid w:val="00015D03"/>
    <w:rsid w:val="00015DF6"/>
    <w:rsid w:val="000166DE"/>
    <w:rsid w:val="000166EB"/>
    <w:rsid w:val="000167E7"/>
    <w:rsid w:val="00016F37"/>
    <w:rsid w:val="00016FF5"/>
    <w:rsid w:val="000176C6"/>
    <w:rsid w:val="000178BF"/>
    <w:rsid w:val="00017AD1"/>
    <w:rsid w:val="00017E3C"/>
    <w:rsid w:val="0002107D"/>
    <w:rsid w:val="0002120A"/>
    <w:rsid w:val="0002191C"/>
    <w:rsid w:val="0002208E"/>
    <w:rsid w:val="00022DF4"/>
    <w:rsid w:val="000231D0"/>
    <w:rsid w:val="000234B2"/>
    <w:rsid w:val="000237B0"/>
    <w:rsid w:val="00023A5A"/>
    <w:rsid w:val="000251B1"/>
    <w:rsid w:val="00025545"/>
    <w:rsid w:val="0002560C"/>
    <w:rsid w:val="0002660A"/>
    <w:rsid w:val="00026CF1"/>
    <w:rsid w:val="0002737D"/>
    <w:rsid w:val="000278B4"/>
    <w:rsid w:val="00027CAF"/>
    <w:rsid w:val="00027D3C"/>
    <w:rsid w:val="00030D93"/>
    <w:rsid w:val="0003133A"/>
    <w:rsid w:val="000313D7"/>
    <w:rsid w:val="00031D70"/>
    <w:rsid w:val="0003207E"/>
    <w:rsid w:val="000320C9"/>
    <w:rsid w:val="000320CA"/>
    <w:rsid w:val="00032D85"/>
    <w:rsid w:val="0003420C"/>
    <w:rsid w:val="0003423F"/>
    <w:rsid w:val="00034C65"/>
    <w:rsid w:val="0003515C"/>
    <w:rsid w:val="00036107"/>
    <w:rsid w:val="0003620C"/>
    <w:rsid w:val="000362A4"/>
    <w:rsid w:val="00036680"/>
    <w:rsid w:val="00036855"/>
    <w:rsid w:val="00036E59"/>
    <w:rsid w:val="00036FC2"/>
    <w:rsid w:val="00037523"/>
    <w:rsid w:val="0003771B"/>
    <w:rsid w:val="00037742"/>
    <w:rsid w:val="00037B3C"/>
    <w:rsid w:val="00037B81"/>
    <w:rsid w:val="0004008D"/>
    <w:rsid w:val="000401D5"/>
    <w:rsid w:val="00040316"/>
    <w:rsid w:val="0004071A"/>
    <w:rsid w:val="00040E50"/>
    <w:rsid w:val="00041275"/>
    <w:rsid w:val="00042129"/>
    <w:rsid w:val="000423E4"/>
    <w:rsid w:val="00043406"/>
    <w:rsid w:val="000434CB"/>
    <w:rsid w:val="000434ED"/>
    <w:rsid w:val="00043A9A"/>
    <w:rsid w:val="00044A38"/>
    <w:rsid w:val="00044D0F"/>
    <w:rsid w:val="00044DA6"/>
    <w:rsid w:val="00044F09"/>
    <w:rsid w:val="00044F97"/>
    <w:rsid w:val="000450ED"/>
    <w:rsid w:val="00045F3A"/>
    <w:rsid w:val="00046015"/>
    <w:rsid w:val="000465D4"/>
    <w:rsid w:val="00047B88"/>
    <w:rsid w:val="00050933"/>
    <w:rsid w:val="00050937"/>
    <w:rsid w:val="00050F4A"/>
    <w:rsid w:val="0005132F"/>
    <w:rsid w:val="00051843"/>
    <w:rsid w:val="00051940"/>
    <w:rsid w:val="00051CC9"/>
    <w:rsid w:val="00051D5F"/>
    <w:rsid w:val="00051DCF"/>
    <w:rsid w:val="000529A3"/>
    <w:rsid w:val="00052BA2"/>
    <w:rsid w:val="00052C11"/>
    <w:rsid w:val="00052CE6"/>
    <w:rsid w:val="00052D6E"/>
    <w:rsid w:val="000540BE"/>
    <w:rsid w:val="00054C57"/>
    <w:rsid w:val="00054F64"/>
    <w:rsid w:val="00055480"/>
    <w:rsid w:val="000557E2"/>
    <w:rsid w:val="00055AF7"/>
    <w:rsid w:val="00056104"/>
    <w:rsid w:val="00056179"/>
    <w:rsid w:val="00056257"/>
    <w:rsid w:val="00057249"/>
    <w:rsid w:val="000578B9"/>
    <w:rsid w:val="00057DD9"/>
    <w:rsid w:val="00060913"/>
    <w:rsid w:val="00061173"/>
    <w:rsid w:val="00061397"/>
    <w:rsid w:val="00061586"/>
    <w:rsid w:val="00061C0C"/>
    <w:rsid w:val="00061DB0"/>
    <w:rsid w:val="00062A65"/>
    <w:rsid w:val="00063184"/>
    <w:rsid w:val="000632BC"/>
    <w:rsid w:val="00063484"/>
    <w:rsid w:val="0006375A"/>
    <w:rsid w:val="000639D2"/>
    <w:rsid w:val="00063BD4"/>
    <w:rsid w:val="00064B3A"/>
    <w:rsid w:val="00064E6B"/>
    <w:rsid w:val="00065174"/>
    <w:rsid w:val="00065298"/>
    <w:rsid w:val="00065D51"/>
    <w:rsid w:val="0006633D"/>
    <w:rsid w:val="0006651B"/>
    <w:rsid w:val="00066CA3"/>
    <w:rsid w:val="00067105"/>
    <w:rsid w:val="0006740D"/>
    <w:rsid w:val="0006779D"/>
    <w:rsid w:val="00067C3E"/>
    <w:rsid w:val="00067F21"/>
    <w:rsid w:val="00070085"/>
    <w:rsid w:val="00070EC6"/>
    <w:rsid w:val="00071379"/>
    <w:rsid w:val="00071733"/>
    <w:rsid w:val="00071ED6"/>
    <w:rsid w:val="00072014"/>
    <w:rsid w:val="00072E91"/>
    <w:rsid w:val="000741BD"/>
    <w:rsid w:val="0007468A"/>
    <w:rsid w:val="00074A82"/>
    <w:rsid w:val="00074AB6"/>
    <w:rsid w:val="0007506B"/>
    <w:rsid w:val="00075357"/>
    <w:rsid w:val="00075740"/>
    <w:rsid w:val="0007599D"/>
    <w:rsid w:val="00075B58"/>
    <w:rsid w:val="00075BC9"/>
    <w:rsid w:val="00075F8A"/>
    <w:rsid w:val="000760DA"/>
    <w:rsid w:val="0007737C"/>
    <w:rsid w:val="000773E6"/>
    <w:rsid w:val="000777EE"/>
    <w:rsid w:val="00077D93"/>
    <w:rsid w:val="00080008"/>
    <w:rsid w:val="0008013A"/>
    <w:rsid w:val="00081008"/>
    <w:rsid w:val="000822B0"/>
    <w:rsid w:val="0008244E"/>
    <w:rsid w:val="000824CC"/>
    <w:rsid w:val="00082844"/>
    <w:rsid w:val="000828F4"/>
    <w:rsid w:val="00082ACD"/>
    <w:rsid w:val="00082DC8"/>
    <w:rsid w:val="00083123"/>
    <w:rsid w:val="000832D2"/>
    <w:rsid w:val="000834CD"/>
    <w:rsid w:val="0008382B"/>
    <w:rsid w:val="000839AD"/>
    <w:rsid w:val="000843B0"/>
    <w:rsid w:val="000848DD"/>
    <w:rsid w:val="00085064"/>
    <w:rsid w:val="000852F2"/>
    <w:rsid w:val="00085751"/>
    <w:rsid w:val="00085853"/>
    <w:rsid w:val="0008593C"/>
    <w:rsid w:val="00085C52"/>
    <w:rsid w:val="00085EC2"/>
    <w:rsid w:val="00086BC5"/>
    <w:rsid w:val="00087673"/>
    <w:rsid w:val="00090003"/>
    <w:rsid w:val="00090198"/>
    <w:rsid w:val="000906B4"/>
    <w:rsid w:val="00090A87"/>
    <w:rsid w:val="00090F46"/>
    <w:rsid w:val="00091273"/>
    <w:rsid w:val="00091949"/>
    <w:rsid w:val="00091B42"/>
    <w:rsid w:val="00092FC3"/>
    <w:rsid w:val="00093188"/>
    <w:rsid w:val="00093563"/>
    <w:rsid w:val="00093BF1"/>
    <w:rsid w:val="00093EDC"/>
    <w:rsid w:val="000940E8"/>
    <w:rsid w:val="0009415B"/>
    <w:rsid w:val="00094B65"/>
    <w:rsid w:val="0009517E"/>
    <w:rsid w:val="000965A7"/>
    <w:rsid w:val="0009680D"/>
    <w:rsid w:val="00096DEB"/>
    <w:rsid w:val="00097103"/>
    <w:rsid w:val="00097580"/>
    <w:rsid w:val="000976A8"/>
    <w:rsid w:val="0009771B"/>
    <w:rsid w:val="000A0359"/>
    <w:rsid w:val="000A0EFB"/>
    <w:rsid w:val="000A107D"/>
    <w:rsid w:val="000A121D"/>
    <w:rsid w:val="000A17C7"/>
    <w:rsid w:val="000A1D1F"/>
    <w:rsid w:val="000A2173"/>
    <w:rsid w:val="000A21A2"/>
    <w:rsid w:val="000A2554"/>
    <w:rsid w:val="000A2811"/>
    <w:rsid w:val="000A2876"/>
    <w:rsid w:val="000A2B57"/>
    <w:rsid w:val="000A3567"/>
    <w:rsid w:val="000A36B5"/>
    <w:rsid w:val="000A36D2"/>
    <w:rsid w:val="000A3706"/>
    <w:rsid w:val="000A3778"/>
    <w:rsid w:val="000A37D2"/>
    <w:rsid w:val="000A3C12"/>
    <w:rsid w:val="000A4472"/>
    <w:rsid w:val="000A469A"/>
    <w:rsid w:val="000A483C"/>
    <w:rsid w:val="000A4C13"/>
    <w:rsid w:val="000A55B6"/>
    <w:rsid w:val="000A5B5A"/>
    <w:rsid w:val="000A5F88"/>
    <w:rsid w:val="000A64A3"/>
    <w:rsid w:val="000A7592"/>
    <w:rsid w:val="000A76B3"/>
    <w:rsid w:val="000A7DF8"/>
    <w:rsid w:val="000B0167"/>
    <w:rsid w:val="000B0219"/>
    <w:rsid w:val="000B0351"/>
    <w:rsid w:val="000B0DF7"/>
    <w:rsid w:val="000B13FD"/>
    <w:rsid w:val="000B1B42"/>
    <w:rsid w:val="000B1DD6"/>
    <w:rsid w:val="000B20D8"/>
    <w:rsid w:val="000B2147"/>
    <w:rsid w:val="000B2489"/>
    <w:rsid w:val="000B29B4"/>
    <w:rsid w:val="000B2B6A"/>
    <w:rsid w:val="000B2C4C"/>
    <w:rsid w:val="000B2C82"/>
    <w:rsid w:val="000B2E68"/>
    <w:rsid w:val="000B32F4"/>
    <w:rsid w:val="000B3B6B"/>
    <w:rsid w:val="000B3E56"/>
    <w:rsid w:val="000B3E83"/>
    <w:rsid w:val="000B41EF"/>
    <w:rsid w:val="000B4365"/>
    <w:rsid w:val="000B48C7"/>
    <w:rsid w:val="000B48EF"/>
    <w:rsid w:val="000B4A0A"/>
    <w:rsid w:val="000B69AF"/>
    <w:rsid w:val="000B71E4"/>
    <w:rsid w:val="000B79CE"/>
    <w:rsid w:val="000C010C"/>
    <w:rsid w:val="000C0963"/>
    <w:rsid w:val="000C09C0"/>
    <w:rsid w:val="000C0C08"/>
    <w:rsid w:val="000C12E7"/>
    <w:rsid w:val="000C15C5"/>
    <w:rsid w:val="000C192C"/>
    <w:rsid w:val="000C1AC6"/>
    <w:rsid w:val="000C2173"/>
    <w:rsid w:val="000C2B25"/>
    <w:rsid w:val="000C2BF1"/>
    <w:rsid w:val="000C314F"/>
    <w:rsid w:val="000C35C3"/>
    <w:rsid w:val="000C451A"/>
    <w:rsid w:val="000C49D2"/>
    <w:rsid w:val="000C5354"/>
    <w:rsid w:val="000C5377"/>
    <w:rsid w:val="000C5813"/>
    <w:rsid w:val="000C5946"/>
    <w:rsid w:val="000C5CB3"/>
    <w:rsid w:val="000C7234"/>
    <w:rsid w:val="000C7684"/>
    <w:rsid w:val="000C7BC1"/>
    <w:rsid w:val="000C7D18"/>
    <w:rsid w:val="000D1000"/>
    <w:rsid w:val="000D139F"/>
    <w:rsid w:val="000D1D4A"/>
    <w:rsid w:val="000D2E31"/>
    <w:rsid w:val="000D2EA4"/>
    <w:rsid w:val="000D2FD9"/>
    <w:rsid w:val="000D3166"/>
    <w:rsid w:val="000D33E1"/>
    <w:rsid w:val="000D39DA"/>
    <w:rsid w:val="000D3E89"/>
    <w:rsid w:val="000D3F1F"/>
    <w:rsid w:val="000D3FCC"/>
    <w:rsid w:val="000D4A0F"/>
    <w:rsid w:val="000D4BB0"/>
    <w:rsid w:val="000D5085"/>
    <w:rsid w:val="000D513B"/>
    <w:rsid w:val="000D53E0"/>
    <w:rsid w:val="000D55B8"/>
    <w:rsid w:val="000D55BA"/>
    <w:rsid w:val="000D5927"/>
    <w:rsid w:val="000D65C3"/>
    <w:rsid w:val="000D68F7"/>
    <w:rsid w:val="000D69B1"/>
    <w:rsid w:val="000D6B54"/>
    <w:rsid w:val="000D6F56"/>
    <w:rsid w:val="000D74BE"/>
    <w:rsid w:val="000D7703"/>
    <w:rsid w:val="000D7D5D"/>
    <w:rsid w:val="000D7F5B"/>
    <w:rsid w:val="000E065A"/>
    <w:rsid w:val="000E0CEE"/>
    <w:rsid w:val="000E1D60"/>
    <w:rsid w:val="000E2148"/>
    <w:rsid w:val="000E214E"/>
    <w:rsid w:val="000E225D"/>
    <w:rsid w:val="000E2468"/>
    <w:rsid w:val="000E261F"/>
    <w:rsid w:val="000E2773"/>
    <w:rsid w:val="000E290A"/>
    <w:rsid w:val="000E290B"/>
    <w:rsid w:val="000E2BEB"/>
    <w:rsid w:val="000E3067"/>
    <w:rsid w:val="000E39C2"/>
    <w:rsid w:val="000E3CDF"/>
    <w:rsid w:val="000E4008"/>
    <w:rsid w:val="000E417E"/>
    <w:rsid w:val="000E4503"/>
    <w:rsid w:val="000E4943"/>
    <w:rsid w:val="000E4A58"/>
    <w:rsid w:val="000E4DDD"/>
    <w:rsid w:val="000E4ECC"/>
    <w:rsid w:val="000E52CA"/>
    <w:rsid w:val="000E5AE9"/>
    <w:rsid w:val="000E5D88"/>
    <w:rsid w:val="000E6032"/>
    <w:rsid w:val="000E69D9"/>
    <w:rsid w:val="000E6AEC"/>
    <w:rsid w:val="000E6BB6"/>
    <w:rsid w:val="000E6D59"/>
    <w:rsid w:val="000E6E55"/>
    <w:rsid w:val="000E71FC"/>
    <w:rsid w:val="000E7906"/>
    <w:rsid w:val="000E79F0"/>
    <w:rsid w:val="000E7A7F"/>
    <w:rsid w:val="000F02BC"/>
    <w:rsid w:val="000F02D1"/>
    <w:rsid w:val="000F04E0"/>
    <w:rsid w:val="000F081F"/>
    <w:rsid w:val="000F0FE7"/>
    <w:rsid w:val="000F14EA"/>
    <w:rsid w:val="000F15BE"/>
    <w:rsid w:val="000F2EE4"/>
    <w:rsid w:val="000F3FB3"/>
    <w:rsid w:val="000F4151"/>
    <w:rsid w:val="000F4E94"/>
    <w:rsid w:val="000F4E9C"/>
    <w:rsid w:val="000F547D"/>
    <w:rsid w:val="000F5D2C"/>
    <w:rsid w:val="000F7449"/>
    <w:rsid w:val="000F7611"/>
    <w:rsid w:val="000F76E3"/>
    <w:rsid w:val="000F7878"/>
    <w:rsid w:val="001007D5"/>
    <w:rsid w:val="00100C1E"/>
    <w:rsid w:val="00100E4D"/>
    <w:rsid w:val="001010F9"/>
    <w:rsid w:val="0010176E"/>
    <w:rsid w:val="0010199B"/>
    <w:rsid w:val="00101F89"/>
    <w:rsid w:val="00102646"/>
    <w:rsid w:val="00102C38"/>
    <w:rsid w:val="00102D62"/>
    <w:rsid w:val="00102E48"/>
    <w:rsid w:val="00103FC1"/>
    <w:rsid w:val="00104728"/>
    <w:rsid w:val="0010474F"/>
    <w:rsid w:val="00104B0A"/>
    <w:rsid w:val="0010531E"/>
    <w:rsid w:val="00105A8B"/>
    <w:rsid w:val="00105C66"/>
    <w:rsid w:val="00105C8B"/>
    <w:rsid w:val="0010712E"/>
    <w:rsid w:val="0010727C"/>
    <w:rsid w:val="001078E4"/>
    <w:rsid w:val="00107CAE"/>
    <w:rsid w:val="00107CD1"/>
    <w:rsid w:val="001104CA"/>
    <w:rsid w:val="00110878"/>
    <w:rsid w:val="00110A22"/>
    <w:rsid w:val="00110D1C"/>
    <w:rsid w:val="00111A06"/>
    <w:rsid w:val="0011246F"/>
    <w:rsid w:val="0011266E"/>
    <w:rsid w:val="00112898"/>
    <w:rsid w:val="00112DC4"/>
    <w:rsid w:val="00114144"/>
    <w:rsid w:val="0011460B"/>
    <w:rsid w:val="001147C4"/>
    <w:rsid w:val="00114A92"/>
    <w:rsid w:val="00114F98"/>
    <w:rsid w:val="0011506E"/>
    <w:rsid w:val="0011527B"/>
    <w:rsid w:val="00115E68"/>
    <w:rsid w:val="00116B9E"/>
    <w:rsid w:val="001206EC"/>
    <w:rsid w:val="00121230"/>
    <w:rsid w:val="00121376"/>
    <w:rsid w:val="001213F3"/>
    <w:rsid w:val="00121D99"/>
    <w:rsid w:val="00121FAC"/>
    <w:rsid w:val="001221F6"/>
    <w:rsid w:val="0012251C"/>
    <w:rsid w:val="00122537"/>
    <w:rsid w:val="00122757"/>
    <w:rsid w:val="00122B08"/>
    <w:rsid w:val="001239EA"/>
    <w:rsid w:val="00123CD8"/>
    <w:rsid w:val="00124655"/>
    <w:rsid w:val="0012520E"/>
    <w:rsid w:val="001256EB"/>
    <w:rsid w:val="00125859"/>
    <w:rsid w:val="00125AC9"/>
    <w:rsid w:val="00125B54"/>
    <w:rsid w:val="00125D9A"/>
    <w:rsid w:val="00126609"/>
    <w:rsid w:val="001277FE"/>
    <w:rsid w:val="001279A4"/>
    <w:rsid w:val="00127A2B"/>
    <w:rsid w:val="00130067"/>
    <w:rsid w:val="001302D3"/>
    <w:rsid w:val="00130A09"/>
    <w:rsid w:val="00130EC1"/>
    <w:rsid w:val="00132B5C"/>
    <w:rsid w:val="00132DF9"/>
    <w:rsid w:val="00132F6B"/>
    <w:rsid w:val="0013306D"/>
    <w:rsid w:val="001330E1"/>
    <w:rsid w:val="0013430C"/>
    <w:rsid w:val="00134A90"/>
    <w:rsid w:val="00135537"/>
    <w:rsid w:val="00135F14"/>
    <w:rsid w:val="0013624F"/>
    <w:rsid w:val="001375CA"/>
    <w:rsid w:val="001377CF"/>
    <w:rsid w:val="00137884"/>
    <w:rsid w:val="0013793F"/>
    <w:rsid w:val="00137B31"/>
    <w:rsid w:val="001420D1"/>
    <w:rsid w:val="0014219E"/>
    <w:rsid w:val="001421F5"/>
    <w:rsid w:val="0014225F"/>
    <w:rsid w:val="001423B4"/>
    <w:rsid w:val="00142985"/>
    <w:rsid w:val="00142CD3"/>
    <w:rsid w:val="00142D25"/>
    <w:rsid w:val="00143667"/>
    <w:rsid w:val="001438C5"/>
    <w:rsid w:val="0014396F"/>
    <w:rsid w:val="00143E00"/>
    <w:rsid w:val="0014423F"/>
    <w:rsid w:val="0014468F"/>
    <w:rsid w:val="0014497E"/>
    <w:rsid w:val="00145571"/>
    <w:rsid w:val="00145749"/>
    <w:rsid w:val="00145B92"/>
    <w:rsid w:val="00145FE2"/>
    <w:rsid w:val="00146022"/>
    <w:rsid w:val="001467D7"/>
    <w:rsid w:val="00146A76"/>
    <w:rsid w:val="001472EC"/>
    <w:rsid w:val="00147713"/>
    <w:rsid w:val="001504D0"/>
    <w:rsid w:val="00150ABE"/>
    <w:rsid w:val="00151B5D"/>
    <w:rsid w:val="00151D98"/>
    <w:rsid w:val="00151EC2"/>
    <w:rsid w:val="00152667"/>
    <w:rsid w:val="001526BA"/>
    <w:rsid w:val="00152C75"/>
    <w:rsid w:val="00153279"/>
    <w:rsid w:val="00153BC7"/>
    <w:rsid w:val="00153E2E"/>
    <w:rsid w:val="00154ABD"/>
    <w:rsid w:val="0015508F"/>
    <w:rsid w:val="00155939"/>
    <w:rsid w:val="00155EC4"/>
    <w:rsid w:val="00156004"/>
    <w:rsid w:val="00156274"/>
    <w:rsid w:val="0015750D"/>
    <w:rsid w:val="0015776E"/>
    <w:rsid w:val="0015784E"/>
    <w:rsid w:val="001600CE"/>
    <w:rsid w:val="00160658"/>
    <w:rsid w:val="00161418"/>
    <w:rsid w:val="001616EB"/>
    <w:rsid w:val="00161AE5"/>
    <w:rsid w:val="00161B4E"/>
    <w:rsid w:val="001621C4"/>
    <w:rsid w:val="001621CF"/>
    <w:rsid w:val="00162BEC"/>
    <w:rsid w:val="00162C24"/>
    <w:rsid w:val="00162EFD"/>
    <w:rsid w:val="001630C4"/>
    <w:rsid w:val="001635D5"/>
    <w:rsid w:val="00163DC5"/>
    <w:rsid w:val="00163F30"/>
    <w:rsid w:val="001649E2"/>
    <w:rsid w:val="00164A0A"/>
    <w:rsid w:val="00164C20"/>
    <w:rsid w:val="00164D78"/>
    <w:rsid w:val="00164DAF"/>
    <w:rsid w:val="0016504F"/>
    <w:rsid w:val="00165236"/>
    <w:rsid w:val="00165AD6"/>
    <w:rsid w:val="00165DF2"/>
    <w:rsid w:val="0016684D"/>
    <w:rsid w:val="0016691D"/>
    <w:rsid w:val="00166C27"/>
    <w:rsid w:val="00167124"/>
    <w:rsid w:val="001675CC"/>
    <w:rsid w:val="001678C9"/>
    <w:rsid w:val="001678F6"/>
    <w:rsid w:val="00167DBA"/>
    <w:rsid w:val="00170041"/>
    <w:rsid w:val="001700FE"/>
    <w:rsid w:val="00170492"/>
    <w:rsid w:val="001705B0"/>
    <w:rsid w:val="00170AED"/>
    <w:rsid w:val="001715E6"/>
    <w:rsid w:val="00171638"/>
    <w:rsid w:val="00171664"/>
    <w:rsid w:val="00171B9D"/>
    <w:rsid w:val="00171D96"/>
    <w:rsid w:val="00172A8B"/>
    <w:rsid w:val="0017384A"/>
    <w:rsid w:val="00173B81"/>
    <w:rsid w:val="00173DBD"/>
    <w:rsid w:val="0017493A"/>
    <w:rsid w:val="0017506D"/>
    <w:rsid w:val="00175224"/>
    <w:rsid w:val="0017523E"/>
    <w:rsid w:val="0017579E"/>
    <w:rsid w:val="00176C55"/>
    <w:rsid w:val="00176F16"/>
    <w:rsid w:val="00176F2C"/>
    <w:rsid w:val="001770A9"/>
    <w:rsid w:val="001779A1"/>
    <w:rsid w:val="00177C80"/>
    <w:rsid w:val="001809C8"/>
    <w:rsid w:val="00180AA8"/>
    <w:rsid w:val="00180EAA"/>
    <w:rsid w:val="001816D8"/>
    <w:rsid w:val="00181BD5"/>
    <w:rsid w:val="0018400D"/>
    <w:rsid w:val="0018412A"/>
    <w:rsid w:val="001843B6"/>
    <w:rsid w:val="001850BC"/>
    <w:rsid w:val="00185499"/>
    <w:rsid w:val="001854B9"/>
    <w:rsid w:val="00185763"/>
    <w:rsid w:val="00185BD8"/>
    <w:rsid w:val="00185F5D"/>
    <w:rsid w:val="00186191"/>
    <w:rsid w:val="001862EA"/>
    <w:rsid w:val="00186566"/>
    <w:rsid w:val="00186EB3"/>
    <w:rsid w:val="00187276"/>
    <w:rsid w:val="00187C25"/>
    <w:rsid w:val="00190597"/>
    <w:rsid w:val="00190BB4"/>
    <w:rsid w:val="00190C24"/>
    <w:rsid w:val="00191519"/>
    <w:rsid w:val="00192A9C"/>
    <w:rsid w:val="00192B40"/>
    <w:rsid w:val="00192E2A"/>
    <w:rsid w:val="00193800"/>
    <w:rsid w:val="00193947"/>
    <w:rsid w:val="00193995"/>
    <w:rsid w:val="00193A9A"/>
    <w:rsid w:val="00193E1B"/>
    <w:rsid w:val="00194435"/>
    <w:rsid w:val="001946F0"/>
    <w:rsid w:val="00195017"/>
    <w:rsid w:val="00195BD6"/>
    <w:rsid w:val="00195BFA"/>
    <w:rsid w:val="00196021"/>
    <w:rsid w:val="001968AA"/>
    <w:rsid w:val="001970AC"/>
    <w:rsid w:val="001975CB"/>
    <w:rsid w:val="001A0379"/>
    <w:rsid w:val="001A04B7"/>
    <w:rsid w:val="001A1060"/>
    <w:rsid w:val="001A198D"/>
    <w:rsid w:val="001A1A1B"/>
    <w:rsid w:val="001A1E4F"/>
    <w:rsid w:val="001A1EA6"/>
    <w:rsid w:val="001A2FE9"/>
    <w:rsid w:val="001A33B8"/>
    <w:rsid w:val="001A384F"/>
    <w:rsid w:val="001A38C3"/>
    <w:rsid w:val="001A3B11"/>
    <w:rsid w:val="001A4903"/>
    <w:rsid w:val="001A5FD6"/>
    <w:rsid w:val="001A610D"/>
    <w:rsid w:val="001A6A83"/>
    <w:rsid w:val="001A6AEF"/>
    <w:rsid w:val="001A7E41"/>
    <w:rsid w:val="001B0154"/>
    <w:rsid w:val="001B0CF4"/>
    <w:rsid w:val="001B0DCD"/>
    <w:rsid w:val="001B1348"/>
    <w:rsid w:val="001B1658"/>
    <w:rsid w:val="001B1772"/>
    <w:rsid w:val="001B1C7D"/>
    <w:rsid w:val="001B286F"/>
    <w:rsid w:val="001B2D96"/>
    <w:rsid w:val="001B30F3"/>
    <w:rsid w:val="001B3242"/>
    <w:rsid w:val="001B3EC4"/>
    <w:rsid w:val="001B4009"/>
    <w:rsid w:val="001B4059"/>
    <w:rsid w:val="001B4D6C"/>
    <w:rsid w:val="001B5430"/>
    <w:rsid w:val="001B5971"/>
    <w:rsid w:val="001B5C87"/>
    <w:rsid w:val="001B5D87"/>
    <w:rsid w:val="001B63DD"/>
    <w:rsid w:val="001B6612"/>
    <w:rsid w:val="001B6833"/>
    <w:rsid w:val="001B6E64"/>
    <w:rsid w:val="001B711B"/>
    <w:rsid w:val="001B7864"/>
    <w:rsid w:val="001B7F1A"/>
    <w:rsid w:val="001C025D"/>
    <w:rsid w:val="001C05A2"/>
    <w:rsid w:val="001C0B56"/>
    <w:rsid w:val="001C0EDB"/>
    <w:rsid w:val="001C1182"/>
    <w:rsid w:val="001C12E5"/>
    <w:rsid w:val="001C30F3"/>
    <w:rsid w:val="001C3616"/>
    <w:rsid w:val="001C41A6"/>
    <w:rsid w:val="001C42E4"/>
    <w:rsid w:val="001C4A10"/>
    <w:rsid w:val="001C6B59"/>
    <w:rsid w:val="001C730A"/>
    <w:rsid w:val="001C7646"/>
    <w:rsid w:val="001C7850"/>
    <w:rsid w:val="001C7D3D"/>
    <w:rsid w:val="001D135E"/>
    <w:rsid w:val="001D1369"/>
    <w:rsid w:val="001D14B6"/>
    <w:rsid w:val="001D309A"/>
    <w:rsid w:val="001D3651"/>
    <w:rsid w:val="001D375E"/>
    <w:rsid w:val="001D37F0"/>
    <w:rsid w:val="001D3B4B"/>
    <w:rsid w:val="001D3F0B"/>
    <w:rsid w:val="001D42F2"/>
    <w:rsid w:val="001D44C5"/>
    <w:rsid w:val="001D48CD"/>
    <w:rsid w:val="001D4E99"/>
    <w:rsid w:val="001D521C"/>
    <w:rsid w:val="001D583D"/>
    <w:rsid w:val="001D697D"/>
    <w:rsid w:val="001D6FFC"/>
    <w:rsid w:val="001D74B8"/>
    <w:rsid w:val="001D754B"/>
    <w:rsid w:val="001D7742"/>
    <w:rsid w:val="001E0349"/>
    <w:rsid w:val="001E06FB"/>
    <w:rsid w:val="001E0F4F"/>
    <w:rsid w:val="001E1433"/>
    <w:rsid w:val="001E1C0F"/>
    <w:rsid w:val="001E1D9A"/>
    <w:rsid w:val="001E24E2"/>
    <w:rsid w:val="001E33CC"/>
    <w:rsid w:val="001E33D6"/>
    <w:rsid w:val="001E3F6D"/>
    <w:rsid w:val="001E4054"/>
    <w:rsid w:val="001E446C"/>
    <w:rsid w:val="001E4705"/>
    <w:rsid w:val="001E4A94"/>
    <w:rsid w:val="001E4C9D"/>
    <w:rsid w:val="001E4CF5"/>
    <w:rsid w:val="001E4FA0"/>
    <w:rsid w:val="001E5594"/>
    <w:rsid w:val="001E5863"/>
    <w:rsid w:val="001E5875"/>
    <w:rsid w:val="001E5D89"/>
    <w:rsid w:val="001E6171"/>
    <w:rsid w:val="001E67E2"/>
    <w:rsid w:val="001E698A"/>
    <w:rsid w:val="001E6EB2"/>
    <w:rsid w:val="001E793E"/>
    <w:rsid w:val="001E79C1"/>
    <w:rsid w:val="001E7C09"/>
    <w:rsid w:val="001F096B"/>
    <w:rsid w:val="001F0B06"/>
    <w:rsid w:val="001F1BDB"/>
    <w:rsid w:val="001F2333"/>
    <w:rsid w:val="001F2B37"/>
    <w:rsid w:val="001F2C29"/>
    <w:rsid w:val="001F2C94"/>
    <w:rsid w:val="001F2DAF"/>
    <w:rsid w:val="001F3164"/>
    <w:rsid w:val="001F371E"/>
    <w:rsid w:val="001F3AE3"/>
    <w:rsid w:val="001F409A"/>
    <w:rsid w:val="001F43FF"/>
    <w:rsid w:val="001F52FE"/>
    <w:rsid w:val="001F581C"/>
    <w:rsid w:val="001F68E4"/>
    <w:rsid w:val="001F6D27"/>
    <w:rsid w:val="001F7AB8"/>
    <w:rsid w:val="002000D1"/>
    <w:rsid w:val="0020012F"/>
    <w:rsid w:val="00201133"/>
    <w:rsid w:val="00201161"/>
    <w:rsid w:val="002011F7"/>
    <w:rsid w:val="00201234"/>
    <w:rsid w:val="002025AA"/>
    <w:rsid w:val="00202612"/>
    <w:rsid w:val="00202A43"/>
    <w:rsid w:val="00202A52"/>
    <w:rsid w:val="00202F4D"/>
    <w:rsid w:val="00203036"/>
    <w:rsid w:val="002035A2"/>
    <w:rsid w:val="0020424C"/>
    <w:rsid w:val="002047DB"/>
    <w:rsid w:val="002048D9"/>
    <w:rsid w:val="00204D69"/>
    <w:rsid w:val="002051EA"/>
    <w:rsid w:val="0020545F"/>
    <w:rsid w:val="00205AF5"/>
    <w:rsid w:val="00205B37"/>
    <w:rsid w:val="002060C1"/>
    <w:rsid w:val="00206336"/>
    <w:rsid w:val="00206527"/>
    <w:rsid w:val="00206549"/>
    <w:rsid w:val="00206792"/>
    <w:rsid w:val="00206BAB"/>
    <w:rsid w:val="00206BCF"/>
    <w:rsid w:val="00207583"/>
    <w:rsid w:val="002075EA"/>
    <w:rsid w:val="002078E5"/>
    <w:rsid w:val="00207AC1"/>
    <w:rsid w:val="00210131"/>
    <w:rsid w:val="00210792"/>
    <w:rsid w:val="00210D4F"/>
    <w:rsid w:val="00210EF2"/>
    <w:rsid w:val="002119FB"/>
    <w:rsid w:val="00211EDB"/>
    <w:rsid w:val="002123EA"/>
    <w:rsid w:val="002123FF"/>
    <w:rsid w:val="002124EA"/>
    <w:rsid w:val="00212B03"/>
    <w:rsid w:val="00212B7A"/>
    <w:rsid w:val="00212EBA"/>
    <w:rsid w:val="00213C0A"/>
    <w:rsid w:val="002148A7"/>
    <w:rsid w:val="00214F43"/>
    <w:rsid w:val="0021528D"/>
    <w:rsid w:val="0021694C"/>
    <w:rsid w:val="0021744B"/>
    <w:rsid w:val="0021759C"/>
    <w:rsid w:val="00217938"/>
    <w:rsid w:val="00217A92"/>
    <w:rsid w:val="00217F26"/>
    <w:rsid w:val="00217F30"/>
    <w:rsid w:val="002201DA"/>
    <w:rsid w:val="0022069F"/>
    <w:rsid w:val="00220A9D"/>
    <w:rsid w:val="00220EC6"/>
    <w:rsid w:val="0022121E"/>
    <w:rsid w:val="00221282"/>
    <w:rsid w:val="002212F1"/>
    <w:rsid w:val="00221838"/>
    <w:rsid w:val="00222433"/>
    <w:rsid w:val="00222B27"/>
    <w:rsid w:val="00222CC1"/>
    <w:rsid w:val="00222D40"/>
    <w:rsid w:val="00222FE1"/>
    <w:rsid w:val="002237DA"/>
    <w:rsid w:val="00223D16"/>
    <w:rsid w:val="0022432A"/>
    <w:rsid w:val="00224D6E"/>
    <w:rsid w:val="0022503C"/>
    <w:rsid w:val="00225CA5"/>
    <w:rsid w:val="002262AD"/>
    <w:rsid w:val="002267D4"/>
    <w:rsid w:val="002270EF"/>
    <w:rsid w:val="002273A9"/>
    <w:rsid w:val="00227749"/>
    <w:rsid w:val="00227BD8"/>
    <w:rsid w:val="00227DF4"/>
    <w:rsid w:val="00230001"/>
    <w:rsid w:val="002303A7"/>
    <w:rsid w:val="002304F4"/>
    <w:rsid w:val="0023096F"/>
    <w:rsid w:val="00230ACA"/>
    <w:rsid w:val="0023136F"/>
    <w:rsid w:val="00231782"/>
    <w:rsid w:val="00231BCE"/>
    <w:rsid w:val="00232907"/>
    <w:rsid w:val="00232CAE"/>
    <w:rsid w:val="00232F60"/>
    <w:rsid w:val="0023304C"/>
    <w:rsid w:val="0023342D"/>
    <w:rsid w:val="002336DC"/>
    <w:rsid w:val="00233A9A"/>
    <w:rsid w:val="002347A5"/>
    <w:rsid w:val="00234867"/>
    <w:rsid w:val="00234B7A"/>
    <w:rsid w:val="00234D13"/>
    <w:rsid w:val="00234D81"/>
    <w:rsid w:val="00235046"/>
    <w:rsid w:val="002358BC"/>
    <w:rsid w:val="00235E5D"/>
    <w:rsid w:val="002368FF"/>
    <w:rsid w:val="002369B4"/>
    <w:rsid w:val="00237219"/>
    <w:rsid w:val="0023777C"/>
    <w:rsid w:val="00237895"/>
    <w:rsid w:val="002401EF"/>
    <w:rsid w:val="0024029C"/>
    <w:rsid w:val="002407D8"/>
    <w:rsid w:val="0024089B"/>
    <w:rsid w:val="00241BA8"/>
    <w:rsid w:val="00241D7F"/>
    <w:rsid w:val="00242448"/>
    <w:rsid w:val="00242841"/>
    <w:rsid w:val="00242849"/>
    <w:rsid w:val="00242A58"/>
    <w:rsid w:val="002430E8"/>
    <w:rsid w:val="0024344A"/>
    <w:rsid w:val="002436CC"/>
    <w:rsid w:val="002457C1"/>
    <w:rsid w:val="00245B7B"/>
    <w:rsid w:val="00246633"/>
    <w:rsid w:val="00246E70"/>
    <w:rsid w:val="002472BC"/>
    <w:rsid w:val="00247A9E"/>
    <w:rsid w:val="00247CEF"/>
    <w:rsid w:val="002500D7"/>
    <w:rsid w:val="00250978"/>
    <w:rsid w:val="00251116"/>
    <w:rsid w:val="0025143B"/>
    <w:rsid w:val="002517A2"/>
    <w:rsid w:val="00251A89"/>
    <w:rsid w:val="00251CA7"/>
    <w:rsid w:val="0025227D"/>
    <w:rsid w:val="00252423"/>
    <w:rsid w:val="002525F4"/>
    <w:rsid w:val="002525FB"/>
    <w:rsid w:val="002527E1"/>
    <w:rsid w:val="00252C0B"/>
    <w:rsid w:val="002531F5"/>
    <w:rsid w:val="00253C87"/>
    <w:rsid w:val="00253CFB"/>
    <w:rsid w:val="00253D00"/>
    <w:rsid w:val="002541D0"/>
    <w:rsid w:val="002542E5"/>
    <w:rsid w:val="00254A91"/>
    <w:rsid w:val="00255202"/>
    <w:rsid w:val="00255472"/>
    <w:rsid w:val="0025551A"/>
    <w:rsid w:val="002558B0"/>
    <w:rsid w:val="0025595A"/>
    <w:rsid w:val="00255FCB"/>
    <w:rsid w:val="002563E0"/>
    <w:rsid w:val="002571BF"/>
    <w:rsid w:val="00257ACB"/>
    <w:rsid w:val="00257BFD"/>
    <w:rsid w:val="00257C6C"/>
    <w:rsid w:val="00257D9F"/>
    <w:rsid w:val="00260A8C"/>
    <w:rsid w:val="00261066"/>
    <w:rsid w:val="002623B7"/>
    <w:rsid w:val="00262522"/>
    <w:rsid w:val="00262AA1"/>
    <w:rsid w:val="00262BFB"/>
    <w:rsid w:val="0026352F"/>
    <w:rsid w:val="00263AD8"/>
    <w:rsid w:val="00264A98"/>
    <w:rsid w:val="00264A9E"/>
    <w:rsid w:val="0026549B"/>
    <w:rsid w:val="002654F3"/>
    <w:rsid w:val="00265AE0"/>
    <w:rsid w:val="00265BCD"/>
    <w:rsid w:val="00266400"/>
    <w:rsid w:val="00266C2D"/>
    <w:rsid w:val="002679FC"/>
    <w:rsid w:val="002704DC"/>
    <w:rsid w:val="00270B83"/>
    <w:rsid w:val="00270BBD"/>
    <w:rsid w:val="00270EC0"/>
    <w:rsid w:val="00271467"/>
    <w:rsid w:val="00271CA3"/>
    <w:rsid w:val="0027211E"/>
    <w:rsid w:val="00272651"/>
    <w:rsid w:val="0027275F"/>
    <w:rsid w:val="00272A29"/>
    <w:rsid w:val="00272CF1"/>
    <w:rsid w:val="00272DD9"/>
    <w:rsid w:val="00272EEA"/>
    <w:rsid w:val="00272EF0"/>
    <w:rsid w:val="00272F94"/>
    <w:rsid w:val="002736B8"/>
    <w:rsid w:val="00273C5F"/>
    <w:rsid w:val="00274029"/>
    <w:rsid w:val="0027406E"/>
    <w:rsid w:val="00274181"/>
    <w:rsid w:val="002741B6"/>
    <w:rsid w:val="00274732"/>
    <w:rsid w:val="00274D33"/>
    <w:rsid w:val="00275F20"/>
    <w:rsid w:val="00276C97"/>
    <w:rsid w:val="002774DD"/>
    <w:rsid w:val="00277BC3"/>
    <w:rsid w:val="00280AB7"/>
    <w:rsid w:val="00281381"/>
    <w:rsid w:val="00281533"/>
    <w:rsid w:val="00281708"/>
    <w:rsid w:val="00281FD7"/>
    <w:rsid w:val="00282129"/>
    <w:rsid w:val="002822CF"/>
    <w:rsid w:val="00282BD1"/>
    <w:rsid w:val="00282C32"/>
    <w:rsid w:val="002831BF"/>
    <w:rsid w:val="00283EF8"/>
    <w:rsid w:val="00285003"/>
    <w:rsid w:val="0028547A"/>
    <w:rsid w:val="00285964"/>
    <w:rsid w:val="002863DD"/>
    <w:rsid w:val="0028680B"/>
    <w:rsid w:val="002869FA"/>
    <w:rsid w:val="0028736D"/>
    <w:rsid w:val="002873F5"/>
    <w:rsid w:val="0029080D"/>
    <w:rsid w:val="00290A9F"/>
    <w:rsid w:val="00290ACA"/>
    <w:rsid w:val="00291E55"/>
    <w:rsid w:val="00291ED4"/>
    <w:rsid w:val="00291F2F"/>
    <w:rsid w:val="00292315"/>
    <w:rsid w:val="00292825"/>
    <w:rsid w:val="00292B1D"/>
    <w:rsid w:val="0029365A"/>
    <w:rsid w:val="00294AF5"/>
    <w:rsid w:val="002954C2"/>
    <w:rsid w:val="0029584E"/>
    <w:rsid w:val="00295B6F"/>
    <w:rsid w:val="00296979"/>
    <w:rsid w:val="00296F71"/>
    <w:rsid w:val="002976D0"/>
    <w:rsid w:val="002976D2"/>
    <w:rsid w:val="0029789F"/>
    <w:rsid w:val="00297A7F"/>
    <w:rsid w:val="002A045F"/>
    <w:rsid w:val="002A06A9"/>
    <w:rsid w:val="002A0907"/>
    <w:rsid w:val="002A0952"/>
    <w:rsid w:val="002A0C7E"/>
    <w:rsid w:val="002A0F37"/>
    <w:rsid w:val="002A0F9F"/>
    <w:rsid w:val="002A195E"/>
    <w:rsid w:val="002A2C7C"/>
    <w:rsid w:val="002A3714"/>
    <w:rsid w:val="002A3CFF"/>
    <w:rsid w:val="002A40E2"/>
    <w:rsid w:val="002A4CDC"/>
    <w:rsid w:val="002A5074"/>
    <w:rsid w:val="002A565D"/>
    <w:rsid w:val="002A5C34"/>
    <w:rsid w:val="002A6022"/>
    <w:rsid w:val="002A60D5"/>
    <w:rsid w:val="002A6BEF"/>
    <w:rsid w:val="002A6E2B"/>
    <w:rsid w:val="002A7056"/>
    <w:rsid w:val="002A71B3"/>
    <w:rsid w:val="002A771D"/>
    <w:rsid w:val="002A785B"/>
    <w:rsid w:val="002B00AA"/>
    <w:rsid w:val="002B014A"/>
    <w:rsid w:val="002B034B"/>
    <w:rsid w:val="002B0A2C"/>
    <w:rsid w:val="002B0A5C"/>
    <w:rsid w:val="002B0E16"/>
    <w:rsid w:val="002B0F59"/>
    <w:rsid w:val="002B1A70"/>
    <w:rsid w:val="002B2385"/>
    <w:rsid w:val="002B2566"/>
    <w:rsid w:val="002B299E"/>
    <w:rsid w:val="002B2A09"/>
    <w:rsid w:val="002B2ACE"/>
    <w:rsid w:val="002B2CF3"/>
    <w:rsid w:val="002B2F01"/>
    <w:rsid w:val="002B2F6A"/>
    <w:rsid w:val="002B3772"/>
    <w:rsid w:val="002B3E81"/>
    <w:rsid w:val="002B4020"/>
    <w:rsid w:val="002B4943"/>
    <w:rsid w:val="002B51ED"/>
    <w:rsid w:val="002B5740"/>
    <w:rsid w:val="002B5894"/>
    <w:rsid w:val="002B5BD5"/>
    <w:rsid w:val="002B5D36"/>
    <w:rsid w:val="002B6864"/>
    <w:rsid w:val="002C0556"/>
    <w:rsid w:val="002C0BBB"/>
    <w:rsid w:val="002C0FA8"/>
    <w:rsid w:val="002C1B3A"/>
    <w:rsid w:val="002C1B9A"/>
    <w:rsid w:val="002C1DFB"/>
    <w:rsid w:val="002C20F4"/>
    <w:rsid w:val="002C294E"/>
    <w:rsid w:val="002C4668"/>
    <w:rsid w:val="002C471D"/>
    <w:rsid w:val="002C48B7"/>
    <w:rsid w:val="002C4C2B"/>
    <w:rsid w:val="002C5225"/>
    <w:rsid w:val="002C5434"/>
    <w:rsid w:val="002C5AE4"/>
    <w:rsid w:val="002C6708"/>
    <w:rsid w:val="002C6738"/>
    <w:rsid w:val="002C6BF5"/>
    <w:rsid w:val="002C6BFE"/>
    <w:rsid w:val="002C6CD1"/>
    <w:rsid w:val="002C6D81"/>
    <w:rsid w:val="002C6EE7"/>
    <w:rsid w:val="002C74CF"/>
    <w:rsid w:val="002C757D"/>
    <w:rsid w:val="002C75F1"/>
    <w:rsid w:val="002C7A6C"/>
    <w:rsid w:val="002D015F"/>
    <w:rsid w:val="002D070F"/>
    <w:rsid w:val="002D110C"/>
    <w:rsid w:val="002D1502"/>
    <w:rsid w:val="002D1726"/>
    <w:rsid w:val="002D24D1"/>
    <w:rsid w:val="002D26E6"/>
    <w:rsid w:val="002D2B65"/>
    <w:rsid w:val="002D31DB"/>
    <w:rsid w:val="002D3871"/>
    <w:rsid w:val="002D4693"/>
    <w:rsid w:val="002D4E6C"/>
    <w:rsid w:val="002D5156"/>
    <w:rsid w:val="002D51A8"/>
    <w:rsid w:val="002D5558"/>
    <w:rsid w:val="002D60A6"/>
    <w:rsid w:val="002D6453"/>
    <w:rsid w:val="002D6ECA"/>
    <w:rsid w:val="002D75BA"/>
    <w:rsid w:val="002D75DB"/>
    <w:rsid w:val="002D7E27"/>
    <w:rsid w:val="002D7E8F"/>
    <w:rsid w:val="002E001D"/>
    <w:rsid w:val="002E0189"/>
    <w:rsid w:val="002E02EF"/>
    <w:rsid w:val="002E0EB9"/>
    <w:rsid w:val="002E1822"/>
    <w:rsid w:val="002E1B93"/>
    <w:rsid w:val="002E1DC9"/>
    <w:rsid w:val="002E1E18"/>
    <w:rsid w:val="002E2310"/>
    <w:rsid w:val="002E2F3B"/>
    <w:rsid w:val="002E313E"/>
    <w:rsid w:val="002E3509"/>
    <w:rsid w:val="002E3516"/>
    <w:rsid w:val="002E4420"/>
    <w:rsid w:val="002E487F"/>
    <w:rsid w:val="002E53DC"/>
    <w:rsid w:val="002E55C9"/>
    <w:rsid w:val="002E5810"/>
    <w:rsid w:val="002E5B9C"/>
    <w:rsid w:val="002E5BEF"/>
    <w:rsid w:val="002E5CF0"/>
    <w:rsid w:val="002E6881"/>
    <w:rsid w:val="002E717F"/>
    <w:rsid w:val="002E71D0"/>
    <w:rsid w:val="002E775D"/>
    <w:rsid w:val="002E7A4E"/>
    <w:rsid w:val="002E7A63"/>
    <w:rsid w:val="002F000E"/>
    <w:rsid w:val="002F056E"/>
    <w:rsid w:val="002F0C34"/>
    <w:rsid w:val="002F0DA8"/>
    <w:rsid w:val="002F0EA9"/>
    <w:rsid w:val="002F1356"/>
    <w:rsid w:val="002F15A6"/>
    <w:rsid w:val="002F15AB"/>
    <w:rsid w:val="002F1C54"/>
    <w:rsid w:val="002F1CBD"/>
    <w:rsid w:val="002F1D89"/>
    <w:rsid w:val="002F25AF"/>
    <w:rsid w:val="002F2A80"/>
    <w:rsid w:val="002F2D55"/>
    <w:rsid w:val="002F34E2"/>
    <w:rsid w:val="002F3CB6"/>
    <w:rsid w:val="002F3DC0"/>
    <w:rsid w:val="002F4496"/>
    <w:rsid w:val="002F483B"/>
    <w:rsid w:val="002F4A81"/>
    <w:rsid w:val="002F5DFD"/>
    <w:rsid w:val="002F5F54"/>
    <w:rsid w:val="002F6191"/>
    <w:rsid w:val="002F6501"/>
    <w:rsid w:val="002F692B"/>
    <w:rsid w:val="002F6A19"/>
    <w:rsid w:val="002F6A4A"/>
    <w:rsid w:val="002F70D3"/>
    <w:rsid w:val="0030016A"/>
    <w:rsid w:val="0030017B"/>
    <w:rsid w:val="003007DB"/>
    <w:rsid w:val="0030132A"/>
    <w:rsid w:val="003019DE"/>
    <w:rsid w:val="0030205E"/>
    <w:rsid w:val="00302749"/>
    <w:rsid w:val="0030283B"/>
    <w:rsid w:val="00302E69"/>
    <w:rsid w:val="0030347F"/>
    <w:rsid w:val="00303B4E"/>
    <w:rsid w:val="00303B59"/>
    <w:rsid w:val="00303D11"/>
    <w:rsid w:val="00304463"/>
    <w:rsid w:val="0030493E"/>
    <w:rsid w:val="00305618"/>
    <w:rsid w:val="003059F4"/>
    <w:rsid w:val="00305BBB"/>
    <w:rsid w:val="0030637E"/>
    <w:rsid w:val="00306A3D"/>
    <w:rsid w:val="00306CFA"/>
    <w:rsid w:val="00306E53"/>
    <w:rsid w:val="00307032"/>
    <w:rsid w:val="003071A9"/>
    <w:rsid w:val="00307480"/>
    <w:rsid w:val="00307731"/>
    <w:rsid w:val="003106A9"/>
    <w:rsid w:val="003108B9"/>
    <w:rsid w:val="00310C99"/>
    <w:rsid w:val="003115B5"/>
    <w:rsid w:val="003119E7"/>
    <w:rsid w:val="003122C9"/>
    <w:rsid w:val="00312722"/>
    <w:rsid w:val="00313013"/>
    <w:rsid w:val="00313F1C"/>
    <w:rsid w:val="003144F4"/>
    <w:rsid w:val="00314618"/>
    <w:rsid w:val="003149A0"/>
    <w:rsid w:val="00315106"/>
    <w:rsid w:val="0031525F"/>
    <w:rsid w:val="003152EA"/>
    <w:rsid w:val="003153C1"/>
    <w:rsid w:val="003157B7"/>
    <w:rsid w:val="00315A49"/>
    <w:rsid w:val="00315DD9"/>
    <w:rsid w:val="00315DE3"/>
    <w:rsid w:val="00320893"/>
    <w:rsid w:val="00320FE0"/>
    <w:rsid w:val="00321676"/>
    <w:rsid w:val="00322965"/>
    <w:rsid w:val="0032299C"/>
    <w:rsid w:val="003229C5"/>
    <w:rsid w:val="00322E08"/>
    <w:rsid w:val="00322E12"/>
    <w:rsid w:val="00322E28"/>
    <w:rsid w:val="003232FC"/>
    <w:rsid w:val="003241B8"/>
    <w:rsid w:val="003243F1"/>
    <w:rsid w:val="00324C62"/>
    <w:rsid w:val="00324DDD"/>
    <w:rsid w:val="003252EF"/>
    <w:rsid w:val="003262BB"/>
    <w:rsid w:val="003275CB"/>
    <w:rsid w:val="00327618"/>
    <w:rsid w:val="00327B7E"/>
    <w:rsid w:val="00327DDA"/>
    <w:rsid w:val="00330B82"/>
    <w:rsid w:val="00331139"/>
    <w:rsid w:val="00332094"/>
    <w:rsid w:val="00332115"/>
    <w:rsid w:val="0033223C"/>
    <w:rsid w:val="003322AC"/>
    <w:rsid w:val="00332BBB"/>
    <w:rsid w:val="003338B6"/>
    <w:rsid w:val="0033397E"/>
    <w:rsid w:val="00334056"/>
    <w:rsid w:val="00334502"/>
    <w:rsid w:val="00334788"/>
    <w:rsid w:val="00334E1F"/>
    <w:rsid w:val="003353B9"/>
    <w:rsid w:val="003359E8"/>
    <w:rsid w:val="00335F8A"/>
    <w:rsid w:val="003361F8"/>
    <w:rsid w:val="0033686A"/>
    <w:rsid w:val="00336DA1"/>
    <w:rsid w:val="0033770F"/>
    <w:rsid w:val="0033784B"/>
    <w:rsid w:val="00337907"/>
    <w:rsid w:val="00337D27"/>
    <w:rsid w:val="00340006"/>
    <w:rsid w:val="00340093"/>
    <w:rsid w:val="003404E0"/>
    <w:rsid w:val="003407CA"/>
    <w:rsid w:val="00341198"/>
    <w:rsid w:val="0034140A"/>
    <w:rsid w:val="00341429"/>
    <w:rsid w:val="0034185F"/>
    <w:rsid w:val="00343710"/>
    <w:rsid w:val="003439F9"/>
    <w:rsid w:val="00343B0D"/>
    <w:rsid w:val="00343B4E"/>
    <w:rsid w:val="00343B7E"/>
    <w:rsid w:val="00345827"/>
    <w:rsid w:val="00345CE7"/>
    <w:rsid w:val="00345FE1"/>
    <w:rsid w:val="003460CC"/>
    <w:rsid w:val="003462DF"/>
    <w:rsid w:val="00346566"/>
    <w:rsid w:val="003465D3"/>
    <w:rsid w:val="00346753"/>
    <w:rsid w:val="00346E4F"/>
    <w:rsid w:val="003470B6"/>
    <w:rsid w:val="00347164"/>
    <w:rsid w:val="00350533"/>
    <w:rsid w:val="003509E8"/>
    <w:rsid w:val="00350B79"/>
    <w:rsid w:val="00351989"/>
    <w:rsid w:val="00351FFA"/>
    <w:rsid w:val="0035225E"/>
    <w:rsid w:val="00352752"/>
    <w:rsid w:val="00352843"/>
    <w:rsid w:val="003528AF"/>
    <w:rsid w:val="00352C56"/>
    <w:rsid w:val="00352EE2"/>
    <w:rsid w:val="00353B84"/>
    <w:rsid w:val="00353F33"/>
    <w:rsid w:val="00353F3E"/>
    <w:rsid w:val="00353F64"/>
    <w:rsid w:val="00354111"/>
    <w:rsid w:val="00354682"/>
    <w:rsid w:val="00354AF8"/>
    <w:rsid w:val="00354EDC"/>
    <w:rsid w:val="00356027"/>
    <w:rsid w:val="003568C2"/>
    <w:rsid w:val="00356A56"/>
    <w:rsid w:val="003571A5"/>
    <w:rsid w:val="003576CC"/>
    <w:rsid w:val="00357A09"/>
    <w:rsid w:val="003600A2"/>
    <w:rsid w:val="003601D7"/>
    <w:rsid w:val="0036022F"/>
    <w:rsid w:val="00360988"/>
    <w:rsid w:val="00360B12"/>
    <w:rsid w:val="00360DDF"/>
    <w:rsid w:val="00361070"/>
    <w:rsid w:val="0036156E"/>
    <w:rsid w:val="00361DFA"/>
    <w:rsid w:val="00362291"/>
    <w:rsid w:val="00362878"/>
    <w:rsid w:val="00362AC2"/>
    <w:rsid w:val="00362E85"/>
    <w:rsid w:val="003634CC"/>
    <w:rsid w:val="00363769"/>
    <w:rsid w:val="00366133"/>
    <w:rsid w:val="00367748"/>
    <w:rsid w:val="00367DEB"/>
    <w:rsid w:val="0037160D"/>
    <w:rsid w:val="003719B6"/>
    <w:rsid w:val="0037234C"/>
    <w:rsid w:val="0037248B"/>
    <w:rsid w:val="003729B6"/>
    <w:rsid w:val="00372C37"/>
    <w:rsid w:val="00372E69"/>
    <w:rsid w:val="003731DA"/>
    <w:rsid w:val="00373698"/>
    <w:rsid w:val="00373896"/>
    <w:rsid w:val="003738F0"/>
    <w:rsid w:val="003739A8"/>
    <w:rsid w:val="00373DDD"/>
    <w:rsid w:val="00374FCB"/>
    <w:rsid w:val="00375202"/>
    <w:rsid w:val="00375D8E"/>
    <w:rsid w:val="00375F97"/>
    <w:rsid w:val="0037641E"/>
    <w:rsid w:val="00376447"/>
    <w:rsid w:val="0037688F"/>
    <w:rsid w:val="0037734C"/>
    <w:rsid w:val="003775A3"/>
    <w:rsid w:val="00377804"/>
    <w:rsid w:val="00380125"/>
    <w:rsid w:val="00380501"/>
    <w:rsid w:val="00381525"/>
    <w:rsid w:val="003818B3"/>
    <w:rsid w:val="003818D9"/>
    <w:rsid w:val="00381E77"/>
    <w:rsid w:val="00381F5E"/>
    <w:rsid w:val="0038200B"/>
    <w:rsid w:val="0038256F"/>
    <w:rsid w:val="00382BE6"/>
    <w:rsid w:val="003837E9"/>
    <w:rsid w:val="00383B86"/>
    <w:rsid w:val="00383F87"/>
    <w:rsid w:val="0038429A"/>
    <w:rsid w:val="00384AD5"/>
    <w:rsid w:val="00384E44"/>
    <w:rsid w:val="00385716"/>
    <w:rsid w:val="003862FA"/>
    <w:rsid w:val="00386432"/>
    <w:rsid w:val="00386550"/>
    <w:rsid w:val="00386680"/>
    <w:rsid w:val="00386910"/>
    <w:rsid w:val="00386C3B"/>
    <w:rsid w:val="00386F5C"/>
    <w:rsid w:val="0038705F"/>
    <w:rsid w:val="00387813"/>
    <w:rsid w:val="00387983"/>
    <w:rsid w:val="00390608"/>
    <w:rsid w:val="00390DA1"/>
    <w:rsid w:val="003914BB"/>
    <w:rsid w:val="00391875"/>
    <w:rsid w:val="00391BFA"/>
    <w:rsid w:val="00391D89"/>
    <w:rsid w:val="0039273E"/>
    <w:rsid w:val="00392860"/>
    <w:rsid w:val="00392932"/>
    <w:rsid w:val="00392A76"/>
    <w:rsid w:val="00392C77"/>
    <w:rsid w:val="0039310E"/>
    <w:rsid w:val="00393358"/>
    <w:rsid w:val="003938B2"/>
    <w:rsid w:val="00394632"/>
    <w:rsid w:val="0039471C"/>
    <w:rsid w:val="00394BDC"/>
    <w:rsid w:val="00394FFF"/>
    <w:rsid w:val="00395771"/>
    <w:rsid w:val="00395ACD"/>
    <w:rsid w:val="00395E8E"/>
    <w:rsid w:val="003963E5"/>
    <w:rsid w:val="00396C98"/>
    <w:rsid w:val="00397226"/>
    <w:rsid w:val="00397C80"/>
    <w:rsid w:val="003A02E1"/>
    <w:rsid w:val="003A04FC"/>
    <w:rsid w:val="003A0B67"/>
    <w:rsid w:val="003A107E"/>
    <w:rsid w:val="003A1361"/>
    <w:rsid w:val="003A2728"/>
    <w:rsid w:val="003A304E"/>
    <w:rsid w:val="003A344A"/>
    <w:rsid w:val="003A353E"/>
    <w:rsid w:val="003A4080"/>
    <w:rsid w:val="003A5D81"/>
    <w:rsid w:val="003A63F2"/>
    <w:rsid w:val="003A672F"/>
    <w:rsid w:val="003A6A0F"/>
    <w:rsid w:val="003A6AD7"/>
    <w:rsid w:val="003A6DBF"/>
    <w:rsid w:val="003A711D"/>
    <w:rsid w:val="003A7134"/>
    <w:rsid w:val="003A7402"/>
    <w:rsid w:val="003A76B5"/>
    <w:rsid w:val="003B05A9"/>
    <w:rsid w:val="003B0844"/>
    <w:rsid w:val="003B18CF"/>
    <w:rsid w:val="003B1A9B"/>
    <w:rsid w:val="003B2796"/>
    <w:rsid w:val="003B27A8"/>
    <w:rsid w:val="003B38F9"/>
    <w:rsid w:val="003B3AAA"/>
    <w:rsid w:val="003B3FD8"/>
    <w:rsid w:val="003B40B7"/>
    <w:rsid w:val="003B42F0"/>
    <w:rsid w:val="003B509C"/>
    <w:rsid w:val="003B54E7"/>
    <w:rsid w:val="003B5574"/>
    <w:rsid w:val="003B5FD1"/>
    <w:rsid w:val="003B640B"/>
    <w:rsid w:val="003B64DF"/>
    <w:rsid w:val="003B662C"/>
    <w:rsid w:val="003B6CCD"/>
    <w:rsid w:val="003B6D0F"/>
    <w:rsid w:val="003B6ED5"/>
    <w:rsid w:val="003B76E2"/>
    <w:rsid w:val="003C08D1"/>
    <w:rsid w:val="003C0D5A"/>
    <w:rsid w:val="003C1251"/>
    <w:rsid w:val="003C1289"/>
    <w:rsid w:val="003C177C"/>
    <w:rsid w:val="003C182E"/>
    <w:rsid w:val="003C1866"/>
    <w:rsid w:val="003C18FA"/>
    <w:rsid w:val="003C1AAC"/>
    <w:rsid w:val="003C1C65"/>
    <w:rsid w:val="003C319D"/>
    <w:rsid w:val="003C3C30"/>
    <w:rsid w:val="003C3CFA"/>
    <w:rsid w:val="003C4108"/>
    <w:rsid w:val="003C4623"/>
    <w:rsid w:val="003C5323"/>
    <w:rsid w:val="003C613C"/>
    <w:rsid w:val="003C61A6"/>
    <w:rsid w:val="003C6626"/>
    <w:rsid w:val="003C6940"/>
    <w:rsid w:val="003C7265"/>
    <w:rsid w:val="003C7788"/>
    <w:rsid w:val="003D0C9B"/>
    <w:rsid w:val="003D0DD9"/>
    <w:rsid w:val="003D11A0"/>
    <w:rsid w:val="003D131F"/>
    <w:rsid w:val="003D1792"/>
    <w:rsid w:val="003D1F9A"/>
    <w:rsid w:val="003D271E"/>
    <w:rsid w:val="003D2E15"/>
    <w:rsid w:val="003D2E2F"/>
    <w:rsid w:val="003D34E9"/>
    <w:rsid w:val="003D35E0"/>
    <w:rsid w:val="003D4208"/>
    <w:rsid w:val="003D4277"/>
    <w:rsid w:val="003D5312"/>
    <w:rsid w:val="003D5AB9"/>
    <w:rsid w:val="003D6117"/>
    <w:rsid w:val="003D633A"/>
    <w:rsid w:val="003D6868"/>
    <w:rsid w:val="003D6BDB"/>
    <w:rsid w:val="003D7611"/>
    <w:rsid w:val="003E08D0"/>
    <w:rsid w:val="003E0A55"/>
    <w:rsid w:val="003E0AE0"/>
    <w:rsid w:val="003E0B2D"/>
    <w:rsid w:val="003E0BF6"/>
    <w:rsid w:val="003E1B06"/>
    <w:rsid w:val="003E2A86"/>
    <w:rsid w:val="003E351C"/>
    <w:rsid w:val="003E3E00"/>
    <w:rsid w:val="003E4064"/>
    <w:rsid w:val="003E4590"/>
    <w:rsid w:val="003E4D34"/>
    <w:rsid w:val="003E4DFA"/>
    <w:rsid w:val="003E4E20"/>
    <w:rsid w:val="003E50CA"/>
    <w:rsid w:val="003E5A63"/>
    <w:rsid w:val="003E6066"/>
    <w:rsid w:val="003E6287"/>
    <w:rsid w:val="003E6409"/>
    <w:rsid w:val="003E6D58"/>
    <w:rsid w:val="003E6D9B"/>
    <w:rsid w:val="003E6E23"/>
    <w:rsid w:val="003E7BDA"/>
    <w:rsid w:val="003F0385"/>
    <w:rsid w:val="003F0B1F"/>
    <w:rsid w:val="003F0D26"/>
    <w:rsid w:val="003F109B"/>
    <w:rsid w:val="003F1176"/>
    <w:rsid w:val="003F1222"/>
    <w:rsid w:val="003F1394"/>
    <w:rsid w:val="003F1544"/>
    <w:rsid w:val="003F26AD"/>
    <w:rsid w:val="003F28C6"/>
    <w:rsid w:val="003F293A"/>
    <w:rsid w:val="003F29E7"/>
    <w:rsid w:val="003F3133"/>
    <w:rsid w:val="003F3B1E"/>
    <w:rsid w:val="003F3C8F"/>
    <w:rsid w:val="003F4E37"/>
    <w:rsid w:val="003F4E4B"/>
    <w:rsid w:val="003F54E8"/>
    <w:rsid w:val="003F5602"/>
    <w:rsid w:val="003F56B1"/>
    <w:rsid w:val="003F5CA7"/>
    <w:rsid w:val="003F5EE5"/>
    <w:rsid w:val="003F6344"/>
    <w:rsid w:val="003F63F4"/>
    <w:rsid w:val="004003FF"/>
    <w:rsid w:val="00400630"/>
    <w:rsid w:val="004009F8"/>
    <w:rsid w:val="00401427"/>
    <w:rsid w:val="0040172A"/>
    <w:rsid w:val="004017E2"/>
    <w:rsid w:val="00402F9F"/>
    <w:rsid w:val="00403315"/>
    <w:rsid w:val="00403DB7"/>
    <w:rsid w:val="004040AF"/>
    <w:rsid w:val="0040458A"/>
    <w:rsid w:val="004052EC"/>
    <w:rsid w:val="004056F6"/>
    <w:rsid w:val="00405BFD"/>
    <w:rsid w:val="00405D9A"/>
    <w:rsid w:val="00405F76"/>
    <w:rsid w:val="00406288"/>
    <w:rsid w:val="004064F1"/>
    <w:rsid w:val="004066FB"/>
    <w:rsid w:val="00407281"/>
    <w:rsid w:val="00410357"/>
    <w:rsid w:val="0041112D"/>
    <w:rsid w:val="00411226"/>
    <w:rsid w:val="004116EE"/>
    <w:rsid w:val="00411865"/>
    <w:rsid w:val="00411F01"/>
    <w:rsid w:val="0041379C"/>
    <w:rsid w:val="00413E6D"/>
    <w:rsid w:val="0041529F"/>
    <w:rsid w:val="0041668F"/>
    <w:rsid w:val="00416ADD"/>
    <w:rsid w:val="00416C01"/>
    <w:rsid w:val="00416C6A"/>
    <w:rsid w:val="00417EE5"/>
    <w:rsid w:val="004201E7"/>
    <w:rsid w:val="0042026A"/>
    <w:rsid w:val="004202A4"/>
    <w:rsid w:val="0042043C"/>
    <w:rsid w:val="0042082D"/>
    <w:rsid w:val="00420865"/>
    <w:rsid w:val="004208B0"/>
    <w:rsid w:val="00420C62"/>
    <w:rsid w:val="00420E62"/>
    <w:rsid w:val="00421144"/>
    <w:rsid w:val="0042177A"/>
    <w:rsid w:val="00421830"/>
    <w:rsid w:val="00421942"/>
    <w:rsid w:val="004229DC"/>
    <w:rsid w:val="00422B88"/>
    <w:rsid w:val="0042312F"/>
    <w:rsid w:val="004232BD"/>
    <w:rsid w:val="00423452"/>
    <w:rsid w:val="004239BB"/>
    <w:rsid w:val="004239D9"/>
    <w:rsid w:val="00423D6E"/>
    <w:rsid w:val="004251D1"/>
    <w:rsid w:val="00425757"/>
    <w:rsid w:val="0042586D"/>
    <w:rsid w:val="00425BBE"/>
    <w:rsid w:val="00425C44"/>
    <w:rsid w:val="00425E6C"/>
    <w:rsid w:val="00426903"/>
    <w:rsid w:val="0042697D"/>
    <w:rsid w:val="00426D09"/>
    <w:rsid w:val="00426ED3"/>
    <w:rsid w:val="004271F9"/>
    <w:rsid w:val="0042753B"/>
    <w:rsid w:val="00427814"/>
    <w:rsid w:val="00427BAB"/>
    <w:rsid w:val="00427D15"/>
    <w:rsid w:val="00430264"/>
    <w:rsid w:val="004308AB"/>
    <w:rsid w:val="00430924"/>
    <w:rsid w:val="00430948"/>
    <w:rsid w:val="00430B89"/>
    <w:rsid w:val="00430BE9"/>
    <w:rsid w:val="00430DD4"/>
    <w:rsid w:val="00430F9F"/>
    <w:rsid w:val="00431521"/>
    <w:rsid w:val="00431E33"/>
    <w:rsid w:val="004327DC"/>
    <w:rsid w:val="00432E69"/>
    <w:rsid w:val="0043307B"/>
    <w:rsid w:val="00433100"/>
    <w:rsid w:val="00433362"/>
    <w:rsid w:val="00433577"/>
    <w:rsid w:val="00433CAD"/>
    <w:rsid w:val="00434929"/>
    <w:rsid w:val="00434F27"/>
    <w:rsid w:val="00435771"/>
    <w:rsid w:val="00435889"/>
    <w:rsid w:val="00435F5C"/>
    <w:rsid w:val="00435F63"/>
    <w:rsid w:val="004361E8"/>
    <w:rsid w:val="00436810"/>
    <w:rsid w:val="004409F2"/>
    <w:rsid w:val="00440D13"/>
    <w:rsid w:val="00441477"/>
    <w:rsid w:val="00441724"/>
    <w:rsid w:val="00442A22"/>
    <w:rsid w:val="00442C5B"/>
    <w:rsid w:val="00442DD6"/>
    <w:rsid w:val="0044307A"/>
    <w:rsid w:val="004431F7"/>
    <w:rsid w:val="00443612"/>
    <w:rsid w:val="004438A0"/>
    <w:rsid w:val="00443DB2"/>
    <w:rsid w:val="00443E19"/>
    <w:rsid w:val="00444039"/>
    <w:rsid w:val="00444471"/>
    <w:rsid w:val="00444498"/>
    <w:rsid w:val="0044457C"/>
    <w:rsid w:val="00444628"/>
    <w:rsid w:val="00444BB9"/>
    <w:rsid w:val="004454E6"/>
    <w:rsid w:val="00445ED4"/>
    <w:rsid w:val="0044699B"/>
    <w:rsid w:val="00446AA5"/>
    <w:rsid w:val="00446C97"/>
    <w:rsid w:val="00446D64"/>
    <w:rsid w:val="00447BAC"/>
    <w:rsid w:val="00447EB7"/>
    <w:rsid w:val="00447EEA"/>
    <w:rsid w:val="00450210"/>
    <w:rsid w:val="00450778"/>
    <w:rsid w:val="004509A9"/>
    <w:rsid w:val="004509B0"/>
    <w:rsid w:val="004509ED"/>
    <w:rsid w:val="00450D38"/>
    <w:rsid w:val="00450EB9"/>
    <w:rsid w:val="00450FA2"/>
    <w:rsid w:val="004512E4"/>
    <w:rsid w:val="0045130C"/>
    <w:rsid w:val="0045152D"/>
    <w:rsid w:val="004522B1"/>
    <w:rsid w:val="0045285B"/>
    <w:rsid w:val="00452A5E"/>
    <w:rsid w:val="00452C00"/>
    <w:rsid w:val="00452DA2"/>
    <w:rsid w:val="00452DAC"/>
    <w:rsid w:val="00453FEE"/>
    <w:rsid w:val="00454CF8"/>
    <w:rsid w:val="00455B81"/>
    <w:rsid w:val="00456833"/>
    <w:rsid w:val="0045692F"/>
    <w:rsid w:val="00456F70"/>
    <w:rsid w:val="0045737B"/>
    <w:rsid w:val="00457CC7"/>
    <w:rsid w:val="004601AD"/>
    <w:rsid w:val="00460669"/>
    <w:rsid w:val="00461152"/>
    <w:rsid w:val="00461B44"/>
    <w:rsid w:val="00462041"/>
    <w:rsid w:val="004626DB"/>
    <w:rsid w:val="00462818"/>
    <w:rsid w:val="004628B8"/>
    <w:rsid w:val="00462937"/>
    <w:rsid w:val="00462953"/>
    <w:rsid w:val="00462D30"/>
    <w:rsid w:val="00462DF0"/>
    <w:rsid w:val="00462EB0"/>
    <w:rsid w:val="0046335E"/>
    <w:rsid w:val="0046397F"/>
    <w:rsid w:val="00463E69"/>
    <w:rsid w:val="00463E7C"/>
    <w:rsid w:val="00464400"/>
    <w:rsid w:val="00464B2A"/>
    <w:rsid w:val="00464B4B"/>
    <w:rsid w:val="00465397"/>
    <w:rsid w:val="00465B13"/>
    <w:rsid w:val="004678E7"/>
    <w:rsid w:val="00467B22"/>
    <w:rsid w:val="00467EE8"/>
    <w:rsid w:val="004700E4"/>
    <w:rsid w:val="004700F7"/>
    <w:rsid w:val="004701BD"/>
    <w:rsid w:val="0047098A"/>
    <w:rsid w:val="00470C48"/>
    <w:rsid w:val="00470C76"/>
    <w:rsid w:val="00470F20"/>
    <w:rsid w:val="0047124A"/>
    <w:rsid w:val="00471B14"/>
    <w:rsid w:val="00472172"/>
    <w:rsid w:val="00473641"/>
    <w:rsid w:val="0047373B"/>
    <w:rsid w:val="00473C5A"/>
    <w:rsid w:val="00474901"/>
    <w:rsid w:val="00474DD7"/>
    <w:rsid w:val="00475275"/>
    <w:rsid w:val="004752F8"/>
    <w:rsid w:val="00476E97"/>
    <w:rsid w:val="00476EDD"/>
    <w:rsid w:val="004771E7"/>
    <w:rsid w:val="00477B75"/>
    <w:rsid w:val="00477E53"/>
    <w:rsid w:val="004808A9"/>
    <w:rsid w:val="00480B0D"/>
    <w:rsid w:val="00480C89"/>
    <w:rsid w:val="0048157C"/>
    <w:rsid w:val="00481B99"/>
    <w:rsid w:val="00481ED1"/>
    <w:rsid w:val="00483A39"/>
    <w:rsid w:val="004841E3"/>
    <w:rsid w:val="00484317"/>
    <w:rsid w:val="00484762"/>
    <w:rsid w:val="0048491A"/>
    <w:rsid w:val="00484968"/>
    <w:rsid w:val="00484CB8"/>
    <w:rsid w:val="0048521A"/>
    <w:rsid w:val="00485C0A"/>
    <w:rsid w:val="004861FC"/>
    <w:rsid w:val="00486901"/>
    <w:rsid w:val="0048738D"/>
    <w:rsid w:val="004873E3"/>
    <w:rsid w:val="00487A64"/>
    <w:rsid w:val="00487B45"/>
    <w:rsid w:val="00487D64"/>
    <w:rsid w:val="00487F15"/>
    <w:rsid w:val="00490359"/>
    <w:rsid w:val="00490558"/>
    <w:rsid w:val="0049072A"/>
    <w:rsid w:val="00490B38"/>
    <w:rsid w:val="00491411"/>
    <w:rsid w:val="0049157B"/>
    <w:rsid w:val="00492080"/>
    <w:rsid w:val="004921E9"/>
    <w:rsid w:val="00493C83"/>
    <w:rsid w:val="00493DF8"/>
    <w:rsid w:val="00494EFB"/>
    <w:rsid w:val="004954E7"/>
    <w:rsid w:val="00495761"/>
    <w:rsid w:val="00495DE5"/>
    <w:rsid w:val="0049626A"/>
    <w:rsid w:val="00496381"/>
    <w:rsid w:val="00496ACF"/>
    <w:rsid w:val="00496EE9"/>
    <w:rsid w:val="00496F43"/>
    <w:rsid w:val="0049713E"/>
    <w:rsid w:val="004972AE"/>
    <w:rsid w:val="00497E06"/>
    <w:rsid w:val="00497F38"/>
    <w:rsid w:val="00497F9B"/>
    <w:rsid w:val="004A0333"/>
    <w:rsid w:val="004A084E"/>
    <w:rsid w:val="004A11C4"/>
    <w:rsid w:val="004A11D1"/>
    <w:rsid w:val="004A1DCA"/>
    <w:rsid w:val="004A294F"/>
    <w:rsid w:val="004A29AA"/>
    <w:rsid w:val="004A2B28"/>
    <w:rsid w:val="004A2C07"/>
    <w:rsid w:val="004A475E"/>
    <w:rsid w:val="004A4D08"/>
    <w:rsid w:val="004A53AE"/>
    <w:rsid w:val="004A5417"/>
    <w:rsid w:val="004A5534"/>
    <w:rsid w:val="004A55E5"/>
    <w:rsid w:val="004A5780"/>
    <w:rsid w:val="004A5BD9"/>
    <w:rsid w:val="004A5E4F"/>
    <w:rsid w:val="004A683D"/>
    <w:rsid w:val="004A69A2"/>
    <w:rsid w:val="004A6AA1"/>
    <w:rsid w:val="004A70BE"/>
    <w:rsid w:val="004A71FF"/>
    <w:rsid w:val="004A73A2"/>
    <w:rsid w:val="004A7B7D"/>
    <w:rsid w:val="004A7F94"/>
    <w:rsid w:val="004B0195"/>
    <w:rsid w:val="004B09A2"/>
    <w:rsid w:val="004B0B1C"/>
    <w:rsid w:val="004B19E9"/>
    <w:rsid w:val="004B19F2"/>
    <w:rsid w:val="004B1EA0"/>
    <w:rsid w:val="004B2266"/>
    <w:rsid w:val="004B347D"/>
    <w:rsid w:val="004B35CB"/>
    <w:rsid w:val="004B3D0A"/>
    <w:rsid w:val="004B4399"/>
    <w:rsid w:val="004B4510"/>
    <w:rsid w:val="004B4A46"/>
    <w:rsid w:val="004B4BE1"/>
    <w:rsid w:val="004B4CDE"/>
    <w:rsid w:val="004B4D7E"/>
    <w:rsid w:val="004B50D6"/>
    <w:rsid w:val="004B50FA"/>
    <w:rsid w:val="004B5E4D"/>
    <w:rsid w:val="004B61B0"/>
    <w:rsid w:val="004B62DE"/>
    <w:rsid w:val="004B6A86"/>
    <w:rsid w:val="004B70EB"/>
    <w:rsid w:val="004B7788"/>
    <w:rsid w:val="004C04B2"/>
    <w:rsid w:val="004C07B2"/>
    <w:rsid w:val="004C0B38"/>
    <w:rsid w:val="004C1381"/>
    <w:rsid w:val="004C1650"/>
    <w:rsid w:val="004C2267"/>
    <w:rsid w:val="004C2783"/>
    <w:rsid w:val="004C2992"/>
    <w:rsid w:val="004C2C4E"/>
    <w:rsid w:val="004C2C9C"/>
    <w:rsid w:val="004C3124"/>
    <w:rsid w:val="004C31DB"/>
    <w:rsid w:val="004C320D"/>
    <w:rsid w:val="004C329C"/>
    <w:rsid w:val="004C3670"/>
    <w:rsid w:val="004C42B7"/>
    <w:rsid w:val="004C4327"/>
    <w:rsid w:val="004C4497"/>
    <w:rsid w:val="004C4781"/>
    <w:rsid w:val="004C47FD"/>
    <w:rsid w:val="004C49FE"/>
    <w:rsid w:val="004C7919"/>
    <w:rsid w:val="004C7D7F"/>
    <w:rsid w:val="004D0F5F"/>
    <w:rsid w:val="004D12FB"/>
    <w:rsid w:val="004D14EE"/>
    <w:rsid w:val="004D1699"/>
    <w:rsid w:val="004D234D"/>
    <w:rsid w:val="004D2406"/>
    <w:rsid w:val="004D259A"/>
    <w:rsid w:val="004D2727"/>
    <w:rsid w:val="004D2B08"/>
    <w:rsid w:val="004D2FDE"/>
    <w:rsid w:val="004D32E9"/>
    <w:rsid w:val="004D3578"/>
    <w:rsid w:val="004D3ABC"/>
    <w:rsid w:val="004D4390"/>
    <w:rsid w:val="004D44BE"/>
    <w:rsid w:val="004D517A"/>
    <w:rsid w:val="004D527A"/>
    <w:rsid w:val="004D5C74"/>
    <w:rsid w:val="004D6356"/>
    <w:rsid w:val="004D6A5C"/>
    <w:rsid w:val="004D6C65"/>
    <w:rsid w:val="004D6E1D"/>
    <w:rsid w:val="004D72CB"/>
    <w:rsid w:val="004D736E"/>
    <w:rsid w:val="004E0866"/>
    <w:rsid w:val="004E08DB"/>
    <w:rsid w:val="004E0A0B"/>
    <w:rsid w:val="004E0A36"/>
    <w:rsid w:val="004E0DF2"/>
    <w:rsid w:val="004E157C"/>
    <w:rsid w:val="004E1BD7"/>
    <w:rsid w:val="004E1F11"/>
    <w:rsid w:val="004E1F85"/>
    <w:rsid w:val="004E2836"/>
    <w:rsid w:val="004E302A"/>
    <w:rsid w:val="004E3221"/>
    <w:rsid w:val="004E342E"/>
    <w:rsid w:val="004E4203"/>
    <w:rsid w:val="004E4553"/>
    <w:rsid w:val="004E49F6"/>
    <w:rsid w:val="004E4AD3"/>
    <w:rsid w:val="004E4E28"/>
    <w:rsid w:val="004E50A0"/>
    <w:rsid w:val="004E5260"/>
    <w:rsid w:val="004E5700"/>
    <w:rsid w:val="004E5A6C"/>
    <w:rsid w:val="004E630F"/>
    <w:rsid w:val="004E6541"/>
    <w:rsid w:val="004E689A"/>
    <w:rsid w:val="004E6CD5"/>
    <w:rsid w:val="004E7C17"/>
    <w:rsid w:val="004E7D02"/>
    <w:rsid w:val="004E7F0E"/>
    <w:rsid w:val="004F0150"/>
    <w:rsid w:val="004F01D3"/>
    <w:rsid w:val="004F02A9"/>
    <w:rsid w:val="004F03C4"/>
    <w:rsid w:val="004F0DA5"/>
    <w:rsid w:val="004F0FCB"/>
    <w:rsid w:val="004F1237"/>
    <w:rsid w:val="004F13EB"/>
    <w:rsid w:val="004F1A44"/>
    <w:rsid w:val="004F1D6B"/>
    <w:rsid w:val="004F2048"/>
    <w:rsid w:val="004F2797"/>
    <w:rsid w:val="004F2A66"/>
    <w:rsid w:val="004F3058"/>
    <w:rsid w:val="004F3247"/>
    <w:rsid w:val="004F33CE"/>
    <w:rsid w:val="004F387A"/>
    <w:rsid w:val="004F3A26"/>
    <w:rsid w:val="004F3C34"/>
    <w:rsid w:val="004F44BB"/>
    <w:rsid w:val="004F659B"/>
    <w:rsid w:val="004F6B85"/>
    <w:rsid w:val="004F71C9"/>
    <w:rsid w:val="004F7756"/>
    <w:rsid w:val="004F7FA8"/>
    <w:rsid w:val="00501D5C"/>
    <w:rsid w:val="0050203F"/>
    <w:rsid w:val="005023F3"/>
    <w:rsid w:val="00502B92"/>
    <w:rsid w:val="005035B6"/>
    <w:rsid w:val="00503B11"/>
    <w:rsid w:val="00503EE4"/>
    <w:rsid w:val="0050407D"/>
    <w:rsid w:val="0050428C"/>
    <w:rsid w:val="005042C6"/>
    <w:rsid w:val="005046F3"/>
    <w:rsid w:val="0050492D"/>
    <w:rsid w:val="00504CD5"/>
    <w:rsid w:val="00504FBD"/>
    <w:rsid w:val="00505255"/>
    <w:rsid w:val="0050549E"/>
    <w:rsid w:val="0050562B"/>
    <w:rsid w:val="00505AC1"/>
    <w:rsid w:val="005060E7"/>
    <w:rsid w:val="005069E8"/>
    <w:rsid w:val="00506AC3"/>
    <w:rsid w:val="00507017"/>
    <w:rsid w:val="00507811"/>
    <w:rsid w:val="00507D6B"/>
    <w:rsid w:val="00510F29"/>
    <w:rsid w:val="005112DD"/>
    <w:rsid w:val="00511BDA"/>
    <w:rsid w:val="00511F5E"/>
    <w:rsid w:val="00512101"/>
    <w:rsid w:val="00513491"/>
    <w:rsid w:val="005138C0"/>
    <w:rsid w:val="00513B43"/>
    <w:rsid w:val="005140EF"/>
    <w:rsid w:val="00514466"/>
    <w:rsid w:val="00514954"/>
    <w:rsid w:val="00514BAC"/>
    <w:rsid w:val="00514CF9"/>
    <w:rsid w:val="005159F7"/>
    <w:rsid w:val="005160DC"/>
    <w:rsid w:val="0051611C"/>
    <w:rsid w:val="005161B5"/>
    <w:rsid w:val="00516492"/>
    <w:rsid w:val="00516682"/>
    <w:rsid w:val="00516A2C"/>
    <w:rsid w:val="00516A97"/>
    <w:rsid w:val="005176A7"/>
    <w:rsid w:val="00517DAF"/>
    <w:rsid w:val="00517E8A"/>
    <w:rsid w:val="00520074"/>
    <w:rsid w:val="00520116"/>
    <w:rsid w:val="005204D4"/>
    <w:rsid w:val="00520566"/>
    <w:rsid w:val="00521695"/>
    <w:rsid w:val="00521AF2"/>
    <w:rsid w:val="005221E0"/>
    <w:rsid w:val="0052267E"/>
    <w:rsid w:val="005227B7"/>
    <w:rsid w:val="0052284E"/>
    <w:rsid w:val="00522DE6"/>
    <w:rsid w:val="00523165"/>
    <w:rsid w:val="00523301"/>
    <w:rsid w:val="005239B3"/>
    <w:rsid w:val="00523A08"/>
    <w:rsid w:val="00524F23"/>
    <w:rsid w:val="00524F4D"/>
    <w:rsid w:val="00525A1B"/>
    <w:rsid w:val="00525B05"/>
    <w:rsid w:val="00525CC1"/>
    <w:rsid w:val="0052662A"/>
    <w:rsid w:val="00526C41"/>
    <w:rsid w:val="00526D0F"/>
    <w:rsid w:val="00526D3A"/>
    <w:rsid w:val="00526DA8"/>
    <w:rsid w:val="005270F4"/>
    <w:rsid w:val="0052778E"/>
    <w:rsid w:val="005279DB"/>
    <w:rsid w:val="00530198"/>
    <w:rsid w:val="005301F7"/>
    <w:rsid w:val="00530664"/>
    <w:rsid w:val="00531576"/>
    <w:rsid w:val="0053204F"/>
    <w:rsid w:val="005326AC"/>
    <w:rsid w:val="00532735"/>
    <w:rsid w:val="00532A11"/>
    <w:rsid w:val="00532AE4"/>
    <w:rsid w:val="00533163"/>
    <w:rsid w:val="00533456"/>
    <w:rsid w:val="00533811"/>
    <w:rsid w:val="00533EC7"/>
    <w:rsid w:val="0053433D"/>
    <w:rsid w:val="00534CB7"/>
    <w:rsid w:val="00535389"/>
    <w:rsid w:val="005365FC"/>
    <w:rsid w:val="005368C8"/>
    <w:rsid w:val="0053729B"/>
    <w:rsid w:val="005372BD"/>
    <w:rsid w:val="00537E34"/>
    <w:rsid w:val="00537EBF"/>
    <w:rsid w:val="005402C5"/>
    <w:rsid w:val="005405EE"/>
    <w:rsid w:val="00540BC1"/>
    <w:rsid w:val="00540FED"/>
    <w:rsid w:val="005411E2"/>
    <w:rsid w:val="00541731"/>
    <w:rsid w:val="00541B2A"/>
    <w:rsid w:val="00541D40"/>
    <w:rsid w:val="00542B5D"/>
    <w:rsid w:val="00542F52"/>
    <w:rsid w:val="00543AA1"/>
    <w:rsid w:val="00543E0E"/>
    <w:rsid w:val="00543F45"/>
    <w:rsid w:val="00543F59"/>
    <w:rsid w:val="00544224"/>
    <w:rsid w:val="00544F18"/>
    <w:rsid w:val="0054522F"/>
    <w:rsid w:val="00545C7B"/>
    <w:rsid w:val="00545E10"/>
    <w:rsid w:val="005463AF"/>
    <w:rsid w:val="00547110"/>
    <w:rsid w:val="0054756B"/>
    <w:rsid w:val="0054782A"/>
    <w:rsid w:val="00547A09"/>
    <w:rsid w:val="005503EB"/>
    <w:rsid w:val="00550BB7"/>
    <w:rsid w:val="00551255"/>
    <w:rsid w:val="00551613"/>
    <w:rsid w:val="00551692"/>
    <w:rsid w:val="00551BDB"/>
    <w:rsid w:val="005520C6"/>
    <w:rsid w:val="005522E4"/>
    <w:rsid w:val="005530E3"/>
    <w:rsid w:val="00553463"/>
    <w:rsid w:val="005536FB"/>
    <w:rsid w:val="00553825"/>
    <w:rsid w:val="00553A1D"/>
    <w:rsid w:val="00554066"/>
    <w:rsid w:val="00554393"/>
    <w:rsid w:val="0055459E"/>
    <w:rsid w:val="0055469E"/>
    <w:rsid w:val="00554EC9"/>
    <w:rsid w:val="00555AE7"/>
    <w:rsid w:val="00555F50"/>
    <w:rsid w:val="005570C6"/>
    <w:rsid w:val="005573C9"/>
    <w:rsid w:val="00557467"/>
    <w:rsid w:val="005574CB"/>
    <w:rsid w:val="005600DA"/>
    <w:rsid w:val="00560508"/>
    <w:rsid w:val="0056107F"/>
    <w:rsid w:val="00561397"/>
    <w:rsid w:val="00562695"/>
    <w:rsid w:val="005627D0"/>
    <w:rsid w:val="00562B54"/>
    <w:rsid w:val="00562BBB"/>
    <w:rsid w:val="00562C07"/>
    <w:rsid w:val="00563548"/>
    <w:rsid w:val="00563577"/>
    <w:rsid w:val="00563C45"/>
    <w:rsid w:val="00563FB2"/>
    <w:rsid w:val="005645D2"/>
    <w:rsid w:val="00565277"/>
    <w:rsid w:val="00566085"/>
    <w:rsid w:val="005660CD"/>
    <w:rsid w:val="00566620"/>
    <w:rsid w:val="00566825"/>
    <w:rsid w:val="0056791A"/>
    <w:rsid w:val="00567EB2"/>
    <w:rsid w:val="0057034C"/>
    <w:rsid w:val="00570557"/>
    <w:rsid w:val="00570CCB"/>
    <w:rsid w:val="00571026"/>
    <w:rsid w:val="0057113C"/>
    <w:rsid w:val="00571770"/>
    <w:rsid w:val="00571C1F"/>
    <w:rsid w:val="00571C82"/>
    <w:rsid w:val="00571ED4"/>
    <w:rsid w:val="00572220"/>
    <w:rsid w:val="00572B04"/>
    <w:rsid w:val="00572B8D"/>
    <w:rsid w:val="005733BB"/>
    <w:rsid w:val="00573AEA"/>
    <w:rsid w:val="00573E92"/>
    <w:rsid w:val="0057417C"/>
    <w:rsid w:val="00574993"/>
    <w:rsid w:val="005763D3"/>
    <w:rsid w:val="005767C5"/>
    <w:rsid w:val="00576D48"/>
    <w:rsid w:val="00576F76"/>
    <w:rsid w:val="00576FD9"/>
    <w:rsid w:val="00577360"/>
    <w:rsid w:val="005773BA"/>
    <w:rsid w:val="00577613"/>
    <w:rsid w:val="0058008D"/>
    <w:rsid w:val="005806B1"/>
    <w:rsid w:val="00580715"/>
    <w:rsid w:val="005808AF"/>
    <w:rsid w:val="00580ACB"/>
    <w:rsid w:val="00582209"/>
    <w:rsid w:val="00583128"/>
    <w:rsid w:val="00583319"/>
    <w:rsid w:val="0058338F"/>
    <w:rsid w:val="0058393D"/>
    <w:rsid w:val="00584069"/>
    <w:rsid w:val="005840C0"/>
    <w:rsid w:val="00584F5E"/>
    <w:rsid w:val="00585048"/>
    <w:rsid w:val="0058561E"/>
    <w:rsid w:val="00585C2D"/>
    <w:rsid w:val="00585E52"/>
    <w:rsid w:val="005867D7"/>
    <w:rsid w:val="00586C87"/>
    <w:rsid w:val="005875F1"/>
    <w:rsid w:val="00587B34"/>
    <w:rsid w:val="00587CDD"/>
    <w:rsid w:val="00587D58"/>
    <w:rsid w:val="00590785"/>
    <w:rsid w:val="00590A88"/>
    <w:rsid w:val="005915F6"/>
    <w:rsid w:val="005916C9"/>
    <w:rsid w:val="00592053"/>
    <w:rsid w:val="005920FE"/>
    <w:rsid w:val="005924D3"/>
    <w:rsid w:val="00592514"/>
    <w:rsid w:val="00592929"/>
    <w:rsid w:val="005929E9"/>
    <w:rsid w:val="00592ABA"/>
    <w:rsid w:val="00592E28"/>
    <w:rsid w:val="0059350F"/>
    <w:rsid w:val="0059358C"/>
    <w:rsid w:val="0059421C"/>
    <w:rsid w:val="005942BC"/>
    <w:rsid w:val="0059469B"/>
    <w:rsid w:val="005947F7"/>
    <w:rsid w:val="00595BAC"/>
    <w:rsid w:val="00595D25"/>
    <w:rsid w:val="00596099"/>
    <w:rsid w:val="00596ACF"/>
    <w:rsid w:val="00596AFC"/>
    <w:rsid w:val="005973C9"/>
    <w:rsid w:val="00597A64"/>
    <w:rsid w:val="00597C0C"/>
    <w:rsid w:val="00597D08"/>
    <w:rsid w:val="005A0F09"/>
    <w:rsid w:val="005A11B5"/>
    <w:rsid w:val="005A19B1"/>
    <w:rsid w:val="005A1AA4"/>
    <w:rsid w:val="005A1E0B"/>
    <w:rsid w:val="005A1E65"/>
    <w:rsid w:val="005A209C"/>
    <w:rsid w:val="005A269B"/>
    <w:rsid w:val="005A304A"/>
    <w:rsid w:val="005A37FB"/>
    <w:rsid w:val="005A3929"/>
    <w:rsid w:val="005A3B89"/>
    <w:rsid w:val="005A4107"/>
    <w:rsid w:val="005A4186"/>
    <w:rsid w:val="005A4237"/>
    <w:rsid w:val="005A4EB0"/>
    <w:rsid w:val="005A52D2"/>
    <w:rsid w:val="005A5728"/>
    <w:rsid w:val="005A5CC3"/>
    <w:rsid w:val="005A5D30"/>
    <w:rsid w:val="005A5DC3"/>
    <w:rsid w:val="005A6168"/>
    <w:rsid w:val="005A716D"/>
    <w:rsid w:val="005A7916"/>
    <w:rsid w:val="005A79D7"/>
    <w:rsid w:val="005A7AB7"/>
    <w:rsid w:val="005A7D55"/>
    <w:rsid w:val="005B00AE"/>
    <w:rsid w:val="005B0972"/>
    <w:rsid w:val="005B0A99"/>
    <w:rsid w:val="005B147C"/>
    <w:rsid w:val="005B235B"/>
    <w:rsid w:val="005B25EF"/>
    <w:rsid w:val="005B3123"/>
    <w:rsid w:val="005B3470"/>
    <w:rsid w:val="005B3491"/>
    <w:rsid w:val="005B4049"/>
    <w:rsid w:val="005B414A"/>
    <w:rsid w:val="005B426F"/>
    <w:rsid w:val="005B4298"/>
    <w:rsid w:val="005B42FE"/>
    <w:rsid w:val="005B451A"/>
    <w:rsid w:val="005B493B"/>
    <w:rsid w:val="005B4F90"/>
    <w:rsid w:val="005B5C80"/>
    <w:rsid w:val="005B5E30"/>
    <w:rsid w:val="005B60A0"/>
    <w:rsid w:val="005B62DF"/>
    <w:rsid w:val="005B6347"/>
    <w:rsid w:val="005B6689"/>
    <w:rsid w:val="005B7400"/>
    <w:rsid w:val="005B7AC9"/>
    <w:rsid w:val="005B7EEF"/>
    <w:rsid w:val="005C0171"/>
    <w:rsid w:val="005C0343"/>
    <w:rsid w:val="005C04D4"/>
    <w:rsid w:val="005C05AA"/>
    <w:rsid w:val="005C07AA"/>
    <w:rsid w:val="005C0B20"/>
    <w:rsid w:val="005C0EBA"/>
    <w:rsid w:val="005C1885"/>
    <w:rsid w:val="005C1B5B"/>
    <w:rsid w:val="005C2048"/>
    <w:rsid w:val="005C2B5F"/>
    <w:rsid w:val="005C32CB"/>
    <w:rsid w:val="005C3695"/>
    <w:rsid w:val="005C36FB"/>
    <w:rsid w:val="005C42EC"/>
    <w:rsid w:val="005C482C"/>
    <w:rsid w:val="005C4840"/>
    <w:rsid w:val="005C4947"/>
    <w:rsid w:val="005C4DAF"/>
    <w:rsid w:val="005C52DC"/>
    <w:rsid w:val="005C58E6"/>
    <w:rsid w:val="005C5CDA"/>
    <w:rsid w:val="005C5DE6"/>
    <w:rsid w:val="005C6C45"/>
    <w:rsid w:val="005C7002"/>
    <w:rsid w:val="005C7053"/>
    <w:rsid w:val="005C7539"/>
    <w:rsid w:val="005C7660"/>
    <w:rsid w:val="005D2079"/>
    <w:rsid w:val="005D23CC"/>
    <w:rsid w:val="005D2AB5"/>
    <w:rsid w:val="005D357A"/>
    <w:rsid w:val="005D36D6"/>
    <w:rsid w:val="005D3EFB"/>
    <w:rsid w:val="005D4260"/>
    <w:rsid w:val="005D46E0"/>
    <w:rsid w:val="005D5891"/>
    <w:rsid w:val="005D5E0F"/>
    <w:rsid w:val="005D67DD"/>
    <w:rsid w:val="005D69B1"/>
    <w:rsid w:val="005D6C6B"/>
    <w:rsid w:val="005D75FB"/>
    <w:rsid w:val="005D7605"/>
    <w:rsid w:val="005D7E50"/>
    <w:rsid w:val="005D7E81"/>
    <w:rsid w:val="005E0567"/>
    <w:rsid w:val="005E058A"/>
    <w:rsid w:val="005E06FF"/>
    <w:rsid w:val="005E0818"/>
    <w:rsid w:val="005E15F2"/>
    <w:rsid w:val="005E194F"/>
    <w:rsid w:val="005E3215"/>
    <w:rsid w:val="005E3964"/>
    <w:rsid w:val="005E4138"/>
    <w:rsid w:val="005E4318"/>
    <w:rsid w:val="005E4B94"/>
    <w:rsid w:val="005E4F3A"/>
    <w:rsid w:val="005E5666"/>
    <w:rsid w:val="005E57A9"/>
    <w:rsid w:val="005E5CE5"/>
    <w:rsid w:val="005E63EE"/>
    <w:rsid w:val="005E67A5"/>
    <w:rsid w:val="005E7263"/>
    <w:rsid w:val="005F02AB"/>
    <w:rsid w:val="005F08B7"/>
    <w:rsid w:val="005F0AFA"/>
    <w:rsid w:val="005F104A"/>
    <w:rsid w:val="005F115D"/>
    <w:rsid w:val="005F119A"/>
    <w:rsid w:val="005F18C9"/>
    <w:rsid w:val="005F1CB9"/>
    <w:rsid w:val="005F23B4"/>
    <w:rsid w:val="005F2457"/>
    <w:rsid w:val="005F2810"/>
    <w:rsid w:val="005F2D76"/>
    <w:rsid w:val="005F3794"/>
    <w:rsid w:val="005F37FB"/>
    <w:rsid w:val="005F3B27"/>
    <w:rsid w:val="005F3D1B"/>
    <w:rsid w:val="005F4835"/>
    <w:rsid w:val="005F4F60"/>
    <w:rsid w:val="005F4FF9"/>
    <w:rsid w:val="005F558C"/>
    <w:rsid w:val="005F573B"/>
    <w:rsid w:val="005F5940"/>
    <w:rsid w:val="005F5BE7"/>
    <w:rsid w:val="005F5D3C"/>
    <w:rsid w:val="005F5EE7"/>
    <w:rsid w:val="005F6610"/>
    <w:rsid w:val="005F6A2B"/>
    <w:rsid w:val="005F6EA8"/>
    <w:rsid w:val="005F753E"/>
    <w:rsid w:val="005F7806"/>
    <w:rsid w:val="005F7B4F"/>
    <w:rsid w:val="005F7CBD"/>
    <w:rsid w:val="006000AC"/>
    <w:rsid w:val="00600CDF"/>
    <w:rsid w:val="00600D31"/>
    <w:rsid w:val="0060132B"/>
    <w:rsid w:val="00601622"/>
    <w:rsid w:val="006020B6"/>
    <w:rsid w:val="00602977"/>
    <w:rsid w:val="00603427"/>
    <w:rsid w:val="00603798"/>
    <w:rsid w:val="006038A6"/>
    <w:rsid w:val="006042C9"/>
    <w:rsid w:val="00604880"/>
    <w:rsid w:val="006048B7"/>
    <w:rsid w:val="00604A19"/>
    <w:rsid w:val="00604CB9"/>
    <w:rsid w:val="006052CA"/>
    <w:rsid w:val="006056CC"/>
    <w:rsid w:val="006057B8"/>
    <w:rsid w:val="00605915"/>
    <w:rsid w:val="0060593A"/>
    <w:rsid w:val="00606277"/>
    <w:rsid w:val="006066A7"/>
    <w:rsid w:val="006066B9"/>
    <w:rsid w:val="006066DC"/>
    <w:rsid w:val="00606BB6"/>
    <w:rsid w:val="006072F2"/>
    <w:rsid w:val="00610040"/>
    <w:rsid w:val="00610063"/>
    <w:rsid w:val="00610B80"/>
    <w:rsid w:val="00610D58"/>
    <w:rsid w:val="00610EBA"/>
    <w:rsid w:val="00611B94"/>
    <w:rsid w:val="00611CEF"/>
    <w:rsid w:val="00611FDA"/>
    <w:rsid w:val="00612265"/>
    <w:rsid w:val="0061373E"/>
    <w:rsid w:val="0061377D"/>
    <w:rsid w:val="0061398E"/>
    <w:rsid w:val="00613B84"/>
    <w:rsid w:val="00613E22"/>
    <w:rsid w:val="006153FC"/>
    <w:rsid w:val="00615A60"/>
    <w:rsid w:val="00615AA6"/>
    <w:rsid w:val="0061619C"/>
    <w:rsid w:val="00616966"/>
    <w:rsid w:val="00617051"/>
    <w:rsid w:val="0061762F"/>
    <w:rsid w:val="0061766B"/>
    <w:rsid w:val="0062026F"/>
    <w:rsid w:val="00620DE3"/>
    <w:rsid w:val="00620F27"/>
    <w:rsid w:val="00620F32"/>
    <w:rsid w:val="00621870"/>
    <w:rsid w:val="00621BFD"/>
    <w:rsid w:val="00621E44"/>
    <w:rsid w:val="00621EE1"/>
    <w:rsid w:val="00622479"/>
    <w:rsid w:val="00622546"/>
    <w:rsid w:val="00622630"/>
    <w:rsid w:val="006227D0"/>
    <w:rsid w:val="00622AEF"/>
    <w:rsid w:val="00622FCF"/>
    <w:rsid w:val="00623257"/>
    <w:rsid w:val="006235F1"/>
    <w:rsid w:val="006239BA"/>
    <w:rsid w:val="006239DC"/>
    <w:rsid w:val="00623DB3"/>
    <w:rsid w:val="006244DB"/>
    <w:rsid w:val="00624657"/>
    <w:rsid w:val="00624945"/>
    <w:rsid w:val="006249E9"/>
    <w:rsid w:val="00624D15"/>
    <w:rsid w:val="00624F58"/>
    <w:rsid w:val="00625344"/>
    <w:rsid w:val="006254E1"/>
    <w:rsid w:val="006257AC"/>
    <w:rsid w:val="0062591B"/>
    <w:rsid w:val="00626DA1"/>
    <w:rsid w:val="00627484"/>
    <w:rsid w:val="00630285"/>
    <w:rsid w:val="0063075D"/>
    <w:rsid w:val="00630885"/>
    <w:rsid w:val="006314FA"/>
    <w:rsid w:val="00631C79"/>
    <w:rsid w:val="00631FA7"/>
    <w:rsid w:val="00632406"/>
    <w:rsid w:val="00632CB8"/>
    <w:rsid w:val="006330B3"/>
    <w:rsid w:val="00633159"/>
    <w:rsid w:val="006338AB"/>
    <w:rsid w:val="006345BB"/>
    <w:rsid w:val="006348DB"/>
    <w:rsid w:val="00635C9E"/>
    <w:rsid w:val="00636081"/>
    <w:rsid w:val="0063639A"/>
    <w:rsid w:val="006373A8"/>
    <w:rsid w:val="00640ADB"/>
    <w:rsid w:val="00641068"/>
    <w:rsid w:val="006419FB"/>
    <w:rsid w:val="00641D55"/>
    <w:rsid w:val="00641DEE"/>
    <w:rsid w:val="00641F3A"/>
    <w:rsid w:val="00641FE5"/>
    <w:rsid w:val="0064252C"/>
    <w:rsid w:val="00642B6E"/>
    <w:rsid w:val="00643657"/>
    <w:rsid w:val="00643B69"/>
    <w:rsid w:val="00643C8C"/>
    <w:rsid w:val="00644603"/>
    <w:rsid w:val="00644628"/>
    <w:rsid w:val="00644A24"/>
    <w:rsid w:val="00644F31"/>
    <w:rsid w:val="00645574"/>
    <w:rsid w:val="00645B81"/>
    <w:rsid w:val="006460C3"/>
    <w:rsid w:val="00646691"/>
    <w:rsid w:val="00646738"/>
    <w:rsid w:val="00646E54"/>
    <w:rsid w:val="006472B0"/>
    <w:rsid w:val="00647A0E"/>
    <w:rsid w:val="0065016E"/>
    <w:rsid w:val="006503B9"/>
    <w:rsid w:val="00650525"/>
    <w:rsid w:val="00650B9A"/>
    <w:rsid w:val="00650CE3"/>
    <w:rsid w:val="00650EFE"/>
    <w:rsid w:val="00652ABE"/>
    <w:rsid w:val="00652F71"/>
    <w:rsid w:val="0065338F"/>
    <w:rsid w:val="00653533"/>
    <w:rsid w:val="00653DE6"/>
    <w:rsid w:val="00653EA7"/>
    <w:rsid w:val="00653F37"/>
    <w:rsid w:val="0065434D"/>
    <w:rsid w:val="006549F0"/>
    <w:rsid w:val="00654E11"/>
    <w:rsid w:val="00654F47"/>
    <w:rsid w:val="006558FC"/>
    <w:rsid w:val="00655BAA"/>
    <w:rsid w:val="00656750"/>
    <w:rsid w:val="00656911"/>
    <w:rsid w:val="00656C3D"/>
    <w:rsid w:val="00657573"/>
    <w:rsid w:val="00657621"/>
    <w:rsid w:val="006578DB"/>
    <w:rsid w:val="00657F52"/>
    <w:rsid w:val="00657F5C"/>
    <w:rsid w:val="00661F5B"/>
    <w:rsid w:val="00662382"/>
    <w:rsid w:val="006627AA"/>
    <w:rsid w:val="006627CC"/>
    <w:rsid w:val="00662846"/>
    <w:rsid w:val="006628CD"/>
    <w:rsid w:val="006629DC"/>
    <w:rsid w:val="0066351D"/>
    <w:rsid w:val="00663A39"/>
    <w:rsid w:val="0066417A"/>
    <w:rsid w:val="0066465A"/>
    <w:rsid w:val="006650AB"/>
    <w:rsid w:val="006654F2"/>
    <w:rsid w:val="0066580C"/>
    <w:rsid w:val="00665D15"/>
    <w:rsid w:val="006667E1"/>
    <w:rsid w:val="00666BA1"/>
    <w:rsid w:val="0066700F"/>
    <w:rsid w:val="0066727A"/>
    <w:rsid w:val="00667693"/>
    <w:rsid w:val="00667D12"/>
    <w:rsid w:val="00667E1A"/>
    <w:rsid w:val="006714C6"/>
    <w:rsid w:val="006718D1"/>
    <w:rsid w:val="00672747"/>
    <w:rsid w:val="006728E1"/>
    <w:rsid w:val="00672CA5"/>
    <w:rsid w:val="00672E49"/>
    <w:rsid w:val="00673B7A"/>
    <w:rsid w:val="00673FF4"/>
    <w:rsid w:val="006744A4"/>
    <w:rsid w:val="006747D6"/>
    <w:rsid w:val="00675012"/>
    <w:rsid w:val="0067521F"/>
    <w:rsid w:val="00675638"/>
    <w:rsid w:val="006756B6"/>
    <w:rsid w:val="0067583B"/>
    <w:rsid w:val="00675A4D"/>
    <w:rsid w:val="00675B60"/>
    <w:rsid w:val="0067648F"/>
    <w:rsid w:val="0067659F"/>
    <w:rsid w:val="006767BF"/>
    <w:rsid w:val="00676FC6"/>
    <w:rsid w:val="00677F26"/>
    <w:rsid w:val="00677F66"/>
    <w:rsid w:val="00680483"/>
    <w:rsid w:val="0068122D"/>
    <w:rsid w:val="00682ABB"/>
    <w:rsid w:val="00683B88"/>
    <w:rsid w:val="0068423D"/>
    <w:rsid w:val="00684CD2"/>
    <w:rsid w:val="00685166"/>
    <w:rsid w:val="006852CB"/>
    <w:rsid w:val="006852DC"/>
    <w:rsid w:val="00685C14"/>
    <w:rsid w:val="00685D27"/>
    <w:rsid w:val="00686425"/>
    <w:rsid w:val="00686894"/>
    <w:rsid w:val="00686A04"/>
    <w:rsid w:val="00686F25"/>
    <w:rsid w:val="006876F0"/>
    <w:rsid w:val="0068791F"/>
    <w:rsid w:val="00687EA7"/>
    <w:rsid w:val="00690355"/>
    <w:rsid w:val="00690499"/>
    <w:rsid w:val="0069059E"/>
    <w:rsid w:val="00690713"/>
    <w:rsid w:val="00691153"/>
    <w:rsid w:val="00691254"/>
    <w:rsid w:val="006915E4"/>
    <w:rsid w:val="006919B4"/>
    <w:rsid w:val="00691BD2"/>
    <w:rsid w:val="00691C7A"/>
    <w:rsid w:val="00691E0E"/>
    <w:rsid w:val="006923A1"/>
    <w:rsid w:val="006923A3"/>
    <w:rsid w:val="00692C79"/>
    <w:rsid w:val="00692F5A"/>
    <w:rsid w:val="0069406E"/>
    <w:rsid w:val="0069415F"/>
    <w:rsid w:val="006946DE"/>
    <w:rsid w:val="00694868"/>
    <w:rsid w:val="00694AF7"/>
    <w:rsid w:val="00694C15"/>
    <w:rsid w:val="00694F78"/>
    <w:rsid w:val="0069532C"/>
    <w:rsid w:val="006955E5"/>
    <w:rsid w:val="00695C25"/>
    <w:rsid w:val="00695D37"/>
    <w:rsid w:val="00696CCC"/>
    <w:rsid w:val="00696E08"/>
    <w:rsid w:val="0069735E"/>
    <w:rsid w:val="00697A95"/>
    <w:rsid w:val="00697EBC"/>
    <w:rsid w:val="00697F66"/>
    <w:rsid w:val="006A018E"/>
    <w:rsid w:val="006A0683"/>
    <w:rsid w:val="006A08DF"/>
    <w:rsid w:val="006A0B7E"/>
    <w:rsid w:val="006A0CD5"/>
    <w:rsid w:val="006A0CE3"/>
    <w:rsid w:val="006A0CF9"/>
    <w:rsid w:val="006A113C"/>
    <w:rsid w:val="006A1448"/>
    <w:rsid w:val="006A179A"/>
    <w:rsid w:val="006A1C6A"/>
    <w:rsid w:val="006A2785"/>
    <w:rsid w:val="006A28A1"/>
    <w:rsid w:val="006A3619"/>
    <w:rsid w:val="006A3871"/>
    <w:rsid w:val="006A3D2F"/>
    <w:rsid w:val="006A4021"/>
    <w:rsid w:val="006A43D6"/>
    <w:rsid w:val="006A46A9"/>
    <w:rsid w:val="006A4BF3"/>
    <w:rsid w:val="006A4FDD"/>
    <w:rsid w:val="006A554B"/>
    <w:rsid w:val="006A5854"/>
    <w:rsid w:val="006A5A66"/>
    <w:rsid w:val="006A5B0A"/>
    <w:rsid w:val="006A6331"/>
    <w:rsid w:val="006A6729"/>
    <w:rsid w:val="006A68CD"/>
    <w:rsid w:val="006A78FF"/>
    <w:rsid w:val="006A7A28"/>
    <w:rsid w:val="006A7AEB"/>
    <w:rsid w:val="006A7CD2"/>
    <w:rsid w:val="006B0DF5"/>
    <w:rsid w:val="006B1CBD"/>
    <w:rsid w:val="006B22A4"/>
    <w:rsid w:val="006B23FD"/>
    <w:rsid w:val="006B2ECC"/>
    <w:rsid w:val="006B35C0"/>
    <w:rsid w:val="006B3967"/>
    <w:rsid w:val="006B3D75"/>
    <w:rsid w:val="006B3F00"/>
    <w:rsid w:val="006B41B5"/>
    <w:rsid w:val="006B4A64"/>
    <w:rsid w:val="006B4CDE"/>
    <w:rsid w:val="006B6292"/>
    <w:rsid w:val="006B6440"/>
    <w:rsid w:val="006B68F0"/>
    <w:rsid w:val="006B7511"/>
    <w:rsid w:val="006B7876"/>
    <w:rsid w:val="006C053E"/>
    <w:rsid w:val="006C0BF1"/>
    <w:rsid w:val="006C13C6"/>
    <w:rsid w:val="006C16E7"/>
    <w:rsid w:val="006C1CD2"/>
    <w:rsid w:val="006C1D8B"/>
    <w:rsid w:val="006C2168"/>
    <w:rsid w:val="006C2840"/>
    <w:rsid w:val="006C294A"/>
    <w:rsid w:val="006C3235"/>
    <w:rsid w:val="006C32FD"/>
    <w:rsid w:val="006C3A42"/>
    <w:rsid w:val="006C3C3F"/>
    <w:rsid w:val="006C3D99"/>
    <w:rsid w:val="006C436A"/>
    <w:rsid w:val="006C453E"/>
    <w:rsid w:val="006C4CD9"/>
    <w:rsid w:val="006C4F42"/>
    <w:rsid w:val="006C5049"/>
    <w:rsid w:val="006C5CA2"/>
    <w:rsid w:val="006C5E47"/>
    <w:rsid w:val="006C75C0"/>
    <w:rsid w:val="006D0BBE"/>
    <w:rsid w:val="006D17E1"/>
    <w:rsid w:val="006D1C73"/>
    <w:rsid w:val="006D1D34"/>
    <w:rsid w:val="006D1ECE"/>
    <w:rsid w:val="006D2A17"/>
    <w:rsid w:val="006D2A5B"/>
    <w:rsid w:val="006D326C"/>
    <w:rsid w:val="006D37FE"/>
    <w:rsid w:val="006D3A21"/>
    <w:rsid w:val="006D3BDC"/>
    <w:rsid w:val="006D3CCF"/>
    <w:rsid w:val="006D45D1"/>
    <w:rsid w:val="006D4A0A"/>
    <w:rsid w:val="006D4BA2"/>
    <w:rsid w:val="006D5C8E"/>
    <w:rsid w:val="006D5CD9"/>
    <w:rsid w:val="006D5FA2"/>
    <w:rsid w:val="006D627D"/>
    <w:rsid w:val="006D62D0"/>
    <w:rsid w:val="006D652C"/>
    <w:rsid w:val="006D655E"/>
    <w:rsid w:val="006D66E7"/>
    <w:rsid w:val="006D6711"/>
    <w:rsid w:val="006D7419"/>
    <w:rsid w:val="006D766D"/>
    <w:rsid w:val="006E0748"/>
    <w:rsid w:val="006E0D3C"/>
    <w:rsid w:val="006E100E"/>
    <w:rsid w:val="006E1314"/>
    <w:rsid w:val="006E2E08"/>
    <w:rsid w:val="006E30E1"/>
    <w:rsid w:val="006E3518"/>
    <w:rsid w:val="006E35DA"/>
    <w:rsid w:val="006E3635"/>
    <w:rsid w:val="006E3699"/>
    <w:rsid w:val="006E3765"/>
    <w:rsid w:val="006E4815"/>
    <w:rsid w:val="006E4AF9"/>
    <w:rsid w:val="006E4F49"/>
    <w:rsid w:val="006E4F64"/>
    <w:rsid w:val="006E5131"/>
    <w:rsid w:val="006E54D9"/>
    <w:rsid w:val="006E551A"/>
    <w:rsid w:val="006E59F1"/>
    <w:rsid w:val="006E6AF2"/>
    <w:rsid w:val="006E6E15"/>
    <w:rsid w:val="006E72BB"/>
    <w:rsid w:val="006E758B"/>
    <w:rsid w:val="006E7BB4"/>
    <w:rsid w:val="006E7CDD"/>
    <w:rsid w:val="006F01A3"/>
    <w:rsid w:val="006F0F71"/>
    <w:rsid w:val="006F17D4"/>
    <w:rsid w:val="006F18FA"/>
    <w:rsid w:val="006F1EBD"/>
    <w:rsid w:val="006F2081"/>
    <w:rsid w:val="006F22DE"/>
    <w:rsid w:val="006F31FD"/>
    <w:rsid w:val="006F4671"/>
    <w:rsid w:val="006F47A1"/>
    <w:rsid w:val="006F5D28"/>
    <w:rsid w:val="006F60CE"/>
    <w:rsid w:val="006F6624"/>
    <w:rsid w:val="006F6D00"/>
    <w:rsid w:val="006F6D4F"/>
    <w:rsid w:val="006F6FDB"/>
    <w:rsid w:val="006F72EF"/>
    <w:rsid w:val="006F774F"/>
    <w:rsid w:val="006F7810"/>
    <w:rsid w:val="006F79E2"/>
    <w:rsid w:val="006F7A75"/>
    <w:rsid w:val="00701B8B"/>
    <w:rsid w:val="0070224F"/>
    <w:rsid w:val="0070230A"/>
    <w:rsid w:val="00702620"/>
    <w:rsid w:val="00702BE4"/>
    <w:rsid w:val="007035F8"/>
    <w:rsid w:val="0070395E"/>
    <w:rsid w:val="0070399D"/>
    <w:rsid w:val="00703A15"/>
    <w:rsid w:val="00703ED2"/>
    <w:rsid w:val="00704782"/>
    <w:rsid w:val="00704BFE"/>
    <w:rsid w:val="007054A2"/>
    <w:rsid w:val="00705B40"/>
    <w:rsid w:val="00705E05"/>
    <w:rsid w:val="00705F68"/>
    <w:rsid w:val="007060CE"/>
    <w:rsid w:val="007062AF"/>
    <w:rsid w:val="007064E9"/>
    <w:rsid w:val="007066AE"/>
    <w:rsid w:val="007068C0"/>
    <w:rsid w:val="00706ADF"/>
    <w:rsid w:val="007071F3"/>
    <w:rsid w:val="007102D7"/>
    <w:rsid w:val="007104E1"/>
    <w:rsid w:val="0071126F"/>
    <w:rsid w:val="007116F5"/>
    <w:rsid w:val="007117C3"/>
    <w:rsid w:val="00711F62"/>
    <w:rsid w:val="00712F22"/>
    <w:rsid w:val="00713BC9"/>
    <w:rsid w:val="00713C91"/>
    <w:rsid w:val="007141A2"/>
    <w:rsid w:val="00714C54"/>
    <w:rsid w:val="00714D7A"/>
    <w:rsid w:val="00714E31"/>
    <w:rsid w:val="00715567"/>
    <w:rsid w:val="007155A0"/>
    <w:rsid w:val="007157E8"/>
    <w:rsid w:val="00715933"/>
    <w:rsid w:val="00715BFE"/>
    <w:rsid w:val="00716AE0"/>
    <w:rsid w:val="00716B79"/>
    <w:rsid w:val="00717107"/>
    <w:rsid w:val="00717132"/>
    <w:rsid w:val="00717820"/>
    <w:rsid w:val="00717966"/>
    <w:rsid w:val="00720BF6"/>
    <w:rsid w:val="00721329"/>
    <w:rsid w:val="00721750"/>
    <w:rsid w:val="00721B9F"/>
    <w:rsid w:val="007220E0"/>
    <w:rsid w:val="007227C9"/>
    <w:rsid w:val="00722D98"/>
    <w:rsid w:val="00722EBA"/>
    <w:rsid w:val="0072307B"/>
    <w:rsid w:val="007230AA"/>
    <w:rsid w:val="00723B4D"/>
    <w:rsid w:val="0072405F"/>
    <w:rsid w:val="00724298"/>
    <w:rsid w:val="00724936"/>
    <w:rsid w:val="00725116"/>
    <w:rsid w:val="00725BA9"/>
    <w:rsid w:val="00725ED7"/>
    <w:rsid w:val="00726315"/>
    <w:rsid w:val="0072631F"/>
    <w:rsid w:val="00726AE1"/>
    <w:rsid w:val="00726C84"/>
    <w:rsid w:val="00726DDD"/>
    <w:rsid w:val="00726F3D"/>
    <w:rsid w:val="007272DE"/>
    <w:rsid w:val="007277E5"/>
    <w:rsid w:val="0073000E"/>
    <w:rsid w:val="00730489"/>
    <w:rsid w:val="007304EF"/>
    <w:rsid w:val="007306DC"/>
    <w:rsid w:val="0073113C"/>
    <w:rsid w:val="007312B1"/>
    <w:rsid w:val="00731563"/>
    <w:rsid w:val="00731A98"/>
    <w:rsid w:val="00731DF4"/>
    <w:rsid w:val="007322D2"/>
    <w:rsid w:val="00732387"/>
    <w:rsid w:val="0073297F"/>
    <w:rsid w:val="00732C30"/>
    <w:rsid w:val="00732E79"/>
    <w:rsid w:val="00732ECB"/>
    <w:rsid w:val="007334A7"/>
    <w:rsid w:val="00733B1C"/>
    <w:rsid w:val="00735539"/>
    <w:rsid w:val="00736126"/>
    <w:rsid w:val="00736C1D"/>
    <w:rsid w:val="00736EC4"/>
    <w:rsid w:val="007374F4"/>
    <w:rsid w:val="00740201"/>
    <w:rsid w:val="007402E4"/>
    <w:rsid w:val="007410F4"/>
    <w:rsid w:val="00741508"/>
    <w:rsid w:val="0074184C"/>
    <w:rsid w:val="007418D9"/>
    <w:rsid w:val="00741DD2"/>
    <w:rsid w:val="007424FD"/>
    <w:rsid w:val="00742895"/>
    <w:rsid w:val="007429A2"/>
    <w:rsid w:val="00743394"/>
    <w:rsid w:val="00743499"/>
    <w:rsid w:val="00743905"/>
    <w:rsid w:val="007439A2"/>
    <w:rsid w:val="0074442F"/>
    <w:rsid w:val="00744566"/>
    <w:rsid w:val="00744EEE"/>
    <w:rsid w:val="007451EA"/>
    <w:rsid w:val="0074560B"/>
    <w:rsid w:val="007456E7"/>
    <w:rsid w:val="0074575C"/>
    <w:rsid w:val="00745782"/>
    <w:rsid w:val="00745900"/>
    <w:rsid w:val="00745F12"/>
    <w:rsid w:val="0074607A"/>
    <w:rsid w:val="007460E9"/>
    <w:rsid w:val="00746778"/>
    <w:rsid w:val="00746B80"/>
    <w:rsid w:val="00746F1F"/>
    <w:rsid w:val="00747A99"/>
    <w:rsid w:val="00750578"/>
    <w:rsid w:val="007505DF"/>
    <w:rsid w:val="007506DE"/>
    <w:rsid w:val="0075070B"/>
    <w:rsid w:val="00750A30"/>
    <w:rsid w:val="0075135C"/>
    <w:rsid w:val="0075150D"/>
    <w:rsid w:val="007515A4"/>
    <w:rsid w:val="00751623"/>
    <w:rsid w:val="00751EAE"/>
    <w:rsid w:val="00752B14"/>
    <w:rsid w:val="00753468"/>
    <w:rsid w:val="00753EB8"/>
    <w:rsid w:val="00753FDD"/>
    <w:rsid w:val="0075419F"/>
    <w:rsid w:val="007543E4"/>
    <w:rsid w:val="00754536"/>
    <w:rsid w:val="007548FC"/>
    <w:rsid w:val="00755541"/>
    <w:rsid w:val="00755553"/>
    <w:rsid w:val="00755CC4"/>
    <w:rsid w:val="007564DD"/>
    <w:rsid w:val="0075656F"/>
    <w:rsid w:val="00756E2D"/>
    <w:rsid w:val="00757127"/>
    <w:rsid w:val="00757141"/>
    <w:rsid w:val="00757460"/>
    <w:rsid w:val="007578E6"/>
    <w:rsid w:val="007578EA"/>
    <w:rsid w:val="0076039A"/>
    <w:rsid w:val="007604E0"/>
    <w:rsid w:val="00760504"/>
    <w:rsid w:val="0076065A"/>
    <w:rsid w:val="007609D4"/>
    <w:rsid w:val="00760C7E"/>
    <w:rsid w:val="00761702"/>
    <w:rsid w:val="00761977"/>
    <w:rsid w:val="00762797"/>
    <w:rsid w:val="00762D54"/>
    <w:rsid w:val="00762ED0"/>
    <w:rsid w:val="00763947"/>
    <w:rsid w:val="00763BA1"/>
    <w:rsid w:val="00764077"/>
    <w:rsid w:val="00764217"/>
    <w:rsid w:val="007656BD"/>
    <w:rsid w:val="007658D8"/>
    <w:rsid w:val="00766024"/>
    <w:rsid w:val="0076608E"/>
    <w:rsid w:val="00766809"/>
    <w:rsid w:val="00766A0D"/>
    <w:rsid w:val="0076738D"/>
    <w:rsid w:val="00767BF9"/>
    <w:rsid w:val="00767C7E"/>
    <w:rsid w:val="00767F2F"/>
    <w:rsid w:val="00770046"/>
    <w:rsid w:val="00770591"/>
    <w:rsid w:val="00770F92"/>
    <w:rsid w:val="007711F9"/>
    <w:rsid w:val="007721AB"/>
    <w:rsid w:val="0077287A"/>
    <w:rsid w:val="007728F2"/>
    <w:rsid w:val="00772923"/>
    <w:rsid w:val="0077352D"/>
    <w:rsid w:val="00773C59"/>
    <w:rsid w:val="00773FFF"/>
    <w:rsid w:val="0077403D"/>
    <w:rsid w:val="0077424F"/>
    <w:rsid w:val="007746E0"/>
    <w:rsid w:val="007749C0"/>
    <w:rsid w:val="00774A66"/>
    <w:rsid w:val="00774AF8"/>
    <w:rsid w:val="00774F82"/>
    <w:rsid w:val="00775283"/>
    <w:rsid w:val="007756B4"/>
    <w:rsid w:val="007757D5"/>
    <w:rsid w:val="00775C59"/>
    <w:rsid w:val="007761C3"/>
    <w:rsid w:val="007767A6"/>
    <w:rsid w:val="0077751C"/>
    <w:rsid w:val="00777C33"/>
    <w:rsid w:val="00777EE7"/>
    <w:rsid w:val="00780527"/>
    <w:rsid w:val="00780B24"/>
    <w:rsid w:val="00781E51"/>
    <w:rsid w:val="00782100"/>
    <w:rsid w:val="0078247C"/>
    <w:rsid w:val="0078393B"/>
    <w:rsid w:val="007845B2"/>
    <w:rsid w:val="00784C1F"/>
    <w:rsid w:val="0078508B"/>
    <w:rsid w:val="00785659"/>
    <w:rsid w:val="00785752"/>
    <w:rsid w:val="00785ECD"/>
    <w:rsid w:val="00786591"/>
    <w:rsid w:val="00786679"/>
    <w:rsid w:val="00786A2B"/>
    <w:rsid w:val="007906AE"/>
    <w:rsid w:val="007908F4"/>
    <w:rsid w:val="00790C48"/>
    <w:rsid w:val="007912D6"/>
    <w:rsid w:val="007912FA"/>
    <w:rsid w:val="0079131B"/>
    <w:rsid w:val="0079168D"/>
    <w:rsid w:val="007919D1"/>
    <w:rsid w:val="00792CD0"/>
    <w:rsid w:val="007931D8"/>
    <w:rsid w:val="00793A67"/>
    <w:rsid w:val="00793F5E"/>
    <w:rsid w:val="00793FC5"/>
    <w:rsid w:val="00794306"/>
    <w:rsid w:val="0079583D"/>
    <w:rsid w:val="00795949"/>
    <w:rsid w:val="00795C3C"/>
    <w:rsid w:val="00796350"/>
    <w:rsid w:val="007966BA"/>
    <w:rsid w:val="00796A25"/>
    <w:rsid w:val="00796DF9"/>
    <w:rsid w:val="00797BAB"/>
    <w:rsid w:val="00797E1D"/>
    <w:rsid w:val="007A01E8"/>
    <w:rsid w:val="007A05FF"/>
    <w:rsid w:val="007A0C66"/>
    <w:rsid w:val="007A0ECA"/>
    <w:rsid w:val="007A1427"/>
    <w:rsid w:val="007A1EA7"/>
    <w:rsid w:val="007A2D81"/>
    <w:rsid w:val="007A3823"/>
    <w:rsid w:val="007A3DBF"/>
    <w:rsid w:val="007A5240"/>
    <w:rsid w:val="007A588A"/>
    <w:rsid w:val="007A681D"/>
    <w:rsid w:val="007A6A35"/>
    <w:rsid w:val="007A7003"/>
    <w:rsid w:val="007A7ADB"/>
    <w:rsid w:val="007B0149"/>
    <w:rsid w:val="007B0856"/>
    <w:rsid w:val="007B0B00"/>
    <w:rsid w:val="007B1435"/>
    <w:rsid w:val="007B15AA"/>
    <w:rsid w:val="007B18C3"/>
    <w:rsid w:val="007B1A96"/>
    <w:rsid w:val="007B2892"/>
    <w:rsid w:val="007B3E19"/>
    <w:rsid w:val="007B413A"/>
    <w:rsid w:val="007B423B"/>
    <w:rsid w:val="007B44B7"/>
    <w:rsid w:val="007B4545"/>
    <w:rsid w:val="007B45B2"/>
    <w:rsid w:val="007B4693"/>
    <w:rsid w:val="007B489F"/>
    <w:rsid w:val="007B4D4E"/>
    <w:rsid w:val="007B4DFB"/>
    <w:rsid w:val="007B4FC2"/>
    <w:rsid w:val="007B5302"/>
    <w:rsid w:val="007B53AE"/>
    <w:rsid w:val="007B56E5"/>
    <w:rsid w:val="007B5E23"/>
    <w:rsid w:val="007B5E4D"/>
    <w:rsid w:val="007B5F77"/>
    <w:rsid w:val="007B6447"/>
    <w:rsid w:val="007B6BBF"/>
    <w:rsid w:val="007B6F6A"/>
    <w:rsid w:val="007B772B"/>
    <w:rsid w:val="007B7945"/>
    <w:rsid w:val="007C0283"/>
    <w:rsid w:val="007C0872"/>
    <w:rsid w:val="007C0FDF"/>
    <w:rsid w:val="007C1ACD"/>
    <w:rsid w:val="007C1B5E"/>
    <w:rsid w:val="007C23B5"/>
    <w:rsid w:val="007C24B2"/>
    <w:rsid w:val="007C285F"/>
    <w:rsid w:val="007C30DC"/>
    <w:rsid w:val="007C31CF"/>
    <w:rsid w:val="007C45F9"/>
    <w:rsid w:val="007C4B40"/>
    <w:rsid w:val="007C5333"/>
    <w:rsid w:val="007C54B8"/>
    <w:rsid w:val="007C563A"/>
    <w:rsid w:val="007C59D2"/>
    <w:rsid w:val="007C5A5F"/>
    <w:rsid w:val="007C5DCC"/>
    <w:rsid w:val="007C6730"/>
    <w:rsid w:val="007C69B8"/>
    <w:rsid w:val="007C69EA"/>
    <w:rsid w:val="007C6A21"/>
    <w:rsid w:val="007C7407"/>
    <w:rsid w:val="007C78AE"/>
    <w:rsid w:val="007C7974"/>
    <w:rsid w:val="007C7B46"/>
    <w:rsid w:val="007C7D9A"/>
    <w:rsid w:val="007C7E31"/>
    <w:rsid w:val="007D00B3"/>
    <w:rsid w:val="007D03C7"/>
    <w:rsid w:val="007D0C7B"/>
    <w:rsid w:val="007D0F13"/>
    <w:rsid w:val="007D1861"/>
    <w:rsid w:val="007D1A82"/>
    <w:rsid w:val="007D1B57"/>
    <w:rsid w:val="007D247C"/>
    <w:rsid w:val="007D2AF6"/>
    <w:rsid w:val="007D3987"/>
    <w:rsid w:val="007D3D15"/>
    <w:rsid w:val="007D400A"/>
    <w:rsid w:val="007D4577"/>
    <w:rsid w:val="007D4855"/>
    <w:rsid w:val="007D4D30"/>
    <w:rsid w:val="007D4F7B"/>
    <w:rsid w:val="007D5E30"/>
    <w:rsid w:val="007D5ED8"/>
    <w:rsid w:val="007D5F28"/>
    <w:rsid w:val="007D61F2"/>
    <w:rsid w:val="007D71E3"/>
    <w:rsid w:val="007D7BBC"/>
    <w:rsid w:val="007E0073"/>
    <w:rsid w:val="007E035C"/>
    <w:rsid w:val="007E0670"/>
    <w:rsid w:val="007E0887"/>
    <w:rsid w:val="007E0D79"/>
    <w:rsid w:val="007E1328"/>
    <w:rsid w:val="007E16D3"/>
    <w:rsid w:val="007E1752"/>
    <w:rsid w:val="007E1DEF"/>
    <w:rsid w:val="007E2C39"/>
    <w:rsid w:val="007E35FF"/>
    <w:rsid w:val="007E36C3"/>
    <w:rsid w:val="007E496F"/>
    <w:rsid w:val="007E4BD0"/>
    <w:rsid w:val="007E50E0"/>
    <w:rsid w:val="007E5816"/>
    <w:rsid w:val="007E5937"/>
    <w:rsid w:val="007E60F0"/>
    <w:rsid w:val="007E658B"/>
    <w:rsid w:val="007E6619"/>
    <w:rsid w:val="007E675B"/>
    <w:rsid w:val="007E6BBE"/>
    <w:rsid w:val="007E7230"/>
    <w:rsid w:val="007E74F8"/>
    <w:rsid w:val="007E7734"/>
    <w:rsid w:val="007E777A"/>
    <w:rsid w:val="007F0CB4"/>
    <w:rsid w:val="007F0CDB"/>
    <w:rsid w:val="007F1042"/>
    <w:rsid w:val="007F1282"/>
    <w:rsid w:val="007F16F2"/>
    <w:rsid w:val="007F21C0"/>
    <w:rsid w:val="007F2505"/>
    <w:rsid w:val="007F2592"/>
    <w:rsid w:val="007F2E8B"/>
    <w:rsid w:val="007F30E0"/>
    <w:rsid w:val="007F31D4"/>
    <w:rsid w:val="007F3AFC"/>
    <w:rsid w:val="007F3D40"/>
    <w:rsid w:val="007F3F6C"/>
    <w:rsid w:val="007F43D5"/>
    <w:rsid w:val="007F4503"/>
    <w:rsid w:val="007F4691"/>
    <w:rsid w:val="007F599D"/>
    <w:rsid w:val="007F5F51"/>
    <w:rsid w:val="007F6118"/>
    <w:rsid w:val="007F64CD"/>
    <w:rsid w:val="007F6EDE"/>
    <w:rsid w:val="007F73BE"/>
    <w:rsid w:val="007F7A64"/>
    <w:rsid w:val="007F7B2C"/>
    <w:rsid w:val="00801690"/>
    <w:rsid w:val="00802A1B"/>
    <w:rsid w:val="00802A2D"/>
    <w:rsid w:val="00802AAC"/>
    <w:rsid w:val="00802D9A"/>
    <w:rsid w:val="00802ED7"/>
    <w:rsid w:val="0080355E"/>
    <w:rsid w:val="0080361E"/>
    <w:rsid w:val="00803A9B"/>
    <w:rsid w:val="008041BD"/>
    <w:rsid w:val="0080495D"/>
    <w:rsid w:val="0080576C"/>
    <w:rsid w:val="0080695C"/>
    <w:rsid w:val="00806E19"/>
    <w:rsid w:val="0081025D"/>
    <w:rsid w:val="0081092E"/>
    <w:rsid w:val="00810C01"/>
    <w:rsid w:val="008111C0"/>
    <w:rsid w:val="00812592"/>
    <w:rsid w:val="00812ACF"/>
    <w:rsid w:val="00812BCD"/>
    <w:rsid w:val="00813524"/>
    <w:rsid w:val="00813D67"/>
    <w:rsid w:val="00813DA8"/>
    <w:rsid w:val="008145EB"/>
    <w:rsid w:val="00814B1B"/>
    <w:rsid w:val="0081524B"/>
    <w:rsid w:val="00815DDF"/>
    <w:rsid w:val="00815F53"/>
    <w:rsid w:val="00816116"/>
    <w:rsid w:val="008164CA"/>
    <w:rsid w:val="0081652B"/>
    <w:rsid w:val="00816F1A"/>
    <w:rsid w:val="008171DE"/>
    <w:rsid w:val="00817531"/>
    <w:rsid w:val="008179FC"/>
    <w:rsid w:val="00817B0D"/>
    <w:rsid w:val="00817B8D"/>
    <w:rsid w:val="00820886"/>
    <w:rsid w:val="008210A3"/>
    <w:rsid w:val="00822746"/>
    <w:rsid w:val="0082282A"/>
    <w:rsid w:val="008229A4"/>
    <w:rsid w:val="00822B63"/>
    <w:rsid w:val="00822F74"/>
    <w:rsid w:val="008230BB"/>
    <w:rsid w:val="008240BD"/>
    <w:rsid w:val="00824252"/>
    <w:rsid w:val="008252FA"/>
    <w:rsid w:val="00825A26"/>
    <w:rsid w:val="00826703"/>
    <w:rsid w:val="00827C82"/>
    <w:rsid w:val="008305CE"/>
    <w:rsid w:val="00830836"/>
    <w:rsid w:val="008319FB"/>
    <w:rsid w:val="008323D5"/>
    <w:rsid w:val="0083283F"/>
    <w:rsid w:val="00832D5C"/>
    <w:rsid w:val="00832F74"/>
    <w:rsid w:val="00834041"/>
    <w:rsid w:val="008348DF"/>
    <w:rsid w:val="00834961"/>
    <w:rsid w:val="00834C43"/>
    <w:rsid w:val="00835509"/>
    <w:rsid w:val="008356C4"/>
    <w:rsid w:val="00835A32"/>
    <w:rsid w:val="008363C2"/>
    <w:rsid w:val="0083654C"/>
    <w:rsid w:val="00836BF3"/>
    <w:rsid w:val="00836DAC"/>
    <w:rsid w:val="00837FC0"/>
    <w:rsid w:val="008403C5"/>
    <w:rsid w:val="0084088B"/>
    <w:rsid w:val="00840959"/>
    <w:rsid w:val="00840E26"/>
    <w:rsid w:val="008413CD"/>
    <w:rsid w:val="008415BD"/>
    <w:rsid w:val="00841856"/>
    <w:rsid w:val="008424D1"/>
    <w:rsid w:val="00843486"/>
    <w:rsid w:val="008442C9"/>
    <w:rsid w:val="00844874"/>
    <w:rsid w:val="008453A9"/>
    <w:rsid w:val="008455E7"/>
    <w:rsid w:val="00846137"/>
    <w:rsid w:val="008461BD"/>
    <w:rsid w:val="008467F5"/>
    <w:rsid w:val="00846C80"/>
    <w:rsid w:val="00846FC3"/>
    <w:rsid w:val="008478D9"/>
    <w:rsid w:val="008500FC"/>
    <w:rsid w:val="008501A1"/>
    <w:rsid w:val="008507B7"/>
    <w:rsid w:val="0085101B"/>
    <w:rsid w:val="00851234"/>
    <w:rsid w:val="0085134B"/>
    <w:rsid w:val="00851875"/>
    <w:rsid w:val="008518DB"/>
    <w:rsid w:val="008520B4"/>
    <w:rsid w:val="00852578"/>
    <w:rsid w:val="008530A3"/>
    <w:rsid w:val="00853225"/>
    <w:rsid w:val="008533E1"/>
    <w:rsid w:val="00854A5B"/>
    <w:rsid w:val="00854DDD"/>
    <w:rsid w:val="008551C0"/>
    <w:rsid w:val="00855466"/>
    <w:rsid w:val="00855660"/>
    <w:rsid w:val="00855B7C"/>
    <w:rsid w:val="00855F79"/>
    <w:rsid w:val="008560C7"/>
    <w:rsid w:val="008565C7"/>
    <w:rsid w:val="008565EB"/>
    <w:rsid w:val="00856FB2"/>
    <w:rsid w:val="00857073"/>
    <w:rsid w:val="00857128"/>
    <w:rsid w:val="008577C4"/>
    <w:rsid w:val="00857E78"/>
    <w:rsid w:val="00860426"/>
    <w:rsid w:val="00860922"/>
    <w:rsid w:val="00860B3C"/>
    <w:rsid w:val="0086146B"/>
    <w:rsid w:val="00861538"/>
    <w:rsid w:val="008615A9"/>
    <w:rsid w:val="0086171D"/>
    <w:rsid w:val="008618EE"/>
    <w:rsid w:val="00861AB1"/>
    <w:rsid w:val="00861B07"/>
    <w:rsid w:val="00861B85"/>
    <w:rsid w:val="0086211E"/>
    <w:rsid w:val="0086246D"/>
    <w:rsid w:val="00862562"/>
    <w:rsid w:val="008625E8"/>
    <w:rsid w:val="008626B3"/>
    <w:rsid w:val="00862F7B"/>
    <w:rsid w:val="0086394B"/>
    <w:rsid w:val="008645B9"/>
    <w:rsid w:val="0086471A"/>
    <w:rsid w:val="008651FD"/>
    <w:rsid w:val="008652F3"/>
    <w:rsid w:val="0086559E"/>
    <w:rsid w:val="00866795"/>
    <w:rsid w:val="00866A6E"/>
    <w:rsid w:val="00866F0B"/>
    <w:rsid w:val="008670D2"/>
    <w:rsid w:val="00867164"/>
    <w:rsid w:val="0086726F"/>
    <w:rsid w:val="00867574"/>
    <w:rsid w:val="008675A9"/>
    <w:rsid w:val="008710C9"/>
    <w:rsid w:val="008711A7"/>
    <w:rsid w:val="008713A0"/>
    <w:rsid w:val="008713C4"/>
    <w:rsid w:val="00871C58"/>
    <w:rsid w:val="00872AE0"/>
    <w:rsid w:val="00872D67"/>
    <w:rsid w:val="00873043"/>
    <w:rsid w:val="0087347F"/>
    <w:rsid w:val="008734FA"/>
    <w:rsid w:val="00873658"/>
    <w:rsid w:val="0087378C"/>
    <w:rsid w:val="008739B7"/>
    <w:rsid w:val="0087424A"/>
    <w:rsid w:val="00874337"/>
    <w:rsid w:val="0087443C"/>
    <w:rsid w:val="008746B9"/>
    <w:rsid w:val="00874A5F"/>
    <w:rsid w:val="00875BE4"/>
    <w:rsid w:val="008762C9"/>
    <w:rsid w:val="00876B42"/>
    <w:rsid w:val="00876FBA"/>
    <w:rsid w:val="008774BD"/>
    <w:rsid w:val="00877C80"/>
    <w:rsid w:val="00880063"/>
    <w:rsid w:val="0088029B"/>
    <w:rsid w:val="008805A3"/>
    <w:rsid w:val="0088062F"/>
    <w:rsid w:val="00880AF2"/>
    <w:rsid w:val="00880DC8"/>
    <w:rsid w:val="008811ED"/>
    <w:rsid w:val="008814CB"/>
    <w:rsid w:val="00881B3E"/>
    <w:rsid w:val="00881B69"/>
    <w:rsid w:val="00881E31"/>
    <w:rsid w:val="008820C2"/>
    <w:rsid w:val="00882E1A"/>
    <w:rsid w:val="00883134"/>
    <w:rsid w:val="008834C2"/>
    <w:rsid w:val="008836A5"/>
    <w:rsid w:val="0088372F"/>
    <w:rsid w:val="00883954"/>
    <w:rsid w:val="0088396D"/>
    <w:rsid w:val="00883D81"/>
    <w:rsid w:val="00883E8B"/>
    <w:rsid w:val="00884E3B"/>
    <w:rsid w:val="00884E46"/>
    <w:rsid w:val="00885DC6"/>
    <w:rsid w:val="008867D3"/>
    <w:rsid w:val="00886D43"/>
    <w:rsid w:val="008870C3"/>
    <w:rsid w:val="00887454"/>
    <w:rsid w:val="00887554"/>
    <w:rsid w:val="00887654"/>
    <w:rsid w:val="00887683"/>
    <w:rsid w:val="0088773D"/>
    <w:rsid w:val="00887E87"/>
    <w:rsid w:val="0089022B"/>
    <w:rsid w:val="00890557"/>
    <w:rsid w:val="0089066E"/>
    <w:rsid w:val="008908EB"/>
    <w:rsid w:val="00890F19"/>
    <w:rsid w:val="0089104E"/>
    <w:rsid w:val="008911A9"/>
    <w:rsid w:val="00891BA1"/>
    <w:rsid w:val="00891C7F"/>
    <w:rsid w:val="00891CB8"/>
    <w:rsid w:val="00892803"/>
    <w:rsid w:val="00892C6A"/>
    <w:rsid w:val="00892D56"/>
    <w:rsid w:val="00892F42"/>
    <w:rsid w:val="008932EA"/>
    <w:rsid w:val="00893410"/>
    <w:rsid w:val="008935CF"/>
    <w:rsid w:val="00893C9A"/>
    <w:rsid w:val="00894566"/>
    <w:rsid w:val="0089543A"/>
    <w:rsid w:val="00895848"/>
    <w:rsid w:val="008959DB"/>
    <w:rsid w:val="008963D7"/>
    <w:rsid w:val="00896A85"/>
    <w:rsid w:val="00896A9F"/>
    <w:rsid w:val="00897664"/>
    <w:rsid w:val="008978BD"/>
    <w:rsid w:val="008978C4"/>
    <w:rsid w:val="00897BC2"/>
    <w:rsid w:val="00897E7E"/>
    <w:rsid w:val="00897EA0"/>
    <w:rsid w:val="008A06C0"/>
    <w:rsid w:val="008A11C3"/>
    <w:rsid w:val="008A1290"/>
    <w:rsid w:val="008A243B"/>
    <w:rsid w:val="008A2789"/>
    <w:rsid w:val="008A3791"/>
    <w:rsid w:val="008A3DA9"/>
    <w:rsid w:val="008A495B"/>
    <w:rsid w:val="008A4C2A"/>
    <w:rsid w:val="008A532A"/>
    <w:rsid w:val="008A5622"/>
    <w:rsid w:val="008A5654"/>
    <w:rsid w:val="008A5E75"/>
    <w:rsid w:val="008A6323"/>
    <w:rsid w:val="008A6638"/>
    <w:rsid w:val="008A689A"/>
    <w:rsid w:val="008A7360"/>
    <w:rsid w:val="008A77F1"/>
    <w:rsid w:val="008A7A68"/>
    <w:rsid w:val="008A7D84"/>
    <w:rsid w:val="008B09C3"/>
    <w:rsid w:val="008B0F33"/>
    <w:rsid w:val="008B10FB"/>
    <w:rsid w:val="008B1234"/>
    <w:rsid w:val="008B16F6"/>
    <w:rsid w:val="008B18AF"/>
    <w:rsid w:val="008B1B11"/>
    <w:rsid w:val="008B286A"/>
    <w:rsid w:val="008B2EF9"/>
    <w:rsid w:val="008B3D87"/>
    <w:rsid w:val="008B3E84"/>
    <w:rsid w:val="008B42CC"/>
    <w:rsid w:val="008B435D"/>
    <w:rsid w:val="008B43F6"/>
    <w:rsid w:val="008B4500"/>
    <w:rsid w:val="008B4959"/>
    <w:rsid w:val="008B4960"/>
    <w:rsid w:val="008B4D04"/>
    <w:rsid w:val="008B4EDA"/>
    <w:rsid w:val="008B5620"/>
    <w:rsid w:val="008B58EA"/>
    <w:rsid w:val="008B60CB"/>
    <w:rsid w:val="008B634E"/>
    <w:rsid w:val="008B6C4E"/>
    <w:rsid w:val="008B6F88"/>
    <w:rsid w:val="008B7108"/>
    <w:rsid w:val="008B715F"/>
    <w:rsid w:val="008B72AF"/>
    <w:rsid w:val="008B74DB"/>
    <w:rsid w:val="008B7E66"/>
    <w:rsid w:val="008C03AD"/>
    <w:rsid w:val="008C0658"/>
    <w:rsid w:val="008C0D90"/>
    <w:rsid w:val="008C1107"/>
    <w:rsid w:val="008C1310"/>
    <w:rsid w:val="008C21A0"/>
    <w:rsid w:val="008C21AF"/>
    <w:rsid w:val="008C287D"/>
    <w:rsid w:val="008C3512"/>
    <w:rsid w:val="008C3A09"/>
    <w:rsid w:val="008C3C5B"/>
    <w:rsid w:val="008C3E27"/>
    <w:rsid w:val="008C4159"/>
    <w:rsid w:val="008C42CF"/>
    <w:rsid w:val="008C4ADB"/>
    <w:rsid w:val="008C4B51"/>
    <w:rsid w:val="008C519A"/>
    <w:rsid w:val="008C52F7"/>
    <w:rsid w:val="008C5608"/>
    <w:rsid w:val="008C5726"/>
    <w:rsid w:val="008C593E"/>
    <w:rsid w:val="008C5C37"/>
    <w:rsid w:val="008C6A61"/>
    <w:rsid w:val="008C6C5A"/>
    <w:rsid w:val="008C7300"/>
    <w:rsid w:val="008C73A9"/>
    <w:rsid w:val="008C79AE"/>
    <w:rsid w:val="008C7DC0"/>
    <w:rsid w:val="008C7FD4"/>
    <w:rsid w:val="008D03A4"/>
    <w:rsid w:val="008D04B1"/>
    <w:rsid w:val="008D051B"/>
    <w:rsid w:val="008D083D"/>
    <w:rsid w:val="008D0B86"/>
    <w:rsid w:val="008D0D88"/>
    <w:rsid w:val="008D1822"/>
    <w:rsid w:val="008D279B"/>
    <w:rsid w:val="008D27D6"/>
    <w:rsid w:val="008D28EA"/>
    <w:rsid w:val="008D2B13"/>
    <w:rsid w:val="008D2BAE"/>
    <w:rsid w:val="008D3373"/>
    <w:rsid w:val="008D3AE1"/>
    <w:rsid w:val="008D44E9"/>
    <w:rsid w:val="008D45B4"/>
    <w:rsid w:val="008D48D9"/>
    <w:rsid w:val="008D4C6D"/>
    <w:rsid w:val="008D5108"/>
    <w:rsid w:val="008D5884"/>
    <w:rsid w:val="008D5E36"/>
    <w:rsid w:val="008D60DF"/>
    <w:rsid w:val="008D68AD"/>
    <w:rsid w:val="008D68C7"/>
    <w:rsid w:val="008D7C1D"/>
    <w:rsid w:val="008D7C25"/>
    <w:rsid w:val="008E02C7"/>
    <w:rsid w:val="008E061A"/>
    <w:rsid w:val="008E0EDD"/>
    <w:rsid w:val="008E1158"/>
    <w:rsid w:val="008E14B5"/>
    <w:rsid w:val="008E1AB9"/>
    <w:rsid w:val="008E1BD7"/>
    <w:rsid w:val="008E2120"/>
    <w:rsid w:val="008E22C9"/>
    <w:rsid w:val="008E2531"/>
    <w:rsid w:val="008E25C4"/>
    <w:rsid w:val="008E2A1A"/>
    <w:rsid w:val="008E3617"/>
    <w:rsid w:val="008E36D3"/>
    <w:rsid w:val="008E3A28"/>
    <w:rsid w:val="008E3E71"/>
    <w:rsid w:val="008E4056"/>
    <w:rsid w:val="008E460C"/>
    <w:rsid w:val="008E4720"/>
    <w:rsid w:val="008E5619"/>
    <w:rsid w:val="008E581B"/>
    <w:rsid w:val="008E5AE8"/>
    <w:rsid w:val="008E648B"/>
    <w:rsid w:val="008E6580"/>
    <w:rsid w:val="008E705F"/>
    <w:rsid w:val="008E7143"/>
    <w:rsid w:val="008E71F6"/>
    <w:rsid w:val="008F0012"/>
    <w:rsid w:val="008F00C8"/>
    <w:rsid w:val="008F0487"/>
    <w:rsid w:val="008F074C"/>
    <w:rsid w:val="008F0E5A"/>
    <w:rsid w:val="008F1064"/>
    <w:rsid w:val="008F1135"/>
    <w:rsid w:val="008F150E"/>
    <w:rsid w:val="008F1BFE"/>
    <w:rsid w:val="008F243E"/>
    <w:rsid w:val="008F32DF"/>
    <w:rsid w:val="008F38E8"/>
    <w:rsid w:val="008F427B"/>
    <w:rsid w:val="008F42F8"/>
    <w:rsid w:val="008F48A8"/>
    <w:rsid w:val="008F4BCD"/>
    <w:rsid w:val="008F5398"/>
    <w:rsid w:val="008F5414"/>
    <w:rsid w:val="008F5536"/>
    <w:rsid w:val="008F5FD6"/>
    <w:rsid w:val="008F66BA"/>
    <w:rsid w:val="008F6931"/>
    <w:rsid w:val="008F6F1B"/>
    <w:rsid w:val="008F73B3"/>
    <w:rsid w:val="008F7BC3"/>
    <w:rsid w:val="00900C7F"/>
    <w:rsid w:val="00900F06"/>
    <w:rsid w:val="009010CE"/>
    <w:rsid w:val="00901301"/>
    <w:rsid w:val="009018AB"/>
    <w:rsid w:val="00901D44"/>
    <w:rsid w:val="00902CA0"/>
    <w:rsid w:val="009030D3"/>
    <w:rsid w:val="0090342A"/>
    <w:rsid w:val="009034FE"/>
    <w:rsid w:val="00903538"/>
    <w:rsid w:val="00903D35"/>
    <w:rsid w:val="00903F57"/>
    <w:rsid w:val="0090419A"/>
    <w:rsid w:val="009043CF"/>
    <w:rsid w:val="00904465"/>
    <w:rsid w:val="009052AE"/>
    <w:rsid w:val="00905415"/>
    <w:rsid w:val="0090592B"/>
    <w:rsid w:val="00905EA1"/>
    <w:rsid w:val="00907435"/>
    <w:rsid w:val="009078D2"/>
    <w:rsid w:val="00907CF8"/>
    <w:rsid w:val="00910418"/>
    <w:rsid w:val="0091079C"/>
    <w:rsid w:val="0091096F"/>
    <w:rsid w:val="00911A5D"/>
    <w:rsid w:val="00912419"/>
    <w:rsid w:val="0091247C"/>
    <w:rsid w:val="00912D03"/>
    <w:rsid w:val="00912EE7"/>
    <w:rsid w:val="00913092"/>
    <w:rsid w:val="009132A5"/>
    <w:rsid w:val="0091364D"/>
    <w:rsid w:val="009139F4"/>
    <w:rsid w:val="009145D6"/>
    <w:rsid w:val="009148C2"/>
    <w:rsid w:val="00915226"/>
    <w:rsid w:val="009155BF"/>
    <w:rsid w:val="009156C2"/>
    <w:rsid w:val="009159C8"/>
    <w:rsid w:val="00915C35"/>
    <w:rsid w:val="009161DD"/>
    <w:rsid w:val="00916513"/>
    <w:rsid w:val="00916ED9"/>
    <w:rsid w:val="00916F74"/>
    <w:rsid w:val="00917221"/>
    <w:rsid w:val="009176B3"/>
    <w:rsid w:val="00917D0B"/>
    <w:rsid w:val="0092051F"/>
    <w:rsid w:val="00920E3F"/>
    <w:rsid w:val="00921219"/>
    <w:rsid w:val="00921295"/>
    <w:rsid w:val="009214E8"/>
    <w:rsid w:val="00921819"/>
    <w:rsid w:val="00921D6C"/>
    <w:rsid w:val="0092234F"/>
    <w:rsid w:val="0092240B"/>
    <w:rsid w:val="00922A1C"/>
    <w:rsid w:val="0092371B"/>
    <w:rsid w:val="00923F54"/>
    <w:rsid w:val="00924197"/>
    <w:rsid w:val="0092628E"/>
    <w:rsid w:val="0092647F"/>
    <w:rsid w:val="00926817"/>
    <w:rsid w:val="009270F7"/>
    <w:rsid w:val="0092798F"/>
    <w:rsid w:val="00927E9A"/>
    <w:rsid w:val="009300B6"/>
    <w:rsid w:val="00930124"/>
    <w:rsid w:val="0093060C"/>
    <w:rsid w:val="00930857"/>
    <w:rsid w:val="00931415"/>
    <w:rsid w:val="00931419"/>
    <w:rsid w:val="009328A9"/>
    <w:rsid w:val="00932DCD"/>
    <w:rsid w:val="0093342E"/>
    <w:rsid w:val="009342D2"/>
    <w:rsid w:val="00934850"/>
    <w:rsid w:val="00934CE7"/>
    <w:rsid w:val="00935846"/>
    <w:rsid w:val="00935AA4"/>
    <w:rsid w:val="00935B28"/>
    <w:rsid w:val="009361C9"/>
    <w:rsid w:val="00937466"/>
    <w:rsid w:val="009374C1"/>
    <w:rsid w:val="00937C8A"/>
    <w:rsid w:val="009403A9"/>
    <w:rsid w:val="0094076E"/>
    <w:rsid w:val="00940914"/>
    <w:rsid w:val="00940D6A"/>
    <w:rsid w:val="0094111B"/>
    <w:rsid w:val="00941486"/>
    <w:rsid w:val="00941752"/>
    <w:rsid w:val="00941791"/>
    <w:rsid w:val="00942242"/>
    <w:rsid w:val="009434DD"/>
    <w:rsid w:val="00943BCF"/>
    <w:rsid w:val="00943BD0"/>
    <w:rsid w:val="00944571"/>
    <w:rsid w:val="009445E9"/>
    <w:rsid w:val="00944D6B"/>
    <w:rsid w:val="009452CE"/>
    <w:rsid w:val="00945A27"/>
    <w:rsid w:val="009461F8"/>
    <w:rsid w:val="0094621F"/>
    <w:rsid w:val="00946498"/>
    <w:rsid w:val="009468F4"/>
    <w:rsid w:val="00947385"/>
    <w:rsid w:val="0094746D"/>
    <w:rsid w:val="00947F36"/>
    <w:rsid w:val="00950A52"/>
    <w:rsid w:val="00950ECF"/>
    <w:rsid w:val="009513EE"/>
    <w:rsid w:val="009515A0"/>
    <w:rsid w:val="009537E4"/>
    <w:rsid w:val="009538CF"/>
    <w:rsid w:val="0095390D"/>
    <w:rsid w:val="00953DC9"/>
    <w:rsid w:val="0095484E"/>
    <w:rsid w:val="00955720"/>
    <w:rsid w:val="009559D7"/>
    <w:rsid w:val="00956237"/>
    <w:rsid w:val="009567DB"/>
    <w:rsid w:val="00956D1F"/>
    <w:rsid w:val="00957849"/>
    <w:rsid w:val="00957903"/>
    <w:rsid w:val="009579CE"/>
    <w:rsid w:val="00957C3C"/>
    <w:rsid w:val="00960084"/>
    <w:rsid w:val="00960672"/>
    <w:rsid w:val="00960955"/>
    <w:rsid w:val="00960BD9"/>
    <w:rsid w:val="009617A2"/>
    <w:rsid w:val="009619E5"/>
    <w:rsid w:val="009626C2"/>
    <w:rsid w:val="009627C3"/>
    <w:rsid w:val="00962862"/>
    <w:rsid w:val="00962D9C"/>
    <w:rsid w:val="009631FC"/>
    <w:rsid w:val="0096320F"/>
    <w:rsid w:val="00963322"/>
    <w:rsid w:val="00963CE3"/>
    <w:rsid w:val="00963D2E"/>
    <w:rsid w:val="00964190"/>
    <w:rsid w:val="009642D6"/>
    <w:rsid w:val="00964C09"/>
    <w:rsid w:val="0096550A"/>
    <w:rsid w:val="00965EB2"/>
    <w:rsid w:val="00966235"/>
    <w:rsid w:val="00966C70"/>
    <w:rsid w:val="00967679"/>
    <w:rsid w:val="009700C0"/>
    <w:rsid w:val="00970440"/>
    <w:rsid w:val="00970819"/>
    <w:rsid w:val="009709CA"/>
    <w:rsid w:val="00970A6C"/>
    <w:rsid w:val="00970B99"/>
    <w:rsid w:val="00970CA2"/>
    <w:rsid w:val="00971001"/>
    <w:rsid w:val="00971713"/>
    <w:rsid w:val="0097192A"/>
    <w:rsid w:val="00972178"/>
    <w:rsid w:val="00972811"/>
    <w:rsid w:val="0097282B"/>
    <w:rsid w:val="009731D7"/>
    <w:rsid w:val="009734F2"/>
    <w:rsid w:val="009738F9"/>
    <w:rsid w:val="00974118"/>
    <w:rsid w:val="00974430"/>
    <w:rsid w:val="00974552"/>
    <w:rsid w:val="00974581"/>
    <w:rsid w:val="00974D69"/>
    <w:rsid w:val="0097503E"/>
    <w:rsid w:val="0097577E"/>
    <w:rsid w:val="00976B68"/>
    <w:rsid w:val="00976CB7"/>
    <w:rsid w:val="0097701C"/>
    <w:rsid w:val="009770A0"/>
    <w:rsid w:val="00977517"/>
    <w:rsid w:val="009775F4"/>
    <w:rsid w:val="00977A0D"/>
    <w:rsid w:val="00977C95"/>
    <w:rsid w:val="00980581"/>
    <w:rsid w:val="009805AD"/>
    <w:rsid w:val="00980794"/>
    <w:rsid w:val="0098104A"/>
    <w:rsid w:val="009810C4"/>
    <w:rsid w:val="009819D1"/>
    <w:rsid w:val="00981D30"/>
    <w:rsid w:val="00981EF6"/>
    <w:rsid w:val="00981F20"/>
    <w:rsid w:val="00981F7F"/>
    <w:rsid w:val="0098217F"/>
    <w:rsid w:val="00982568"/>
    <w:rsid w:val="00982D16"/>
    <w:rsid w:val="00982E50"/>
    <w:rsid w:val="00982FC1"/>
    <w:rsid w:val="00983485"/>
    <w:rsid w:val="00983954"/>
    <w:rsid w:val="009840CA"/>
    <w:rsid w:val="00984B1E"/>
    <w:rsid w:val="00984D08"/>
    <w:rsid w:val="00987342"/>
    <w:rsid w:val="009873E9"/>
    <w:rsid w:val="0098744F"/>
    <w:rsid w:val="00987B7A"/>
    <w:rsid w:val="00987BCF"/>
    <w:rsid w:val="00990E6D"/>
    <w:rsid w:val="0099122A"/>
    <w:rsid w:val="0099164F"/>
    <w:rsid w:val="00992372"/>
    <w:rsid w:val="009925E1"/>
    <w:rsid w:val="00992E94"/>
    <w:rsid w:val="0099377B"/>
    <w:rsid w:val="00993BDB"/>
    <w:rsid w:val="00993F63"/>
    <w:rsid w:val="009946F5"/>
    <w:rsid w:val="0099514A"/>
    <w:rsid w:val="00995BE9"/>
    <w:rsid w:val="00996EF4"/>
    <w:rsid w:val="009976C3"/>
    <w:rsid w:val="009978CB"/>
    <w:rsid w:val="009A02A8"/>
    <w:rsid w:val="009A07CF"/>
    <w:rsid w:val="009A0A8B"/>
    <w:rsid w:val="009A0F3D"/>
    <w:rsid w:val="009A0F53"/>
    <w:rsid w:val="009A0FA1"/>
    <w:rsid w:val="009A164A"/>
    <w:rsid w:val="009A1C1F"/>
    <w:rsid w:val="009A1D27"/>
    <w:rsid w:val="009A22A1"/>
    <w:rsid w:val="009A245A"/>
    <w:rsid w:val="009A2943"/>
    <w:rsid w:val="009A355F"/>
    <w:rsid w:val="009A3563"/>
    <w:rsid w:val="009A3F23"/>
    <w:rsid w:val="009A4129"/>
    <w:rsid w:val="009A4477"/>
    <w:rsid w:val="009A4694"/>
    <w:rsid w:val="009A49EB"/>
    <w:rsid w:val="009A4B3C"/>
    <w:rsid w:val="009A5385"/>
    <w:rsid w:val="009A53C9"/>
    <w:rsid w:val="009A567E"/>
    <w:rsid w:val="009A5A00"/>
    <w:rsid w:val="009A5A17"/>
    <w:rsid w:val="009A5D61"/>
    <w:rsid w:val="009A5E25"/>
    <w:rsid w:val="009A62C5"/>
    <w:rsid w:val="009A653F"/>
    <w:rsid w:val="009A65A3"/>
    <w:rsid w:val="009A66F6"/>
    <w:rsid w:val="009A6B5C"/>
    <w:rsid w:val="009A6C71"/>
    <w:rsid w:val="009A6F33"/>
    <w:rsid w:val="009A7230"/>
    <w:rsid w:val="009A7819"/>
    <w:rsid w:val="009A792C"/>
    <w:rsid w:val="009B03FB"/>
    <w:rsid w:val="009B0CEA"/>
    <w:rsid w:val="009B13DA"/>
    <w:rsid w:val="009B15AB"/>
    <w:rsid w:val="009B1B5F"/>
    <w:rsid w:val="009B1D00"/>
    <w:rsid w:val="009B23B2"/>
    <w:rsid w:val="009B2499"/>
    <w:rsid w:val="009B2CB8"/>
    <w:rsid w:val="009B2EDD"/>
    <w:rsid w:val="009B2F3E"/>
    <w:rsid w:val="009B3133"/>
    <w:rsid w:val="009B33A8"/>
    <w:rsid w:val="009B4DE2"/>
    <w:rsid w:val="009B59A3"/>
    <w:rsid w:val="009B60C8"/>
    <w:rsid w:val="009B6542"/>
    <w:rsid w:val="009B656F"/>
    <w:rsid w:val="009B6621"/>
    <w:rsid w:val="009B666C"/>
    <w:rsid w:val="009B690B"/>
    <w:rsid w:val="009B6FE2"/>
    <w:rsid w:val="009B7986"/>
    <w:rsid w:val="009C05B1"/>
    <w:rsid w:val="009C05C0"/>
    <w:rsid w:val="009C08D7"/>
    <w:rsid w:val="009C09E5"/>
    <w:rsid w:val="009C0A8A"/>
    <w:rsid w:val="009C121A"/>
    <w:rsid w:val="009C14C7"/>
    <w:rsid w:val="009C153C"/>
    <w:rsid w:val="009C25A6"/>
    <w:rsid w:val="009C27BD"/>
    <w:rsid w:val="009C288C"/>
    <w:rsid w:val="009C2C5A"/>
    <w:rsid w:val="009C3207"/>
    <w:rsid w:val="009C36F7"/>
    <w:rsid w:val="009C3C7D"/>
    <w:rsid w:val="009C3DB7"/>
    <w:rsid w:val="009C412F"/>
    <w:rsid w:val="009C42A3"/>
    <w:rsid w:val="009C5321"/>
    <w:rsid w:val="009C59EA"/>
    <w:rsid w:val="009C690D"/>
    <w:rsid w:val="009C70AB"/>
    <w:rsid w:val="009C7654"/>
    <w:rsid w:val="009D04CF"/>
    <w:rsid w:val="009D10D5"/>
    <w:rsid w:val="009D10E8"/>
    <w:rsid w:val="009D18FD"/>
    <w:rsid w:val="009D1A4F"/>
    <w:rsid w:val="009D1C71"/>
    <w:rsid w:val="009D206B"/>
    <w:rsid w:val="009D2544"/>
    <w:rsid w:val="009D2E22"/>
    <w:rsid w:val="009D3533"/>
    <w:rsid w:val="009D372A"/>
    <w:rsid w:val="009D3A74"/>
    <w:rsid w:val="009D3A81"/>
    <w:rsid w:val="009D3E8B"/>
    <w:rsid w:val="009D4479"/>
    <w:rsid w:val="009D449F"/>
    <w:rsid w:val="009D44A2"/>
    <w:rsid w:val="009D4BDD"/>
    <w:rsid w:val="009D531B"/>
    <w:rsid w:val="009D5644"/>
    <w:rsid w:val="009D5A25"/>
    <w:rsid w:val="009D60F1"/>
    <w:rsid w:val="009D6204"/>
    <w:rsid w:val="009D646F"/>
    <w:rsid w:val="009D6A47"/>
    <w:rsid w:val="009D7369"/>
    <w:rsid w:val="009D7E1A"/>
    <w:rsid w:val="009E023F"/>
    <w:rsid w:val="009E0320"/>
    <w:rsid w:val="009E03B5"/>
    <w:rsid w:val="009E05B8"/>
    <w:rsid w:val="009E09EF"/>
    <w:rsid w:val="009E0C64"/>
    <w:rsid w:val="009E0FC8"/>
    <w:rsid w:val="009E1137"/>
    <w:rsid w:val="009E158D"/>
    <w:rsid w:val="009E1831"/>
    <w:rsid w:val="009E1CC0"/>
    <w:rsid w:val="009E2140"/>
    <w:rsid w:val="009E22BA"/>
    <w:rsid w:val="009E2A21"/>
    <w:rsid w:val="009E2C46"/>
    <w:rsid w:val="009E366A"/>
    <w:rsid w:val="009E368A"/>
    <w:rsid w:val="009E3A63"/>
    <w:rsid w:val="009E455A"/>
    <w:rsid w:val="009E46E7"/>
    <w:rsid w:val="009E56B2"/>
    <w:rsid w:val="009E59B3"/>
    <w:rsid w:val="009E5EAC"/>
    <w:rsid w:val="009E6BF8"/>
    <w:rsid w:val="009E70BC"/>
    <w:rsid w:val="009E73AB"/>
    <w:rsid w:val="009F0349"/>
    <w:rsid w:val="009F036C"/>
    <w:rsid w:val="009F0373"/>
    <w:rsid w:val="009F1857"/>
    <w:rsid w:val="009F1FD8"/>
    <w:rsid w:val="009F2692"/>
    <w:rsid w:val="009F29F4"/>
    <w:rsid w:val="009F3357"/>
    <w:rsid w:val="009F3B56"/>
    <w:rsid w:val="009F3CEF"/>
    <w:rsid w:val="009F417B"/>
    <w:rsid w:val="009F4A25"/>
    <w:rsid w:val="009F4C55"/>
    <w:rsid w:val="009F4DE1"/>
    <w:rsid w:val="009F4FEA"/>
    <w:rsid w:val="009F5325"/>
    <w:rsid w:val="009F5437"/>
    <w:rsid w:val="009F667C"/>
    <w:rsid w:val="009F70F6"/>
    <w:rsid w:val="009F72E0"/>
    <w:rsid w:val="009F7634"/>
    <w:rsid w:val="009F7A10"/>
    <w:rsid w:val="009F7A9D"/>
    <w:rsid w:val="009F7FD7"/>
    <w:rsid w:val="00A003FE"/>
    <w:rsid w:val="00A00877"/>
    <w:rsid w:val="00A00F8D"/>
    <w:rsid w:val="00A01480"/>
    <w:rsid w:val="00A015DE"/>
    <w:rsid w:val="00A0181B"/>
    <w:rsid w:val="00A01840"/>
    <w:rsid w:val="00A02541"/>
    <w:rsid w:val="00A02A32"/>
    <w:rsid w:val="00A037BB"/>
    <w:rsid w:val="00A03A0C"/>
    <w:rsid w:val="00A049B4"/>
    <w:rsid w:val="00A054B7"/>
    <w:rsid w:val="00A05BBC"/>
    <w:rsid w:val="00A06408"/>
    <w:rsid w:val="00A064F1"/>
    <w:rsid w:val="00A0735A"/>
    <w:rsid w:val="00A07390"/>
    <w:rsid w:val="00A074E6"/>
    <w:rsid w:val="00A10676"/>
    <w:rsid w:val="00A10C97"/>
    <w:rsid w:val="00A10D50"/>
    <w:rsid w:val="00A10F37"/>
    <w:rsid w:val="00A10FBA"/>
    <w:rsid w:val="00A11604"/>
    <w:rsid w:val="00A118C3"/>
    <w:rsid w:val="00A124CE"/>
    <w:rsid w:val="00A12745"/>
    <w:rsid w:val="00A129CC"/>
    <w:rsid w:val="00A12EA0"/>
    <w:rsid w:val="00A131AB"/>
    <w:rsid w:val="00A133C7"/>
    <w:rsid w:val="00A1433A"/>
    <w:rsid w:val="00A143C1"/>
    <w:rsid w:val="00A149E2"/>
    <w:rsid w:val="00A15194"/>
    <w:rsid w:val="00A15436"/>
    <w:rsid w:val="00A156E4"/>
    <w:rsid w:val="00A15BE2"/>
    <w:rsid w:val="00A15F2B"/>
    <w:rsid w:val="00A160F8"/>
    <w:rsid w:val="00A16D48"/>
    <w:rsid w:val="00A171E8"/>
    <w:rsid w:val="00A17890"/>
    <w:rsid w:val="00A2048A"/>
    <w:rsid w:val="00A20A3B"/>
    <w:rsid w:val="00A20C01"/>
    <w:rsid w:val="00A20C8B"/>
    <w:rsid w:val="00A20E9F"/>
    <w:rsid w:val="00A2117A"/>
    <w:rsid w:val="00A21481"/>
    <w:rsid w:val="00A21594"/>
    <w:rsid w:val="00A21B23"/>
    <w:rsid w:val="00A21BDF"/>
    <w:rsid w:val="00A21CAD"/>
    <w:rsid w:val="00A21EDA"/>
    <w:rsid w:val="00A22AF4"/>
    <w:rsid w:val="00A22E3B"/>
    <w:rsid w:val="00A2363D"/>
    <w:rsid w:val="00A237A8"/>
    <w:rsid w:val="00A24D31"/>
    <w:rsid w:val="00A256D3"/>
    <w:rsid w:val="00A2580B"/>
    <w:rsid w:val="00A258A1"/>
    <w:rsid w:val="00A25CBD"/>
    <w:rsid w:val="00A25E15"/>
    <w:rsid w:val="00A25F39"/>
    <w:rsid w:val="00A25F7F"/>
    <w:rsid w:val="00A268CF"/>
    <w:rsid w:val="00A26C94"/>
    <w:rsid w:val="00A27EE2"/>
    <w:rsid w:val="00A30839"/>
    <w:rsid w:val="00A31E89"/>
    <w:rsid w:val="00A3290B"/>
    <w:rsid w:val="00A32AFB"/>
    <w:rsid w:val="00A32D1A"/>
    <w:rsid w:val="00A32F26"/>
    <w:rsid w:val="00A330EC"/>
    <w:rsid w:val="00A333FF"/>
    <w:rsid w:val="00A33627"/>
    <w:rsid w:val="00A3389E"/>
    <w:rsid w:val="00A33C9B"/>
    <w:rsid w:val="00A34D88"/>
    <w:rsid w:val="00A3572F"/>
    <w:rsid w:val="00A3690F"/>
    <w:rsid w:val="00A369D7"/>
    <w:rsid w:val="00A370B4"/>
    <w:rsid w:val="00A370CF"/>
    <w:rsid w:val="00A376A6"/>
    <w:rsid w:val="00A3771C"/>
    <w:rsid w:val="00A37DAF"/>
    <w:rsid w:val="00A40005"/>
    <w:rsid w:val="00A40025"/>
    <w:rsid w:val="00A40136"/>
    <w:rsid w:val="00A40B94"/>
    <w:rsid w:val="00A4148F"/>
    <w:rsid w:val="00A41666"/>
    <w:rsid w:val="00A41D1B"/>
    <w:rsid w:val="00A41E27"/>
    <w:rsid w:val="00A41FF6"/>
    <w:rsid w:val="00A42561"/>
    <w:rsid w:val="00A42B1F"/>
    <w:rsid w:val="00A43505"/>
    <w:rsid w:val="00A4439A"/>
    <w:rsid w:val="00A45151"/>
    <w:rsid w:val="00A45D16"/>
    <w:rsid w:val="00A46554"/>
    <w:rsid w:val="00A46A9F"/>
    <w:rsid w:val="00A476E7"/>
    <w:rsid w:val="00A476FA"/>
    <w:rsid w:val="00A47B4B"/>
    <w:rsid w:val="00A47D36"/>
    <w:rsid w:val="00A50897"/>
    <w:rsid w:val="00A50B7B"/>
    <w:rsid w:val="00A51392"/>
    <w:rsid w:val="00A51407"/>
    <w:rsid w:val="00A51AD0"/>
    <w:rsid w:val="00A51B2C"/>
    <w:rsid w:val="00A523FA"/>
    <w:rsid w:val="00A532F8"/>
    <w:rsid w:val="00A53381"/>
    <w:rsid w:val="00A53727"/>
    <w:rsid w:val="00A5405B"/>
    <w:rsid w:val="00A54B34"/>
    <w:rsid w:val="00A54B6C"/>
    <w:rsid w:val="00A553A0"/>
    <w:rsid w:val="00A55473"/>
    <w:rsid w:val="00A556D7"/>
    <w:rsid w:val="00A55B6A"/>
    <w:rsid w:val="00A5640A"/>
    <w:rsid w:val="00A56908"/>
    <w:rsid w:val="00A5746D"/>
    <w:rsid w:val="00A574C5"/>
    <w:rsid w:val="00A57EE8"/>
    <w:rsid w:val="00A601A8"/>
    <w:rsid w:val="00A60BD4"/>
    <w:rsid w:val="00A611A5"/>
    <w:rsid w:val="00A612C4"/>
    <w:rsid w:val="00A61D8D"/>
    <w:rsid w:val="00A6201B"/>
    <w:rsid w:val="00A624FA"/>
    <w:rsid w:val="00A6270C"/>
    <w:rsid w:val="00A62D66"/>
    <w:rsid w:val="00A63136"/>
    <w:rsid w:val="00A6447D"/>
    <w:rsid w:val="00A6451E"/>
    <w:rsid w:val="00A649FB"/>
    <w:rsid w:val="00A64C52"/>
    <w:rsid w:val="00A64EE5"/>
    <w:rsid w:val="00A65AC1"/>
    <w:rsid w:val="00A65B06"/>
    <w:rsid w:val="00A65D57"/>
    <w:rsid w:val="00A6605D"/>
    <w:rsid w:val="00A6637F"/>
    <w:rsid w:val="00A66FE1"/>
    <w:rsid w:val="00A6722D"/>
    <w:rsid w:val="00A674B8"/>
    <w:rsid w:val="00A6756D"/>
    <w:rsid w:val="00A67B5A"/>
    <w:rsid w:val="00A67C74"/>
    <w:rsid w:val="00A67D52"/>
    <w:rsid w:val="00A7041C"/>
    <w:rsid w:val="00A70795"/>
    <w:rsid w:val="00A70B63"/>
    <w:rsid w:val="00A7113D"/>
    <w:rsid w:val="00A71D42"/>
    <w:rsid w:val="00A71F60"/>
    <w:rsid w:val="00A7267C"/>
    <w:rsid w:val="00A72790"/>
    <w:rsid w:val="00A72A05"/>
    <w:rsid w:val="00A72A06"/>
    <w:rsid w:val="00A7331B"/>
    <w:rsid w:val="00A7353E"/>
    <w:rsid w:val="00A73575"/>
    <w:rsid w:val="00A73776"/>
    <w:rsid w:val="00A73F77"/>
    <w:rsid w:val="00A74657"/>
    <w:rsid w:val="00A749D3"/>
    <w:rsid w:val="00A75516"/>
    <w:rsid w:val="00A75777"/>
    <w:rsid w:val="00A76273"/>
    <w:rsid w:val="00A77030"/>
    <w:rsid w:val="00A77337"/>
    <w:rsid w:val="00A77CAE"/>
    <w:rsid w:val="00A77FB7"/>
    <w:rsid w:val="00A801E9"/>
    <w:rsid w:val="00A80FF7"/>
    <w:rsid w:val="00A814A9"/>
    <w:rsid w:val="00A817D8"/>
    <w:rsid w:val="00A81C92"/>
    <w:rsid w:val="00A81E85"/>
    <w:rsid w:val="00A81FE9"/>
    <w:rsid w:val="00A8274E"/>
    <w:rsid w:val="00A8292F"/>
    <w:rsid w:val="00A82B23"/>
    <w:rsid w:val="00A82EA4"/>
    <w:rsid w:val="00A83ABD"/>
    <w:rsid w:val="00A8416C"/>
    <w:rsid w:val="00A856EF"/>
    <w:rsid w:val="00A85AA9"/>
    <w:rsid w:val="00A8619F"/>
    <w:rsid w:val="00A86376"/>
    <w:rsid w:val="00A865BD"/>
    <w:rsid w:val="00A86699"/>
    <w:rsid w:val="00A87246"/>
    <w:rsid w:val="00A8744F"/>
    <w:rsid w:val="00A87DD5"/>
    <w:rsid w:val="00A90AFA"/>
    <w:rsid w:val="00A90F86"/>
    <w:rsid w:val="00A91163"/>
    <w:rsid w:val="00A916C8"/>
    <w:rsid w:val="00A9205B"/>
    <w:rsid w:val="00A939A1"/>
    <w:rsid w:val="00A93D52"/>
    <w:rsid w:val="00A93F45"/>
    <w:rsid w:val="00A9404C"/>
    <w:rsid w:val="00A94510"/>
    <w:rsid w:val="00A9527E"/>
    <w:rsid w:val="00A9539E"/>
    <w:rsid w:val="00A955AD"/>
    <w:rsid w:val="00A9592F"/>
    <w:rsid w:val="00A95F4F"/>
    <w:rsid w:val="00A96759"/>
    <w:rsid w:val="00A969C6"/>
    <w:rsid w:val="00A96BED"/>
    <w:rsid w:val="00A96C80"/>
    <w:rsid w:val="00A96DF0"/>
    <w:rsid w:val="00A96E02"/>
    <w:rsid w:val="00A97413"/>
    <w:rsid w:val="00A97569"/>
    <w:rsid w:val="00A9772A"/>
    <w:rsid w:val="00A9782C"/>
    <w:rsid w:val="00A979FF"/>
    <w:rsid w:val="00A97A86"/>
    <w:rsid w:val="00A97E22"/>
    <w:rsid w:val="00AA0EAA"/>
    <w:rsid w:val="00AA0F14"/>
    <w:rsid w:val="00AA1646"/>
    <w:rsid w:val="00AA2525"/>
    <w:rsid w:val="00AA29AE"/>
    <w:rsid w:val="00AA3AAE"/>
    <w:rsid w:val="00AA3DDF"/>
    <w:rsid w:val="00AA4304"/>
    <w:rsid w:val="00AA4F30"/>
    <w:rsid w:val="00AA545F"/>
    <w:rsid w:val="00AA57E3"/>
    <w:rsid w:val="00AA597C"/>
    <w:rsid w:val="00AA6840"/>
    <w:rsid w:val="00AA709D"/>
    <w:rsid w:val="00AA7789"/>
    <w:rsid w:val="00AB02B5"/>
    <w:rsid w:val="00AB058B"/>
    <w:rsid w:val="00AB08C8"/>
    <w:rsid w:val="00AB0B26"/>
    <w:rsid w:val="00AB0B31"/>
    <w:rsid w:val="00AB0F81"/>
    <w:rsid w:val="00AB12BD"/>
    <w:rsid w:val="00AB19CF"/>
    <w:rsid w:val="00AB2995"/>
    <w:rsid w:val="00AB29F4"/>
    <w:rsid w:val="00AB2BFA"/>
    <w:rsid w:val="00AB325F"/>
    <w:rsid w:val="00AB3442"/>
    <w:rsid w:val="00AB36D3"/>
    <w:rsid w:val="00AB38D7"/>
    <w:rsid w:val="00AB3FC9"/>
    <w:rsid w:val="00AB408A"/>
    <w:rsid w:val="00AB5178"/>
    <w:rsid w:val="00AB599D"/>
    <w:rsid w:val="00AB6786"/>
    <w:rsid w:val="00AB6A62"/>
    <w:rsid w:val="00AB7918"/>
    <w:rsid w:val="00AB7AE2"/>
    <w:rsid w:val="00AC0868"/>
    <w:rsid w:val="00AC0979"/>
    <w:rsid w:val="00AC10E2"/>
    <w:rsid w:val="00AC1779"/>
    <w:rsid w:val="00AC183D"/>
    <w:rsid w:val="00AC1A18"/>
    <w:rsid w:val="00AC1C95"/>
    <w:rsid w:val="00AC2018"/>
    <w:rsid w:val="00AC245C"/>
    <w:rsid w:val="00AC3C31"/>
    <w:rsid w:val="00AC46F9"/>
    <w:rsid w:val="00AC4814"/>
    <w:rsid w:val="00AC49B1"/>
    <w:rsid w:val="00AC4BA9"/>
    <w:rsid w:val="00AC4DE6"/>
    <w:rsid w:val="00AC5A25"/>
    <w:rsid w:val="00AC5C3B"/>
    <w:rsid w:val="00AC6267"/>
    <w:rsid w:val="00AC65B9"/>
    <w:rsid w:val="00AC6980"/>
    <w:rsid w:val="00AC6EFC"/>
    <w:rsid w:val="00AC7703"/>
    <w:rsid w:val="00AC780B"/>
    <w:rsid w:val="00AD0CE9"/>
    <w:rsid w:val="00AD10A0"/>
    <w:rsid w:val="00AD1150"/>
    <w:rsid w:val="00AD21D2"/>
    <w:rsid w:val="00AD21FE"/>
    <w:rsid w:val="00AD23BF"/>
    <w:rsid w:val="00AD388A"/>
    <w:rsid w:val="00AD3D0B"/>
    <w:rsid w:val="00AD5A49"/>
    <w:rsid w:val="00AD5E11"/>
    <w:rsid w:val="00AD6363"/>
    <w:rsid w:val="00AD6606"/>
    <w:rsid w:val="00AD68FE"/>
    <w:rsid w:val="00AD6A13"/>
    <w:rsid w:val="00AD6B33"/>
    <w:rsid w:val="00AD6D4A"/>
    <w:rsid w:val="00AD70A1"/>
    <w:rsid w:val="00AD74EB"/>
    <w:rsid w:val="00AD769C"/>
    <w:rsid w:val="00AD7870"/>
    <w:rsid w:val="00AD7E07"/>
    <w:rsid w:val="00AE0974"/>
    <w:rsid w:val="00AE0DC3"/>
    <w:rsid w:val="00AE1C75"/>
    <w:rsid w:val="00AE1CEE"/>
    <w:rsid w:val="00AE1DB6"/>
    <w:rsid w:val="00AE2AA8"/>
    <w:rsid w:val="00AE3198"/>
    <w:rsid w:val="00AE337B"/>
    <w:rsid w:val="00AE37D9"/>
    <w:rsid w:val="00AE3B8C"/>
    <w:rsid w:val="00AE4056"/>
    <w:rsid w:val="00AE4794"/>
    <w:rsid w:val="00AE4872"/>
    <w:rsid w:val="00AE530E"/>
    <w:rsid w:val="00AE6404"/>
    <w:rsid w:val="00AE6964"/>
    <w:rsid w:val="00AE6C17"/>
    <w:rsid w:val="00AE6C23"/>
    <w:rsid w:val="00AE6EFC"/>
    <w:rsid w:val="00AE7387"/>
    <w:rsid w:val="00AE741D"/>
    <w:rsid w:val="00AE7770"/>
    <w:rsid w:val="00AE7BF9"/>
    <w:rsid w:val="00AE7DBF"/>
    <w:rsid w:val="00AF0121"/>
    <w:rsid w:val="00AF0274"/>
    <w:rsid w:val="00AF03AC"/>
    <w:rsid w:val="00AF1160"/>
    <w:rsid w:val="00AF125A"/>
    <w:rsid w:val="00AF18FB"/>
    <w:rsid w:val="00AF2017"/>
    <w:rsid w:val="00AF2271"/>
    <w:rsid w:val="00AF24A3"/>
    <w:rsid w:val="00AF288A"/>
    <w:rsid w:val="00AF3188"/>
    <w:rsid w:val="00AF3552"/>
    <w:rsid w:val="00AF3927"/>
    <w:rsid w:val="00AF3A76"/>
    <w:rsid w:val="00AF3FCD"/>
    <w:rsid w:val="00AF42F4"/>
    <w:rsid w:val="00AF45D9"/>
    <w:rsid w:val="00AF4631"/>
    <w:rsid w:val="00AF4B1F"/>
    <w:rsid w:val="00AF525E"/>
    <w:rsid w:val="00AF5434"/>
    <w:rsid w:val="00AF5C95"/>
    <w:rsid w:val="00AF6BD3"/>
    <w:rsid w:val="00AF6CC1"/>
    <w:rsid w:val="00B0045E"/>
    <w:rsid w:val="00B00618"/>
    <w:rsid w:val="00B00A98"/>
    <w:rsid w:val="00B00E72"/>
    <w:rsid w:val="00B02832"/>
    <w:rsid w:val="00B02A14"/>
    <w:rsid w:val="00B02BE5"/>
    <w:rsid w:val="00B037DA"/>
    <w:rsid w:val="00B03E00"/>
    <w:rsid w:val="00B03EBD"/>
    <w:rsid w:val="00B04609"/>
    <w:rsid w:val="00B05245"/>
    <w:rsid w:val="00B05A37"/>
    <w:rsid w:val="00B05FF5"/>
    <w:rsid w:val="00B067F1"/>
    <w:rsid w:val="00B06C20"/>
    <w:rsid w:val="00B070CA"/>
    <w:rsid w:val="00B075CF"/>
    <w:rsid w:val="00B076FB"/>
    <w:rsid w:val="00B07A2C"/>
    <w:rsid w:val="00B07D7B"/>
    <w:rsid w:val="00B10561"/>
    <w:rsid w:val="00B10866"/>
    <w:rsid w:val="00B1114D"/>
    <w:rsid w:val="00B11182"/>
    <w:rsid w:val="00B1179D"/>
    <w:rsid w:val="00B117BF"/>
    <w:rsid w:val="00B11B1F"/>
    <w:rsid w:val="00B11C2E"/>
    <w:rsid w:val="00B12068"/>
    <w:rsid w:val="00B121EA"/>
    <w:rsid w:val="00B1231E"/>
    <w:rsid w:val="00B1269E"/>
    <w:rsid w:val="00B12CFA"/>
    <w:rsid w:val="00B13931"/>
    <w:rsid w:val="00B141E1"/>
    <w:rsid w:val="00B141FB"/>
    <w:rsid w:val="00B14392"/>
    <w:rsid w:val="00B145B4"/>
    <w:rsid w:val="00B145DD"/>
    <w:rsid w:val="00B14C87"/>
    <w:rsid w:val="00B14E3A"/>
    <w:rsid w:val="00B15A64"/>
    <w:rsid w:val="00B16052"/>
    <w:rsid w:val="00B1638C"/>
    <w:rsid w:val="00B16638"/>
    <w:rsid w:val="00B167CC"/>
    <w:rsid w:val="00B169C3"/>
    <w:rsid w:val="00B170CC"/>
    <w:rsid w:val="00B17361"/>
    <w:rsid w:val="00B17471"/>
    <w:rsid w:val="00B17623"/>
    <w:rsid w:val="00B178E9"/>
    <w:rsid w:val="00B17A63"/>
    <w:rsid w:val="00B2094E"/>
    <w:rsid w:val="00B2148F"/>
    <w:rsid w:val="00B22B41"/>
    <w:rsid w:val="00B2394B"/>
    <w:rsid w:val="00B23A4A"/>
    <w:rsid w:val="00B23D68"/>
    <w:rsid w:val="00B2416F"/>
    <w:rsid w:val="00B2475D"/>
    <w:rsid w:val="00B253AF"/>
    <w:rsid w:val="00B2572D"/>
    <w:rsid w:val="00B25734"/>
    <w:rsid w:val="00B25C62"/>
    <w:rsid w:val="00B25E6D"/>
    <w:rsid w:val="00B2651F"/>
    <w:rsid w:val="00B26529"/>
    <w:rsid w:val="00B26937"/>
    <w:rsid w:val="00B26A88"/>
    <w:rsid w:val="00B2760F"/>
    <w:rsid w:val="00B27F12"/>
    <w:rsid w:val="00B303EA"/>
    <w:rsid w:val="00B30412"/>
    <w:rsid w:val="00B30A94"/>
    <w:rsid w:val="00B3117D"/>
    <w:rsid w:val="00B3140F"/>
    <w:rsid w:val="00B31ECA"/>
    <w:rsid w:val="00B32C60"/>
    <w:rsid w:val="00B33700"/>
    <w:rsid w:val="00B337FB"/>
    <w:rsid w:val="00B33E3E"/>
    <w:rsid w:val="00B33FDA"/>
    <w:rsid w:val="00B343A0"/>
    <w:rsid w:val="00B348FD"/>
    <w:rsid w:val="00B34BB5"/>
    <w:rsid w:val="00B359FD"/>
    <w:rsid w:val="00B360CB"/>
    <w:rsid w:val="00B36613"/>
    <w:rsid w:val="00B36699"/>
    <w:rsid w:val="00B36942"/>
    <w:rsid w:val="00B36BD3"/>
    <w:rsid w:val="00B37DE5"/>
    <w:rsid w:val="00B4020F"/>
    <w:rsid w:val="00B40513"/>
    <w:rsid w:val="00B40F3C"/>
    <w:rsid w:val="00B41826"/>
    <w:rsid w:val="00B419BE"/>
    <w:rsid w:val="00B41AA3"/>
    <w:rsid w:val="00B41DD7"/>
    <w:rsid w:val="00B41E19"/>
    <w:rsid w:val="00B4207F"/>
    <w:rsid w:val="00B421B1"/>
    <w:rsid w:val="00B42D64"/>
    <w:rsid w:val="00B42DEE"/>
    <w:rsid w:val="00B430EC"/>
    <w:rsid w:val="00B43D97"/>
    <w:rsid w:val="00B43E44"/>
    <w:rsid w:val="00B440DF"/>
    <w:rsid w:val="00B4487B"/>
    <w:rsid w:val="00B451BC"/>
    <w:rsid w:val="00B45584"/>
    <w:rsid w:val="00B456A7"/>
    <w:rsid w:val="00B46150"/>
    <w:rsid w:val="00B4627C"/>
    <w:rsid w:val="00B46434"/>
    <w:rsid w:val="00B46600"/>
    <w:rsid w:val="00B46CFB"/>
    <w:rsid w:val="00B4748D"/>
    <w:rsid w:val="00B474D2"/>
    <w:rsid w:val="00B47D3E"/>
    <w:rsid w:val="00B47E9D"/>
    <w:rsid w:val="00B500BD"/>
    <w:rsid w:val="00B50627"/>
    <w:rsid w:val="00B50B42"/>
    <w:rsid w:val="00B5158A"/>
    <w:rsid w:val="00B5290A"/>
    <w:rsid w:val="00B52FFB"/>
    <w:rsid w:val="00B5332C"/>
    <w:rsid w:val="00B53B8C"/>
    <w:rsid w:val="00B548A3"/>
    <w:rsid w:val="00B55C16"/>
    <w:rsid w:val="00B55C38"/>
    <w:rsid w:val="00B560B2"/>
    <w:rsid w:val="00B5653D"/>
    <w:rsid w:val="00B56ACE"/>
    <w:rsid w:val="00B56BE5"/>
    <w:rsid w:val="00B570F7"/>
    <w:rsid w:val="00B572D5"/>
    <w:rsid w:val="00B57729"/>
    <w:rsid w:val="00B60ED4"/>
    <w:rsid w:val="00B6179F"/>
    <w:rsid w:val="00B617A3"/>
    <w:rsid w:val="00B6185B"/>
    <w:rsid w:val="00B61A8D"/>
    <w:rsid w:val="00B61B96"/>
    <w:rsid w:val="00B61E4F"/>
    <w:rsid w:val="00B62B8F"/>
    <w:rsid w:val="00B6326E"/>
    <w:rsid w:val="00B6379E"/>
    <w:rsid w:val="00B63A8C"/>
    <w:rsid w:val="00B63AA7"/>
    <w:rsid w:val="00B63E9A"/>
    <w:rsid w:val="00B6410D"/>
    <w:rsid w:val="00B6496C"/>
    <w:rsid w:val="00B64C37"/>
    <w:rsid w:val="00B65154"/>
    <w:rsid w:val="00B65264"/>
    <w:rsid w:val="00B65BA4"/>
    <w:rsid w:val="00B65DCE"/>
    <w:rsid w:val="00B65F30"/>
    <w:rsid w:val="00B65F79"/>
    <w:rsid w:val="00B65FB5"/>
    <w:rsid w:val="00B66180"/>
    <w:rsid w:val="00B6710D"/>
    <w:rsid w:val="00B6730C"/>
    <w:rsid w:val="00B676E8"/>
    <w:rsid w:val="00B679FB"/>
    <w:rsid w:val="00B67B9A"/>
    <w:rsid w:val="00B70115"/>
    <w:rsid w:val="00B71BC4"/>
    <w:rsid w:val="00B71D6E"/>
    <w:rsid w:val="00B725F1"/>
    <w:rsid w:val="00B7262C"/>
    <w:rsid w:val="00B72A79"/>
    <w:rsid w:val="00B72D18"/>
    <w:rsid w:val="00B731B8"/>
    <w:rsid w:val="00B73775"/>
    <w:rsid w:val="00B73EDF"/>
    <w:rsid w:val="00B746A5"/>
    <w:rsid w:val="00B748F3"/>
    <w:rsid w:val="00B74A47"/>
    <w:rsid w:val="00B751B9"/>
    <w:rsid w:val="00B7570D"/>
    <w:rsid w:val="00B760FF"/>
    <w:rsid w:val="00B762AF"/>
    <w:rsid w:val="00B767A2"/>
    <w:rsid w:val="00B767B6"/>
    <w:rsid w:val="00B768BA"/>
    <w:rsid w:val="00B76969"/>
    <w:rsid w:val="00B76B3B"/>
    <w:rsid w:val="00B76FF0"/>
    <w:rsid w:val="00B77084"/>
    <w:rsid w:val="00B775E5"/>
    <w:rsid w:val="00B777AC"/>
    <w:rsid w:val="00B80DB2"/>
    <w:rsid w:val="00B80EC8"/>
    <w:rsid w:val="00B80F60"/>
    <w:rsid w:val="00B8150A"/>
    <w:rsid w:val="00B816DE"/>
    <w:rsid w:val="00B81AE4"/>
    <w:rsid w:val="00B81E96"/>
    <w:rsid w:val="00B8225F"/>
    <w:rsid w:val="00B82499"/>
    <w:rsid w:val="00B826F9"/>
    <w:rsid w:val="00B8272C"/>
    <w:rsid w:val="00B82D91"/>
    <w:rsid w:val="00B8344A"/>
    <w:rsid w:val="00B83450"/>
    <w:rsid w:val="00B83643"/>
    <w:rsid w:val="00B83739"/>
    <w:rsid w:val="00B83AE6"/>
    <w:rsid w:val="00B83E30"/>
    <w:rsid w:val="00B83EAC"/>
    <w:rsid w:val="00B84DA9"/>
    <w:rsid w:val="00B8589F"/>
    <w:rsid w:val="00B859D1"/>
    <w:rsid w:val="00B85D52"/>
    <w:rsid w:val="00B85ED3"/>
    <w:rsid w:val="00B86926"/>
    <w:rsid w:val="00B86C6E"/>
    <w:rsid w:val="00B87019"/>
    <w:rsid w:val="00B870BD"/>
    <w:rsid w:val="00B870D3"/>
    <w:rsid w:val="00B8747C"/>
    <w:rsid w:val="00B87663"/>
    <w:rsid w:val="00B9037D"/>
    <w:rsid w:val="00B909C2"/>
    <w:rsid w:val="00B91B0E"/>
    <w:rsid w:val="00B91B1A"/>
    <w:rsid w:val="00B91D3F"/>
    <w:rsid w:val="00B91E51"/>
    <w:rsid w:val="00B92A22"/>
    <w:rsid w:val="00B92F04"/>
    <w:rsid w:val="00B93BDE"/>
    <w:rsid w:val="00B93EBF"/>
    <w:rsid w:val="00B9487F"/>
    <w:rsid w:val="00B94B9C"/>
    <w:rsid w:val="00B9528C"/>
    <w:rsid w:val="00B95452"/>
    <w:rsid w:val="00B96028"/>
    <w:rsid w:val="00B963A5"/>
    <w:rsid w:val="00B96EC0"/>
    <w:rsid w:val="00B97487"/>
    <w:rsid w:val="00B97595"/>
    <w:rsid w:val="00B975F4"/>
    <w:rsid w:val="00B976C3"/>
    <w:rsid w:val="00B97C07"/>
    <w:rsid w:val="00BA03A9"/>
    <w:rsid w:val="00BA0943"/>
    <w:rsid w:val="00BA0A31"/>
    <w:rsid w:val="00BA0CB0"/>
    <w:rsid w:val="00BA0E2A"/>
    <w:rsid w:val="00BA0F04"/>
    <w:rsid w:val="00BA0F17"/>
    <w:rsid w:val="00BA0FD5"/>
    <w:rsid w:val="00BA199F"/>
    <w:rsid w:val="00BA27AE"/>
    <w:rsid w:val="00BA295E"/>
    <w:rsid w:val="00BA39A4"/>
    <w:rsid w:val="00BA50DE"/>
    <w:rsid w:val="00BA52F8"/>
    <w:rsid w:val="00BA5EE6"/>
    <w:rsid w:val="00BA614A"/>
    <w:rsid w:val="00BA711F"/>
    <w:rsid w:val="00BA721F"/>
    <w:rsid w:val="00BA77EA"/>
    <w:rsid w:val="00BA7A1D"/>
    <w:rsid w:val="00BA7AE8"/>
    <w:rsid w:val="00BB0023"/>
    <w:rsid w:val="00BB0A35"/>
    <w:rsid w:val="00BB12AB"/>
    <w:rsid w:val="00BB278A"/>
    <w:rsid w:val="00BB354E"/>
    <w:rsid w:val="00BB37CB"/>
    <w:rsid w:val="00BB3937"/>
    <w:rsid w:val="00BB3DC3"/>
    <w:rsid w:val="00BB42EB"/>
    <w:rsid w:val="00BB44F5"/>
    <w:rsid w:val="00BB4D5C"/>
    <w:rsid w:val="00BB515D"/>
    <w:rsid w:val="00BB627E"/>
    <w:rsid w:val="00BB663A"/>
    <w:rsid w:val="00BB67E4"/>
    <w:rsid w:val="00BB6F32"/>
    <w:rsid w:val="00BB7222"/>
    <w:rsid w:val="00BB729E"/>
    <w:rsid w:val="00BB7458"/>
    <w:rsid w:val="00BB7587"/>
    <w:rsid w:val="00BB75F6"/>
    <w:rsid w:val="00BB77CF"/>
    <w:rsid w:val="00BB794C"/>
    <w:rsid w:val="00BB7B72"/>
    <w:rsid w:val="00BC02F5"/>
    <w:rsid w:val="00BC03D2"/>
    <w:rsid w:val="00BC1273"/>
    <w:rsid w:val="00BC1B88"/>
    <w:rsid w:val="00BC1F29"/>
    <w:rsid w:val="00BC2421"/>
    <w:rsid w:val="00BC2B14"/>
    <w:rsid w:val="00BC2C65"/>
    <w:rsid w:val="00BC303B"/>
    <w:rsid w:val="00BC334B"/>
    <w:rsid w:val="00BC34B8"/>
    <w:rsid w:val="00BC3632"/>
    <w:rsid w:val="00BC37CA"/>
    <w:rsid w:val="00BC382D"/>
    <w:rsid w:val="00BC3D86"/>
    <w:rsid w:val="00BC46A8"/>
    <w:rsid w:val="00BC566D"/>
    <w:rsid w:val="00BC5E6A"/>
    <w:rsid w:val="00BC6329"/>
    <w:rsid w:val="00BD064A"/>
    <w:rsid w:val="00BD1269"/>
    <w:rsid w:val="00BD15EE"/>
    <w:rsid w:val="00BD1E35"/>
    <w:rsid w:val="00BD24B3"/>
    <w:rsid w:val="00BD2897"/>
    <w:rsid w:val="00BD2EE4"/>
    <w:rsid w:val="00BD38FF"/>
    <w:rsid w:val="00BD3AEE"/>
    <w:rsid w:val="00BD419A"/>
    <w:rsid w:val="00BD4280"/>
    <w:rsid w:val="00BD4752"/>
    <w:rsid w:val="00BD4C21"/>
    <w:rsid w:val="00BD4CAB"/>
    <w:rsid w:val="00BD4DF8"/>
    <w:rsid w:val="00BD4E26"/>
    <w:rsid w:val="00BD5347"/>
    <w:rsid w:val="00BD54C9"/>
    <w:rsid w:val="00BD5534"/>
    <w:rsid w:val="00BD5718"/>
    <w:rsid w:val="00BD61D8"/>
    <w:rsid w:val="00BD653F"/>
    <w:rsid w:val="00BD68FF"/>
    <w:rsid w:val="00BD69EA"/>
    <w:rsid w:val="00BD6EE1"/>
    <w:rsid w:val="00BD7403"/>
    <w:rsid w:val="00BD79B7"/>
    <w:rsid w:val="00BD7A88"/>
    <w:rsid w:val="00BD7CE9"/>
    <w:rsid w:val="00BD7D08"/>
    <w:rsid w:val="00BE013A"/>
    <w:rsid w:val="00BE0293"/>
    <w:rsid w:val="00BE0468"/>
    <w:rsid w:val="00BE055E"/>
    <w:rsid w:val="00BE07EC"/>
    <w:rsid w:val="00BE0F0C"/>
    <w:rsid w:val="00BE18A6"/>
    <w:rsid w:val="00BE1B1F"/>
    <w:rsid w:val="00BE1C15"/>
    <w:rsid w:val="00BE29F1"/>
    <w:rsid w:val="00BE3012"/>
    <w:rsid w:val="00BE318A"/>
    <w:rsid w:val="00BE325C"/>
    <w:rsid w:val="00BE3792"/>
    <w:rsid w:val="00BE3966"/>
    <w:rsid w:val="00BE4378"/>
    <w:rsid w:val="00BE4511"/>
    <w:rsid w:val="00BE4800"/>
    <w:rsid w:val="00BE4F07"/>
    <w:rsid w:val="00BE5181"/>
    <w:rsid w:val="00BE569C"/>
    <w:rsid w:val="00BE5882"/>
    <w:rsid w:val="00BE5C85"/>
    <w:rsid w:val="00BE67FD"/>
    <w:rsid w:val="00BE6A60"/>
    <w:rsid w:val="00BE75C5"/>
    <w:rsid w:val="00BE768B"/>
    <w:rsid w:val="00BE781B"/>
    <w:rsid w:val="00BE7A93"/>
    <w:rsid w:val="00BE7E80"/>
    <w:rsid w:val="00BF0794"/>
    <w:rsid w:val="00BF0A8B"/>
    <w:rsid w:val="00BF1075"/>
    <w:rsid w:val="00BF10D6"/>
    <w:rsid w:val="00BF165E"/>
    <w:rsid w:val="00BF1785"/>
    <w:rsid w:val="00BF1F04"/>
    <w:rsid w:val="00BF26DD"/>
    <w:rsid w:val="00BF2A92"/>
    <w:rsid w:val="00BF2BBE"/>
    <w:rsid w:val="00BF2DB1"/>
    <w:rsid w:val="00BF2EA5"/>
    <w:rsid w:val="00BF39A9"/>
    <w:rsid w:val="00BF3B85"/>
    <w:rsid w:val="00BF3BDC"/>
    <w:rsid w:val="00BF3D65"/>
    <w:rsid w:val="00BF42F7"/>
    <w:rsid w:val="00BF471B"/>
    <w:rsid w:val="00BF4917"/>
    <w:rsid w:val="00BF5049"/>
    <w:rsid w:val="00BF5168"/>
    <w:rsid w:val="00BF6EDD"/>
    <w:rsid w:val="00BF71A7"/>
    <w:rsid w:val="00BF71DA"/>
    <w:rsid w:val="00BF72A3"/>
    <w:rsid w:val="00BF7BFE"/>
    <w:rsid w:val="00BF7C8E"/>
    <w:rsid w:val="00C00049"/>
    <w:rsid w:val="00C002F2"/>
    <w:rsid w:val="00C00748"/>
    <w:rsid w:val="00C01165"/>
    <w:rsid w:val="00C01262"/>
    <w:rsid w:val="00C01304"/>
    <w:rsid w:val="00C01432"/>
    <w:rsid w:val="00C01C07"/>
    <w:rsid w:val="00C025EC"/>
    <w:rsid w:val="00C02729"/>
    <w:rsid w:val="00C02869"/>
    <w:rsid w:val="00C0287A"/>
    <w:rsid w:val="00C03C1B"/>
    <w:rsid w:val="00C047C8"/>
    <w:rsid w:val="00C054EE"/>
    <w:rsid w:val="00C05CA7"/>
    <w:rsid w:val="00C05F84"/>
    <w:rsid w:val="00C05FCA"/>
    <w:rsid w:val="00C0691F"/>
    <w:rsid w:val="00C075D7"/>
    <w:rsid w:val="00C078B5"/>
    <w:rsid w:val="00C1052E"/>
    <w:rsid w:val="00C105FE"/>
    <w:rsid w:val="00C108D7"/>
    <w:rsid w:val="00C10958"/>
    <w:rsid w:val="00C10B28"/>
    <w:rsid w:val="00C119B2"/>
    <w:rsid w:val="00C12358"/>
    <w:rsid w:val="00C1338E"/>
    <w:rsid w:val="00C1359D"/>
    <w:rsid w:val="00C13797"/>
    <w:rsid w:val="00C141E5"/>
    <w:rsid w:val="00C146EF"/>
    <w:rsid w:val="00C15638"/>
    <w:rsid w:val="00C15B5A"/>
    <w:rsid w:val="00C16A7C"/>
    <w:rsid w:val="00C16E49"/>
    <w:rsid w:val="00C16F54"/>
    <w:rsid w:val="00C16FC9"/>
    <w:rsid w:val="00C17E5B"/>
    <w:rsid w:val="00C20027"/>
    <w:rsid w:val="00C20CF8"/>
    <w:rsid w:val="00C21188"/>
    <w:rsid w:val="00C21291"/>
    <w:rsid w:val="00C21685"/>
    <w:rsid w:val="00C21914"/>
    <w:rsid w:val="00C21C67"/>
    <w:rsid w:val="00C21D15"/>
    <w:rsid w:val="00C21E0D"/>
    <w:rsid w:val="00C21F3F"/>
    <w:rsid w:val="00C21F92"/>
    <w:rsid w:val="00C22471"/>
    <w:rsid w:val="00C2252B"/>
    <w:rsid w:val="00C228F6"/>
    <w:rsid w:val="00C23094"/>
    <w:rsid w:val="00C23643"/>
    <w:rsid w:val="00C23792"/>
    <w:rsid w:val="00C237EA"/>
    <w:rsid w:val="00C23F54"/>
    <w:rsid w:val="00C25896"/>
    <w:rsid w:val="00C25C04"/>
    <w:rsid w:val="00C25DA1"/>
    <w:rsid w:val="00C261E4"/>
    <w:rsid w:val="00C27089"/>
    <w:rsid w:val="00C2787E"/>
    <w:rsid w:val="00C27FB7"/>
    <w:rsid w:val="00C30866"/>
    <w:rsid w:val="00C30BD1"/>
    <w:rsid w:val="00C31056"/>
    <w:rsid w:val="00C310AC"/>
    <w:rsid w:val="00C31606"/>
    <w:rsid w:val="00C318F0"/>
    <w:rsid w:val="00C31DE3"/>
    <w:rsid w:val="00C3250A"/>
    <w:rsid w:val="00C33046"/>
    <w:rsid w:val="00C333B6"/>
    <w:rsid w:val="00C33AD9"/>
    <w:rsid w:val="00C33DAB"/>
    <w:rsid w:val="00C340F8"/>
    <w:rsid w:val="00C34119"/>
    <w:rsid w:val="00C3418C"/>
    <w:rsid w:val="00C34254"/>
    <w:rsid w:val="00C34779"/>
    <w:rsid w:val="00C348CF"/>
    <w:rsid w:val="00C351FE"/>
    <w:rsid w:val="00C354F0"/>
    <w:rsid w:val="00C35548"/>
    <w:rsid w:val="00C35669"/>
    <w:rsid w:val="00C35B92"/>
    <w:rsid w:val="00C35E02"/>
    <w:rsid w:val="00C35E42"/>
    <w:rsid w:val="00C367CD"/>
    <w:rsid w:val="00C37CDC"/>
    <w:rsid w:val="00C37DA9"/>
    <w:rsid w:val="00C4024A"/>
    <w:rsid w:val="00C40289"/>
    <w:rsid w:val="00C40445"/>
    <w:rsid w:val="00C4050B"/>
    <w:rsid w:val="00C40E18"/>
    <w:rsid w:val="00C41484"/>
    <w:rsid w:val="00C41BD8"/>
    <w:rsid w:val="00C42DA2"/>
    <w:rsid w:val="00C42E8A"/>
    <w:rsid w:val="00C43175"/>
    <w:rsid w:val="00C434BD"/>
    <w:rsid w:val="00C43BE6"/>
    <w:rsid w:val="00C44055"/>
    <w:rsid w:val="00C4472A"/>
    <w:rsid w:val="00C44B0B"/>
    <w:rsid w:val="00C44B84"/>
    <w:rsid w:val="00C45127"/>
    <w:rsid w:val="00C456DF"/>
    <w:rsid w:val="00C45E4C"/>
    <w:rsid w:val="00C467DB"/>
    <w:rsid w:val="00C467E5"/>
    <w:rsid w:val="00C46B7C"/>
    <w:rsid w:val="00C4705C"/>
    <w:rsid w:val="00C475F3"/>
    <w:rsid w:val="00C50246"/>
    <w:rsid w:val="00C5032E"/>
    <w:rsid w:val="00C50B84"/>
    <w:rsid w:val="00C511D3"/>
    <w:rsid w:val="00C51895"/>
    <w:rsid w:val="00C518CE"/>
    <w:rsid w:val="00C520C1"/>
    <w:rsid w:val="00C52383"/>
    <w:rsid w:val="00C52565"/>
    <w:rsid w:val="00C525CD"/>
    <w:rsid w:val="00C526B4"/>
    <w:rsid w:val="00C52AAB"/>
    <w:rsid w:val="00C53416"/>
    <w:rsid w:val="00C53DD3"/>
    <w:rsid w:val="00C53E85"/>
    <w:rsid w:val="00C544B0"/>
    <w:rsid w:val="00C54ADB"/>
    <w:rsid w:val="00C54F9E"/>
    <w:rsid w:val="00C552CC"/>
    <w:rsid w:val="00C562DE"/>
    <w:rsid w:val="00C56359"/>
    <w:rsid w:val="00C56522"/>
    <w:rsid w:val="00C573AE"/>
    <w:rsid w:val="00C57456"/>
    <w:rsid w:val="00C57A95"/>
    <w:rsid w:val="00C600A8"/>
    <w:rsid w:val="00C609CB"/>
    <w:rsid w:val="00C61590"/>
    <w:rsid w:val="00C61AE5"/>
    <w:rsid w:val="00C626DE"/>
    <w:rsid w:val="00C6323C"/>
    <w:rsid w:val="00C63827"/>
    <w:rsid w:val="00C639A9"/>
    <w:rsid w:val="00C64026"/>
    <w:rsid w:val="00C64336"/>
    <w:rsid w:val="00C64521"/>
    <w:rsid w:val="00C64AC8"/>
    <w:rsid w:val="00C66043"/>
    <w:rsid w:val="00C661D5"/>
    <w:rsid w:val="00C67242"/>
    <w:rsid w:val="00C67E1D"/>
    <w:rsid w:val="00C7041A"/>
    <w:rsid w:val="00C706B0"/>
    <w:rsid w:val="00C71897"/>
    <w:rsid w:val="00C71A4F"/>
    <w:rsid w:val="00C71B30"/>
    <w:rsid w:val="00C722B2"/>
    <w:rsid w:val="00C725B1"/>
    <w:rsid w:val="00C727C3"/>
    <w:rsid w:val="00C72B56"/>
    <w:rsid w:val="00C73A17"/>
    <w:rsid w:val="00C74433"/>
    <w:rsid w:val="00C7455A"/>
    <w:rsid w:val="00C745ED"/>
    <w:rsid w:val="00C74E03"/>
    <w:rsid w:val="00C751C4"/>
    <w:rsid w:val="00C7535E"/>
    <w:rsid w:val="00C7624C"/>
    <w:rsid w:val="00C76257"/>
    <w:rsid w:val="00C76AD9"/>
    <w:rsid w:val="00C76FDD"/>
    <w:rsid w:val="00C7715F"/>
    <w:rsid w:val="00C77CB1"/>
    <w:rsid w:val="00C8021F"/>
    <w:rsid w:val="00C80999"/>
    <w:rsid w:val="00C80A9F"/>
    <w:rsid w:val="00C80EEB"/>
    <w:rsid w:val="00C815B9"/>
    <w:rsid w:val="00C81B98"/>
    <w:rsid w:val="00C827E9"/>
    <w:rsid w:val="00C8288C"/>
    <w:rsid w:val="00C83798"/>
    <w:rsid w:val="00C83AC3"/>
    <w:rsid w:val="00C83F4B"/>
    <w:rsid w:val="00C84217"/>
    <w:rsid w:val="00C85BB4"/>
    <w:rsid w:val="00C86578"/>
    <w:rsid w:val="00C869C3"/>
    <w:rsid w:val="00C86E48"/>
    <w:rsid w:val="00C87AB5"/>
    <w:rsid w:val="00C87C9B"/>
    <w:rsid w:val="00C90260"/>
    <w:rsid w:val="00C90296"/>
    <w:rsid w:val="00C90DA9"/>
    <w:rsid w:val="00C9107B"/>
    <w:rsid w:val="00C911CB"/>
    <w:rsid w:val="00C91A57"/>
    <w:rsid w:val="00C91E7C"/>
    <w:rsid w:val="00C928D1"/>
    <w:rsid w:val="00C92A25"/>
    <w:rsid w:val="00C92C75"/>
    <w:rsid w:val="00C92E5D"/>
    <w:rsid w:val="00C92EDA"/>
    <w:rsid w:val="00C92FD1"/>
    <w:rsid w:val="00C9367E"/>
    <w:rsid w:val="00C93E76"/>
    <w:rsid w:val="00C942A7"/>
    <w:rsid w:val="00C942C7"/>
    <w:rsid w:val="00C94ADC"/>
    <w:rsid w:val="00C95C8D"/>
    <w:rsid w:val="00C95F06"/>
    <w:rsid w:val="00C9668C"/>
    <w:rsid w:val="00C96978"/>
    <w:rsid w:val="00C9785A"/>
    <w:rsid w:val="00CA0C59"/>
    <w:rsid w:val="00CA0DF7"/>
    <w:rsid w:val="00CA14B7"/>
    <w:rsid w:val="00CA15FB"/>
    <w:rsid w:val="00CA373F"/>
    <w:rsid w:val="00CA415F"/>
    <w:rsid w:val="00CA4322"/>
    <w:rsid w:val="00CA45B3"/>
    <w:rsid w:val="00CA4768"/>
    <w:rsid w:val="00CA55C5"/>
    <w:rsid w:val="00CA566C"/>
    <w:rsid w:val="00CA5678"/>
    <w:rsid w:val="00CA57E2"/>
    <w:rsid w:val="00CA5A93"/>
    <w:rsid w:val="00CA642A"/>
    <w:rsid w:val="00CA6627"/>
    <w:rsid w:val="00CA67E0"/>
    <w:rsid w:val="00CA6EF1"/>
    <w:rsid w:val="00CB001C"/>
    <w:rsid w:val="00CB049B"/>
    <w:rsid w:val="00CB074D"/>
    <w:rsid w:val="00CB08EE"/>
    <w:rsid w:val="00CB11C1"/>
    <w:rsid w:val="00CB141F"/>
    <w:rsid w:val="00CB17EB"/>
    <w:rsid w:val="00CB1851"/>
    <w:rsid w:val="00CB19FB"/>
    <w:rsid w:val="00CB2623"/>
    <w:rsid w:val="00CB272A"/>
    <w:rsid w:val="00CB2934"/>
    <w:rsid w:val="00CB2E3F"/>
    <w:rsid w:val="00CB2ED1"/>
    <w:rsid w:val="00CB32D6"/>
    <w:rsid w:val="00CB3559"/>
    <w:rsid w:val="00CB3585"/>
    <w:rsid w:val="00CB3888"/>
    <w:rsid w:val="00CB3AC8"/>
    <w:rsid w:val="00CB4100"/>
    <w:rsid w:val="00CB4191"/>
    <w:rsid w:val="00CB44E5"/>
    <w:rsid w:val="00CB4C85"/>
    <w:rsid w:val="00CB4C9A"/>
    <w:rsid w:val="00CB5C2C"/>
    <w:rsid w:val="00CB6007"/>
    <w:rsid w:val="00CB640A"/>
    <w:rsid w:val="00CB6EA0"/>
    <w:rsid w:val="00CB7037"/>
    <w:rsid w:val="00CB71BE"/>
    <w:rsid w:val="00CB7456"/>
    <w:rsid w:val="00CC0A01"/>
    <w:rsid w:val="00CC0CD0"/>
    <w:rsid w:val="00CC2074"/>
    <w:rsid w:val="00CC27EF"/>
    <w:rsid w:val="00CC2E3B"/>
    <w:rsid w:val="00CC31AB"/>
    <w:rsid w:val="00CC33AC"/>
    <w:rsid w:val="00CC35AA"/>
    <w:rsid w:val="00CC419F"/>
    <w:rsid w:val="00CC43CB"/>
    <w:rsid w:val="00CC45CD"/>
    <w:rsid w:val="00CC4AA0"/>
    <w:rsid w:val="00CC5277"/>
    <w:rsid w:val="00CC5307"/>
    <w:rsid w:val="00CC59D9"/>
    <w:rsid w:val="00CC61B5"/>
    <w:rsid w:val="00CC6449"/>
    <w:rsid w:val="00CC76E6"/>
    <w:rsid w:val="00CC778F"/>
    <w:rsid w:val="00CC7AD6"/>
    <w:rsid w:val="00CC7DAB"/>
    <w:rsid w:val="00CC7F1F"/>
    <w:rsid w:val="00CD0B61"/>
    <w:rsid w:val="00CD0F7E"/>
    <w:rsid w:val="00CD1117"/>
    <w:rsid w:val="00CD13F2"/>
    <w:rsid w:val="00CD1DFF"/>
    <w:rsid w:val="00CD2E46"/>
    <w:rsid w:val="00CD38BA"/>
    <w:rsid w:val="00CD3CA2"/>
    <w:rsid w:val="00CD3FF2"/>
    <w:rsid w:val="00CD4B38"/>
    <w:rsid w:val="00CD4CA5"/>
    <w:rsid w:val="00CD4CCB"/>
    <w:rsid w:val="00CD50BA"/>
    <w:rsid w:val="00CD50BC"/>
    <w:rsid w:val="00CD52E1"/>
    <w:rsid w:val="00CD5EC0"/>
    <w:rsid w:val="00CD6EE7"/>
    <w:rsid w:val="00CD71B3"/>
    <w:rsid w:val="00CD744D"/>
    <w:rsid w:val="00CE16BE"/>
    <w:rsid w:val="00CE1A6E"/>
    <w:rsid w:val="00CE2128"/>
    <w:rsid w:val="00CE2297"/>
    <w:rsid w:val="00CE2AED"/>
    <w:rsid w:val="00CE2E6D"/>
    <w:rsid w:val="00CE2F36"/>
    <w:rsid w:val="00CE31F5"/>
    <w:rsid w:val="00CE3706"/>
    <w:rsid w:val="00CE3D83"/>
    <w:rsid w:val="00CE3DA8"/>
    <w:rsid w:val="00CE444C"/>
    <w:rsid w:val="00CE5687"/>
    <w:rsid w:val="00CE5C8C"/>
    <w:rsid w:val="00CE5F5B"/>
    <w:rsid w:val="00CE6BE1"/>
    <w:rsid w:val="00CE7405"/>
    <w:rsid w:val="00CE7726"/>
    <w:rsid w:val="00CE77E4"/>
    <w:rsid w:val="00CE7907"/>
    <w:rsid w:val="00CE7E41"/>
    <w:rsid w:val="00CE7FA4"/>
    <w:rsid w:val="00CF007B"/>
    <w:rsid w:val="00CF08FD"/>
    <w:rsid w:val="00CF1B8A"/>
    <w:rsid w:val="00CF1CFC"/>
    <w:rsid w:val="00CF1E8A"/>
    <w:rsid w:val="00CF23D7"/>
    <w:rsid w:val="00CF23F9"/>
    <w:rsid w:val="00CF25F7"/>
    <w:rsid w:val="00CF2A76"/>
    <w:rsid w:val="00CF2C1E"/>
    <w:rsid w:val="00CF2D62"/>
    <w:rsid w:val="00CF345C"/>
    <w:rsid w:val="00CF35F0"/>
    <w:rsid w:val="00CF36DE"/>
    <w:rsid w:val="00CF3888"/>
    <w:rsid w:val="00CF3CFD"/>
    <w:rsid w:val="00CF45EA"/>
    <w:rsid w:val="00CF498C"/>
    <w:rsid w:val="00CF51AE"/>
    <w:rsid w:val="00CF54AC"/>
    <w:rsid w:val="00CF5958"/>
    <w:rsid w:val="00CF5F43"/>
    <w:rsid w:val="00CF609D"/>
    <w:rsid w:val="00CF60F4"/>
    <w:rsid w:val="00CF7321"/>
    <w:rsid w:val="00CF7C5F"/>
    <w:rsid w:val="00CF7C72"/>
    <w:rsid w:val="00CF7D58"/>
    <w:rsid w:val="00D000C7"/>
    <w:rsid w:val="00D007A9"/>
    <w:rsid w:val="00D01462"/>
    <w:rsid w:val="00D018F6"/>
    <w:rsid w:val="00D023C0"/>
    <w:rsid w:val="00D02A3D"/>
    <w:rsid w:val="00D0333A"/>
    <w:rsid w:val="00D038EF"/>
    <w:rsid w:val="00D03BC7"/>
    <w:rsid w:val="00D03EAF"/>
    <w:rsid w:val="00D0459B"/>
    <w:rsid w:val="00D047C1"/>
    <w:rsid w:val="00D047DB"/>
    <w:rsid w:val="00D054DD"/>
    <w:rsid w:val="00D059E8"/>
    <w:rsid w:val="00D064C3"/>
    <w:rsid w:val="00D065E7"/>
    <w:rsid w:val="00D06BE0"/>
    <w:rsid w:val="00D06BE3"/>
    <w:rsid w:val="00D06DE8"/>
    <w:rsid w:val="00D07325"/>
    <w:rsid w:val="00D079EB"/>
    <w:rsid w:val="00D07C10"/>
    <w:rsid w:val="00D07DEB"/>
    <w:rsid w:val="00D1009F"/>
    <w:rsid w:val="00D10E74"/>
    <w:rsid w:val="00D11800"/>
    <w:rsid w:val="00D11E6D"/>
    <w:rsid w:val="00D1214F"/>
    <w:rsid w:val="00D12C1A"/>
    <w:rsid w:val="00D12CA7"/>
    <w:rsid w:val="00D12DCB"/>
    <w:rsid w:val="00D136DF"/>
    <w:rsid w:val="00D1391D"/>
    <w:rsid w:val="00D13B1E"/>
    <w:rsid w:val="00D13BB6"/>
    <w:rsid w:val="00D14102"/>
    <w:rsid w:val="00D14484"/>
    <w:rsid w:val="00D14757"/>
    <w:rsid w:val="00D14F67"/>
    <w:rsid w:val="00D1593A"/>
    <w:rsid w:val="00D16132"/>
    <w:rsid w:val="00D1620D"/>
    <w:rsid w:val="00D16762"/>
    <w:rsid w:val="00D16E12"/>
    <w:rsid w:val="00D16E69"/>
    <w:rsid w:val="00D16FE1"/>
    <w:rsid w:val="00D170F2"/>
    <w:rsid w:val="00D170F7"/>
    <w:rsid w:val="00D172AF"/>
    <w:rsid w:val="00D17918"/>
    <w:rsid w:val="00D20D93"/>
    <w:rsid w:val="00D20FB7"/>
    <w:rsid w:val="00D2132E"/>
    <w:rsid w:val="00D21813"/>
    <w:rsid w:val="00D22675"/>
    <w:rsid w:val="00D226B2"/>
    <w:rsid w:val="00D22CC4"/>
    <w:rsid w:val="00D22E76"/>
    <w:rsid w:val="00D22EA8"/>
    <w:rsid w:val="00D23798"/>
    <w:rsid w:val="00D243F5"/>
    <w:rsid w:val="00D24F5C"/>
    <w:rsid w:val="00D254F3"/>
    <w:rsid w:val="00D25DA9"/>
    <w:rsid w:val="00D264F0"/>
    <w:rsid w:val="00D26DB8"/>
    <w:rsid w:val="00D26E92"/>
    <w:rsid w:val="00D27006"/>
    <w:rsid w:val="00D2707D"/>
    <w:rsid w:val="00D274F0"/>
    <w:rsid w:val="00D27CC9"/>
    <w:rsid w:val="00D30422"/>
    <w:rsid w:val="00D30B1C"/>
    <w:rsid w:val="00D30C57"/>
    <w:rsid w:val="00D30CDE"/>
    <w:rsid w:val="00D312B7"/>
    <w:rsid w:val="00D318E5"/>
    <w:rsid w:val="00D31C8E"/>
    <w:rsid w:val="00D324D0"/>
    <w:rsid w:val="00D325E8"/>
    <w:rsid w:val="00D3296D"/>
    <w:rsid w:val="00D32F80"/>
    <w:rsid w:val="00D33BA1"/>
    <w:rsid w:val="00D34311"/>
    <w:rsid w:val="00D35421"/>
    <w:rsid w:val="00D35DC8"/>
    <w:rsid w:val="00D35E43"/>
    <w:rsid w:val="00D37084"/>
    <w:rsid w:val="00D37C06"/>
    <w:rsid w:val="00D37C7F"/>
    <w:rsid w:val="00D37DD1"/>
    <w:rsid w:val="00D40D1B"/>
    <w:rsid w:val="00D412C5"/>
    <w:rsid w:val="00D41726"/>
    <w:rsid w:val="00D41B65"/>
    <w:rsid w:val="00D41F2D"/>
    <w:rsid w:val="00D42C49"/>
    <w:rsid w:val="00D42FE6"/>
    <w:rsid w:val="00D4332D"/>
    <w:rsid w:val="00D4360D"/>
    <w:rsid w:val="00D4415A"/>
    <w:rsid w:val="00D443C2"/>
    <w:rsid w:val="00D44EE2"/>
    <w:rsid w:val="00D454B4"/>
    <w:rsid w:val="00D455A9"/>
    <w:rsid w:val="00D457FD"/>
    <w:rsid w:val="00D45F55"/>
    <w:rsid w:val="00D4603C"/>
    <w:rsid w:val="00D47C8E"/>
    <w:rsid w:val="00D501E5"/>
    <w:rsid w:val="00D50383"/>
    <w:rsid w:val="00D50BEC"/>
    <w:rsid w:val="00D50F4E"/>
    <w:rsid w:val="00D51007"/>
    <w:rsid w:val="00D51629"/>
    <w:rsid w:val="00D51A66"/>
    <w:rsid w:val="00D51B42"/>
    <w:rsid w:val="00D51E98"/>
    <w:rsid w:val="00D52219"/>
    <w:rsid w:val="00D5307B"/>
    <w:rsid w:val="00D532B0"/>
    <w:rsid w:val="00D53CF0"/>
    <w:rsid w:val="00D53F00"/>
    <w:rsid w:val="00D541E6"/>
    <w:rsid w:val="00D541FF"/>
    <w:rsid w:val="00D543D8"/>
    <w:rsid w:val="00D545AD"/>
    <w:rsid w:val="00D54BB3"/>
    <w:rsid w:val="00D54BCE"/>
    <w:rsid w:val="00D55003"/>
    <w:rsid w:val="00D5586D"/>
    <w:rsid w:val="00D55F79"/>
    <w:rsid w:val="00D578EF"/>
    <w:rsid w:val="00D57C93"/>
    <w:rsid w:val="00D60537"/>
    <w:rsid w:val="00D6058F"/>
    <w:rsid w:val="00D60647"/>
    <w:rsid w:val="00D60AD5"/>
    <w:rsid w:val="00D61CC0"/>
    <w:rsid w:val="00D61D50"/>
    <w:rsid w:val="00D6292F"/>
    <w:rsid w:val="00D62C08"/>
    <w:rsid w:val="00D62F5A"/>
    <w:rsid w:val="00D63C5C"/>
    <w:rsid w:val="00D63E44"/>
    <w:rsid w:val="00D6401B"/>
    <w:rsid w:val="00D64120"/>
    <w:rsid w:val="00D6432D"/>
    <w:rsid w:val="00D64AFA"/>
    <w:rsid w:val="00D64CCF"/>
    <w:rsid w:val="00D6548A"/>
    <w:rsid w:val="00D66774"/>
    <w:rsid w:val="00D66996"/>
    <w:rsid w:val="00D66C2F"/>
    <w:rsid w:val="00D66E49"/>
    <w:rsid w:val="00D66E5E"/>
    <w:rsid w:val="00D66F53"/>
    <w:rsid w:val="00D67292"/>
    <w:rsid w:val="00D67413"/>
    <w:rsid w:val="00D67477"/>
    <w:rsid w:val="00D675FF"/>
    <w:rsid w:val="00D67D61"/>
    <w:rsid w:val="00D67EB7"/>
    <w:rsid w:val="00D70102"/>
    <w:rsid w:val="00D70220"/>
    <w:rsid w:val="00D70BEC"/>
    <w:rsid w:val="00D71708"/>
    <w:rsid w:val="00D719B4"/>
    <w:rsid w:val="00D71E47"/>
    <w:rsid w:val="00D71F44"/>
    <w:rsid w:val="00D7220E"/>
    <w:rsid w:val="00D7274B"/>
    <w:rsid w:val="00D728AC"/>
    <w:rsid w:val="00D72B9E"/>
    <w:rsid w:val="00D72F3D"/>
    <w:rsid w:val="00D73BCA"/>
    <w:rsid w:val="00D73F98"/>
    <w:rsid w:val="00D74BB9"/>
    <w:rsid w:val="00D750ED"/>
    <w:rsid w:val="00D751FF"/>
    <w:rsid w:val="00D75D3C"/>
    <w:rsid w:val="00D762F0"/>
    <w:rsid w:val="00D766BC"/>
    <w:rsid w:val="00D769D0"/>
    <w:rsid w:val="00D7729C"/>
    <w:rsid w:val="00D77923"/>
    <w:rsid w:val="00D802F0"/>
    <w:rsid w:val="00D81497"/>
    <w:rsid w:val="00D81B35"/>
    <w:rsid w:val="00D81C76"/>
    <w:rsid w:val="00D81E5D"/>
    <w:rsid w:val="00D83401"/>
    <w:rsid w:val="00D843DD"/>
    <w:rsid w:val="00D845D6"/>
    <w:rsid w:val="00D8472A"/>
    <w:rsid w:val="00D849AA"/>
    <w:rsid w:val="00D84B5C"/>
    <w:rsid w:val="00D84E98"/>
    <w:rsid w:val="00D851E5"/>
    <w:rsid w:val="00D85257"/>
    <w:rsid w:val="00D85413"/>
    <w:rsid w:val="00D85C8D"/>
    <w:rsid w:val="00D85FB7"/>
    <w:rsid w:val="00D860E0"/>
    <w:rsid w:val="00D86123"/>
    <w:rsid w:val="00D861B4"/>
    <w:rsid w:val="00D86A11"/>
    <w:rsid w:val="00D86A46"/>
    <w:rsid w:val="00D8705A"/>
    <w:rsid w:val="00D875A2"/>
    <w:rsid w:val="00D87623"/>
    <w:rsid w:val="00D87DB7"/>
    <w:rsid w:val="00D9101B"/>
    <w:rsid w:val="00D912D2"/>
    <w:rsid w:val="00D91315"/>
    <w:rsid w:val="00D91594"/>
    <w:rsid w:val="00D9178A"/>
    <w:rsid w:val="00D91AAC"/>
    <w:rsid w:val="00D91F88"/>
    <w:rsid w:val="00D923CA"/>
    <w:rsid w:val="00D923D4"/>
    <w:rsid w:val="00D924B7"/>
    <w:rsid w:val="00D92782"/>
    <w:rsid w:val="00D92AC3"/>
    <w:rsid w:val="00D92DE4"/>
    <w:rsid w:val="00D92F18"/>
    <w:rsid w:val="00D93265"/>
    <w:rsid w:val="00D93298"/>
    <w:rsid w:val="00D932FF"/>
    <w:rsid w:val="00D93935"/>
    <w:rsid w:val="00D94124"/>
    <w:rsid w:val="00D94821"/>
    <w:rsid w:val="00D9532E"/>
    <w:rsid w:val="00D95CE5"/>
    <w:rsid w:val="00D96A80"/>
    <w:rsid w:val="00D97765"/>
    <w:rsid w:val="00D97C28"/>
    <w:rsid w:val="00D97C5E"/>
    <w:rsid w:val="00D97D69"/>
    <w:rsid w:val="00D97E82"/>
    <w:rsid w:val="00DA00C6"/>
    <w:rsid w:val="00DA0687"/>
    <w:rsid w:val="00DA07B8"/>
    <w:rsid w:val="00DA092B"/>
    <w:rsid w:val="00DA10CD"/>
    <w:rsid w:val="00DA239B"/>
    <w:rsid w:val="00DA2599"/>
    <w:rsid w:val="00DA2DF8"/>
    <w:rsid w:val="00DA2FD7"/>
    <w:rsid w:val="00DA3075"/>
    <w:rsid w:val="00DA34BF"/>
    <w:rsid w:val="00DA363F"/>
    <w:rsid w:val="00DA36F2"/>
    <w:rsid w:val="00DA37DB"/>
    <w:rsid w:val="00DA5889"/>
    <w:rsid w:val="00DA62BF"/>
    <w:rsid w:val="00DA6393"/>
    <w:rsid w:val="00DA644C"/>
    <w:rsid w:val="00DA661F"/>
    <w:rsid w:val="00DA75A5"/>
    <w:rsid w:val="00DA76CA"/>
    <w:rsid w:val="00DA7AE1"/>
    <w:rsid w:val="00DA7E08"/>
    <w:rsid w:val="00DB0CE3"/>
    <w:rsid w:val="00DB0E3A"/>
    <w:rsid w:val="00DB15F2"/>
    <w:rsid w:val="00DB2182"/>
    <w:rsid w:val="00DB45F6"/>
    <w:rsid w:val="00DB4622"/>
    <w:rsid w:val="00DB4C03"/>
    <w:rsid w:val="00DB52C2"/>
    <w:rsid w:val="00DB58E7"/>
    <w:rsid w:val="00DB5D9D"/>
    <w:rsid w:val="00DB651D"/>
    <w:rsid w:val="00DB7598"/>
    <w:rsid w:val="00DB75CF"/>
    <w:rsid w:val="00DB79E7"/>
    <w:rsid w:val="00DB7A16"/>
    <w:rsid w:val="00DC04E2"/>
    <w:rsid w:val="00DC0E57"/>
    <w:rsid w:val="00DC182F"/>
    <w:rsid w:val="00DC1DC4"/>
    <w:rsid w:val="00DC1FC4"/>
    <w:rsid w:val="00DC280C"/>
    <w:rsid w:val="00DC3592"/>
    <w:rsid w:val="00DC3723"/>
    <w:rsid w:val="00DC3808"/>
    <w:rsid w:val="00DC4125"/>
    <w:rsid w:val="00DC48B8"/>
    <w:rsid w:val="00DC4C14"/>
    <w:rsid w:val="00DC4F5B"/>
    <w:rsid w:val="00DC5A43"/>
    <w:rsid w:val="00DC5D5C"/>
    <w:rsid w:val="00DC6930"/>
    <w:rsid w:val="00DC6B56"/>
    <w:rsid w:val="00DC78F6"/>
    <w:rsid w:val="00DC7BDC"/>
    <w:rsid w:val="00DD0083"/>
    <w:rsid w:val="00DD0AC2"/>
    <w:rsid w:val="00DD0D2C"/>
    <w:rsid w:val="00DD0D88"/>
    <w:rsid w:val="00DD12BC"/>
    <w:rsid w:val="00DD15CA"/>
    <w:rsid w:val="00DD1C2F"/>
    <w:rsid w:val="00DD1C74"/>
    <w:rsid w:val="00DD2E4E"/>
    <w:rsid w:val="00DD2E94"/>
    <w:rsid w:val="00DD2FB9"/>
    <w:rsid w:val="00DD341A"/>
    <w:rsid w:val="00DD3E08"/>
    <w:rsid w:val="00DD46B5"/>
    <w:rsid w:val="00DD4B55"/>
    <w:rsid w:val="00DD558D"/>
    <w:rsid w:val="00DD6317"/>
    <w:rsid w:val="00DD6D40"/>
    <w:rsid w:val="00DD7439"/>
    <w:rsid w:val="00DD7848"/>
    <w:rsid w:val="00DE0CB2"/>
    <w:rsid w:val="00DE0D01"/>
    <w:rsid w:val="00DE0EB3"/>
    <w:rsid w:val="00DE1027"/>
    <w:rsid w:val="00DE216C"/>
    <w:rsid w:val="00DE3491"/>
    <w:rsid w:val="00DE3574"/>
    <w:rsid w:val="00DE35CA"/>
    <w:rsid w:val="00DE3AEA"/>
    <w:rsid w:val="00DE3CE5"/>
    <w:rsid w:val="00DE473F"/>
    <w:rsid w:val="00DE4C76"/>
    <w:rsid w:val="00DE5039"/>
    <w:rsid w:val="00DE50A3"/>
    <w:rsid w:val="00DE5573"/>
    <w:rsid w:val="00DE5C32"/>
    <w:rsid w:val="00DE5D45"/>
    <w:rsid w:val="00DE6016"/>
    <w:rsid w:val="00DE6B0B"/>
    <w:rsid w:val="00DE6FEF"/>
    <w:rsid w:val="00DE7021"/>
    <w:rsid w:val="00DE76FA"/>
    <w:rsid w:val="00DE7C7E"/>
    <w:rsid w:val="00DF01A2"/>
    <w:rsid w:val="00DF05CD"/>
    <w:rsid w:val="00DF150A"/>
    <w:rsid w:val="00DF15FF"/>
    <w:rsid w:val="00DF187F"/>
    <w:rsid w:val="00DF20D9"/>
    <w:rsid w:val="00DF2101"/>
    <w:rsid w:val="00DF2263"/>
    <w:rsid w:val="00DF2548"/>
    <w:rsid w:val="00DF2CAC"/>
    <w:rsid w:val="00DF2EBB"/>
    <w:rsid w:val="00DF2F9E"/>
    <w:rsid w:val="00DF306F"/>
    <w:rsid w:val="00DF31D9"/>
    <w:rsid w:val="00DF3587"/>
    <w:rsid w:val="00DF391F"/>
    <w:rsid w:val="00DF3925"/>
    <w:rsid w:val="00DF45CD"/>
    <w:rsid w:val="00DF537B"/>
    <w:rsid w:val="00DF5632"/>
    <w:rsid w:val="00DF5D08"/>
    <w:rsid w:val="00DF6E4B"/>
    <w:rsid w:val="00DF7733"/>
    <w:rsid w:val="00DF77B8"/>
    <w:rsid w:val="00DF79F2"/>
    <w:rsid w:val="00E00A88"/>
    <w:rsid w:val="00E010EC"/>
    <w:rsid w:val="00E01B06"/>
    <w:rsid w:val="00E01C8C"/>
    <w:rsid w:val="00E01F88"/>
    <w:rsid w:val="00E01FA1"/>
    <w:rsid w:val="00E02025"/>
    <w:rsid w:val="00E025DB"/>
    <w:rsid w:val="00E03553"/>
    <w:rsid w:val="00E036E7"/>
    <w:rsid w:val="00E03DF9"/>
    <w:rsid w:val="00E040BE"/>
    <w:rsid w:val="00E04467"/>
    <w:rsid w:val="00E04681"/>
    <w:rsid w:val="00E04A81"/>
    <w:rsid w:val="00E04E51"/>
    <w:rsid w:val="00E055FC"/>
    <w:rsid w:val="00E05B86"/>
    <w:rsid w:val="00E067BC"/>
    <w:rsid w:val="00E06A1A"/>
    <w:rsid w:val="00E0711B"/>
    <w:rsid w:val="00E072C0"/>
    <w:rsid w:val="00E07484"/>
    <w:rsid w:val="00E07708"/>
    <w:rsid w:val="00E0771E"/>
    <w:rsid w:val="00E07E64"/>
    <w:rsid w:val="00E1088B"/>
    <w:rsid w:val="00E10BAD"/>
    <w:rsid w:val="00E11970"/>
    <w:rsid w:val="00E125F5"/>
    <w:rsid w:val="00E12BF2"/>
    <w:rsid w:val="00E13C80"/>
    <w:rsid w:val="00E13D74"/>
    <w:rsid w:val="00E140FD"/>
    <w:rsid w:val="00E14AF1"/>
    <w:rsid w:val="00E14EB1"/>
    <w:rsid w:val="00E15004"/>
    <w:rsid w:val="00E1612D"/>
    <w:rsid w:val="00E164C7"/>
    <w:rsid w:val="00E16BFE"/>
    <w:rsid w:val="00E16DC4"/>
    <w:rsid w:val="00E16DE0"/>
    <w:rsid w:val="00E171CD"/>
    <w:rsid w:val="00E173AC"/>
    <w:rsid w:val="00E175E0"/>
    <w:rsid w:val="00E2070A"/>
    <w:rsid w:val="00E209C5"/>
    <w:rsid w:val="00E20A85"/>
    <w:rsid w:val="00E21D75"/>
    <w:rsid w:val="00E21E08"/>
    <w:rsid w:val="00E2219B"/>
    <w:rsid w:val="00E228B5"/>
    <w:rsid w:val="00E2337E"/>
    <w:rsid w:val="00E23517"/>
    <w:rsid w:val="00E2399E"/>
    <w:rsid w:val="00E23C16"/>
    <w:rsid w:val="00E2402A"/>
    <w:rsid w:val="00E24241"/>
    <w:rsid w:val="00E2462C"/>
    <w:rsid w:val="00E248E3"/>
    <w:rsid w:val="00E24C63"/>
    <w:rsid w:val="00E25CBB"/>
    <w:rsid w:val="00E25F2C"/>
    <w:rsid w:val="00E25FBA"/>
    <w:rsid w:val="00E26179"/>
    <w:rsid w:val="00E261A4"/>
    <w:rsid w:val="00E26803"/>
    <w:rsid w:val="00E26CC1"/>
    <w:rsid w:val="00E27724"/>
    <w:rsid w:val="00E30831"/>
    <w:rsid w:val="00E3262A"/>
    <w:rsid w:val="00E32ACB"/>
    <w:rsid w:val="00E3362C"/>
    <w:rsid w:val="00E337CD"/>
    <w:rsid w:val="00E33D2E"/>
    <w:rsid w:val="00E33F31"/>
    <w:rsid w:val="00E35F5C"/>
    <w:rsid w:val="00E35FB4"/>
    <w:rsid w:val="00E35FE7"/>
    <w:rsid w:val="00E366A1"/>
    <w:rsid w:val="00E367E1"/>
    <w:rsid w:val="00E37008"/>
    <w:rsid w:val="00E37544"/>
    <w:rsid w:val="00E37661"/>
    <w:rsid w:val="00E37B76"/>
    <w:rsid w:val="00E37E5A"/>
    <w:rsid w:val="00E37FC7"/>
    <w:rsid w:val="00E402D5"/>
    <w:rsid w:val="00E41186"/>
    <w:rsid w:val="00E4186F"/>
    <w:rsid w:val="00E41B71"/>
    <w:rsid w:val="00E41BB9"/>
    <w:rsid w:val="00E41F1B"/>
    <w:rsid w:val="00E42435"/>
    <w:rsid w:val="00E426B2"/>
    <w:rsid w:val="00E42D47"/>
    <w:rsid w:val="00E42D6A"/>
    <w:rsid w:val="00E42F4B"/>
    <w:rsid w:val="00E43464"/>
    <w:rsid w:val="00E434DD"/>
    <w:rsid w:val="00E4361C"/>
    <w:rsid w:val="00E4382C"/>
    <w:rsid w:val="00E445C0"/>
    <w:rsid w:val="00E4463C"/>
    <w:rsid w:val="00E446DB"/>
    <w:rsid w:val="00E44AC0"/>
    <w:rsid w:val="00E45317"/>
    <w:rsid w:val="00E45992"/>
    <w:rsid w:val="00E46477"/>
    <w:rsid w:val="00E4652E"/>
    <w:rsid w:val="00E46A25"/>
    <w:rsid w:val="00E47159"/>
    <w:rsid w:val="00E47993"/>
    <w:rsid w:val="00E47AF7"/>
    <w:rsid w:val="00E47CCD"/>
    <w:rsid w:val="00E47ED5"/>
    <w:rsid w:val="00E50201"/>
    <w:rsid w:val="00E50A52"/>
    <w:rsid w:val="00E50DC8"/>
    <w:rsid w:val="00E50FC2"/>
    <w:rsid w:val="00E5103E"/>
    <w:rsid w:val="00E5107E"/>
    <w:rsid w:val="00E5161C"/>
    <w:rsid w:val="00E51687"/>
    <w:rsid w:val="00E5170D"/>
    <w:rsid w:val="00E51F41"/>
    <w:rsid w:val="00E5231D"/>
    <w:rsid w:val="00E52682"/>
    <w:rsid w:val="00E535B0"/>
    <w:rsid w:val="00E54CDC"/>
    <w:rsid w:val="00E54DD1"/>
    <w:rsid w:val="00E553E0"/>
    <w:rsid w:val="00E55530"/>
    <w:rsid w:val="00E555E3"/>
    <w:rsid w:val="00E55F05"/>
    <w:rsid w:val="00E55FC5"/>
    <w:rsid w:val="00E56C44"/>
    <w:rsid w:val="00E56CF8"/>
    <w:rsid w:val="00E56D78"/>
    <w:rsid w:val="00E571F5"/>
    <w:rsid w:val="00E572BD"/>
    <w:rsid w:val="00E572CD"/>
    <w:rsid w:val="00E57FA1"/>
    <w:rsid w:val="00E60782"/>
    <w:rsid w:val="00E61027"/>
    <w:rsid w:val="00E61048"/>
    <w:rsid w:val="00E61335"/>
    <w:rsid w:val="00E61BE2"/>
    <w:rsid w:val="00E61E5C"/>
    <w:rsid w:val="00E62F00"/>
    <w:rsid w:val="00E63180"/>
    <w:rsid w:val="00E638F2"/>
    <w:rsid w:val="00E63BA9"/>
    <w:rsid w:val="00E64DDE"/>
    <w:rsid w:val="00E6510E"/>
    <w:rsid w:val="00E6616D"/>
    <w:rsid w:val="00E66225"/>
    <w:rsid w:val="00E6633F"/>
    <w:rsid w:val="00E6658A"/>
    <w:rsid w:val="00E665A3"/>
    <w:rsid w:val="00E66CF3"/>
    <w:rsid w:val="00E67456"/>
    <w:rsid w:val="00E67EB3"/>
    <w:rsid w:val="00E707CE"/>
    <w:rsid w:val="00E708B7"/>
    <w:rsid w:val="00E711D3"/>
    <w:rsid w:val="00E7143F"/>
    <w:rsid w:val="00E72E5B"/>
    <w:rsid w:val="00E73721"/>
    <w:rsid w:val="00E73DEB"/>
    <w:rsid w:val="00E74A56"/>
    <w:rsid w:val="00E74C11"/>
    <w:rsid w:val="00E74FD7"/>
    <w:rsid w:val="00E750FA"/>
    <w:rsid w:val="00E75817"/>
    <w:rsid w:val="00E75C19"/>
    <w:rsid w:val="00E75FEB"/>
    <w:rsid w:val="00E767B3"/>
    <w:rsid w:val="00E76ED1"/>
    <w:rsid w:val="00E76F12"/>
    <w:rsid w:val="00E76F6D"/>
    <w:rsid w:val="00E77511"/>
    <w:rsid w:val="00E776BD"/>
    <w:rsid w:val="00E778D3"/>
    <w:rsid w:val="00E77CE1"/>
    <w:rsid w:val="00E8051D"/>
    <w:rsid w:val="00E8074A"/>
    <w:rsid w:val="00E81774"/>
    <w:rsid w:val="00E81D29"/>
    <w:rsid w:val="00E8222A"/>
    <w:rsid w:val="00E82A7D"/>
    <w:rsid w:val="00E82D77"/>
    <w:rsid w:val="00E83C1C"/>
    <w:rsid w:val="00E83C1D"/>
    <w:rsid w:val="00E83D32"/>
    <w:rsid w:val="00E83DE3"/>
    <w:rsid w:val="00E83EF3"/>
    <w:rsid w:val="00E84C08"/>
    <w:rsid w:val="00E84FE9"/>
    <w:rsid w:val="00E85651"/>
    <w:rsid w:val="00E862DD"/>
    <w:rsid w:val="00E863AE"/>
    <w:rsid w:val="00E86851"/>
    <w:rsid w:val="00E86B36"/>
    <w:rsid w:val="00E86D7D"/>
    <w:rsid w:val="00E86DC2"/>
    <w:rsid w:val="00E872A8"/>
    <w:rsid w:val="00E875A3"/>
    <w:rsid w:val="00E87D53"/>
    <w:rsid w:val="00E90253"/>
    <w:rsid w:val="00E90C54"/>
    <w:rsid w:val="00E920E6"/>
    <w:rsid w:val="00E9378B"/>
    <w:rsid w:val="00E938EB"/>
    <w:rsid w:val="00E9456C"/>
    <w:rsid w:val="00E9474F"/>
    <w:rsid w:val="00E94DE1"/>
    <w:rsid w:val="00E95BCE"/>
    <w:rsid w:val="00E95E81"/>
    <w:rsid w:val="00E96AFD"/>
    <w:rsid w:val="00E96CE5"/>
    <w:rsid w:val="00E96D9C"/>
    <w:rsid w:val="00E97416"/>
    <w:rsid w:val="00E97CDB"/>
    <w:rsid w:val="00EA1356"/>
    <w:rsid w:val="00EA1692"/>
    <w:rsid w:val="00EA1CA9"/>
    <w:rsid w:val="00EA224C"/>
    <w:rsid w:val="00EA233D"/>
    <w:rsid w:val="00EA2925"/>
    <w:rsid w:val="00EA2D66"/>
    <w:rsid w:val="00EA2D9D"/>
    <w:rsid w:val="00EA2DF7"/>
    <w:rsid w:val="00EA3899"/>
    <w:rsid w:val="00EA3BFB"/>
    <w:rsid w:val="00EA4343"/>
    <w:rsid w:val="00EA545F"/>
    <w:rsid w:val="00EA5B20"/>
    <w:rsid w:val="00EA607C"/>
    <w:rsid w:val="00EA6254"/>
    <w:rsid w:val="00EA6AD0"/>
    <w:rsid w:val="00EA704F"/>
    <w:rsid w:val="00EA73B3"/>
    <w:rsid w:val="00EA7417"/>
    <w:rsid w:val="00EA74B2"/>
    <w:rsid w:val="00EA7DF9"/>
    <w:rsid w:val="00EB0282"/>
    <w:rsid w:val="00EB0FBE"/>
    <w:rsid w:val="00EB107A"/>
    <w:rsid w:val="00EB118B"/>
    <w:rsid w:val="00EB17C7"/>
    <w:rsid w:val="00EB1DED"/>
    <w:rsid w:val="00EB204B"/>
    <w:rsid w:val="00EB2380"/>
    <w:rsid w:val="00EB24FE"/>
    <w:rsid w:val="00EB2679"/>
    <w:rsid w:val="00EB2811"/>
    <w:rsid w:val="00EB28B8"/>
    <w:rsid w:val="00EB38D5"/>
    <w:rsid w:val="00EB3EEF"/>
    <w:rsid w:val="00EB3EFE"/>
    <w:rsid w:val="00EB4362"/>
    <w:rsid w:val="00EB4AF4"/>
    <w:rsid w:val="00EB4F28"/>
    <w:rsid w:val="00EB547A"/>
    <w:rsid w:val="00EB67D3"/>
    <w:rsid w:val="00EB69DB"/>
    <w:rsid w:val="00EB6D6D"/>
    <w:rsid w:val="00EB75DD"/>
    <w:rsid w:val="00EB76CF"/>
    <w:rsid w:val="00EB7A01"/>
    <w:rsid w:val="00EC0062"/>
    <w:rsid w:val="00EC0986"/>
    <w:rsid w:val="00EC0AF1"/>
    <w:rsid w:val="00EC13FD"/>
    <w:rsid w:val="00EC1721"/>
    <w:rsid w:val="00EC1921"/>
    <w:rsid w:val="00EC1B0C"/>
    <w:rsid w:val="00EC1B4B"/>
    <w:rsid w:val="00EC1F5F"/>
    <w:rsid w:val="00EC243C"/>
    <w:rsid w:val="00EC30F4"/>
    <w:rsid w:val="00EC31A0"/>
    <w:rsid w:val="00EC4312"/>
    <w:rsid w:val="00EC436B"/>
    <w:rsid w:val="00EC4430"/>
    <w:rsid w:val="00EC61EC"/>
    <w:rsid w:val="00EC6265"/>
    <w:rsid w:val="00EC62C3"/>
    <w:rsid w:val="00EC6A6B"/>
    <w:rsid w:val="00EC6A73"/>
    <w:rsid w:val="00EC6B5E"/>
    <w:rsid w:val="00EC7438"/>
    <w:rsid w:val="00EC7743"/>
    <w:rsid w:val="00EC7E6B"/>
    <w:rsid w:val="00ED0EA3"/>
    <w:rsid w:val="00ED0F76"/>
    <w:rsid w:val="00ED13D5"/>
    <w:rsid w:val="00ED1691"/>
    <w:rsid w:val="00ED213A"/>
    <w:rsid w:val="00ED2359"/>
    <w:rsid w:val="00ED366B"/>
    <w:rsid w:val="00ED3700"/>
    <w:rsid w:val="00ED3D24"/>
    <w:rsid w:val="00ED3D86"/>
    <w:rsid w:val="00ED4134"/>
    <w:rsid w:val="00ED568A"/>
    <w:rsid w:val="00ED591E"/>
    <w:rsid w:val="00ED59F0"/>
    <w:rsid w:val="00ED5AE8"/>
    <w:rsid w:val="00ED6809"/>
    <w:rsid w:val="00ED6A39"/>
    <w:rsid w:val="00ED6D30"/>
    <w:rsid w:val="00ED729E"/>
    <w:rsid w:val="00ED79F2"/>
    <w:rsid w:val="00ED7E61"/>
    <w:rsid w:val="00EE0010"/>
    <w:rsid w:val="00EE03FA"/>
    <w:rsid w:val="00EE0638"/>
    <w:rsid w:val="00EE073B"/>
    <w:rsid w:val="00EE07E6"/>
    <w:rsid w:val="00EE1C9B"/>
    <w:rsid w:val="00EE24CA"/>
    <w:rsid w:val="00EE2564"/>
    <w:rsid w:val="00EE26B0"/>
    <w:rsid w:val="00EE2A83"/>
    <w:rsid w:val="00EE2D9C"/>
    <w:rsid w:val="00EE39B0"/>
    <w:rsid w:val="00EE404A"/>
    <w:rsid w:val="00EE4348"/>
    <w:rsid w:val="00EE4417"/>
    <w:rsid w:val="00EE5324"/>
    <w:rsid w:val="00EE60F5"/>
    <w:rsid w:val="00EE6101"/>
    <w:rsid w:val="00EE642C"/>
    <w:rsid w:val="00EE6448"/>
    <w:rsid w:val="00EE6983"/>
    <w:rsid w:val="00EE6B31"/>
    <w:rsid w:val="00EE76B6"/>
    <w:rsid w:val="00EE7989"/>
    <w:rsid w:val="00EE7D96"/>
    <w:rsid w:val="00EF04BD"/>
    <w:rsid w:val="00EF075A"/>
    <w:rsid w:val="00EF0881"/>
    <w:rsid w:val="00EF130D"/>
    <w:rsid w:val="00EF1657"/>
    <w:rsid w:val="00EF1777"/>
    <w:rsid w:val="00EF1B94"/>
    <w:rsid w:val="00EF21D4"/>
    <w:rsid w:val="00EF2209"/>
    <w:rsid w:val="00EF2617"/>
    <w:rsid w:val="00EF2FEA"/>
    <w:rsid w:val="00EF36CA"/>
    <w:rsid w:val="00EF3D4B"/>
    <w:rsid w:val="00EF3D97"/>
    <w:rsid w:val="00EF426D"/>
    <w:rsid w:val="00EF4ABC"/>
    <w:rsid w:val="00EF4B10"/>
    <w:rsid w:val="00EF4DE3"/>
    <w:rsid w:val="00EF53C6"/>
    <w:rsid w:val="00EF55AE"/>
    <w:rsid w:val="00EF5BC9"/>
    <w:rsid w:val="00EF5E3A"/>
    <w:rsid w:val="00EF60B7"/>
    <w:rsid w:val="00EF60E2"/>
    <w:rsid w:val="00EF67EA"/>
    <w:rsid w:val="00EF6EE8"/>
    <w:rsid w:val="00EF79ED"/>
    <w:rsid w:val="00EF7E46"/>
    <w:rsid w:val="00F00137"/>
    <w:rsid w:val="00F00CA1"/>
    <w:rsid w:val="00F00D1D"/>
    <w:rsid w:val="00F01D83"/>
    <w:rsid w:val="00F02352"/>
    <w:rsid w:val="00F023BA"/>
    <w:rsid w:val="00F02F91"/>
    <w:rsid w:val="00F03D0A"/>
    <w:rsid w:val="00F04425"/>
    <w:rsid w:val="00F04765"/>
    <w:rsid w:val="00F04CF6"/>
    <w:rsid w:val="00F04F82"/>
    <w:rsid w:val="00F0501E"/>
    <w:rsid w:val="00F05040"/>
    <w:rsid w:val="00F0528A"/>
    <w:rsid w:val="00F0544A"/>
    <w:rsid w:val="00F05701"/>
    <w:rsid w:val="00F05CB0"/>
    <w:rsid w:val="00F061CE"/>
    <w:rsid w:val="00F069ED"/>
    <w:rsid w:val="00F074A8"/>
    <w:rsid w:val="00F07CD1"/>
    <w:rsid w:val="00F10262"/>
    <w:rsid w:val="00F10522"/>
    <w:rsid w:val="00F10A93"/>
    <w:rsid w:val="00F10D61"/>
    <w:rsid w:val="00F1187E"/>
    <w:rsid w:val="00F129B4"/>
    <w:rsid w:val="00F12A06"/>
    <w:rsid w:val="00F12B00"/>
    <w:rsid w:val="00F12E7F"/>
    <w:rsid w:val="00F12E81"/>
    <w:rsid w:val="00F139D5"/>
    <w:rsid w:val="00F13B59"/>
    <w:rsid w:val="00F1497B"/>
    <w:rsid w:val="00F14C48"/>
    <w:rsid w:val="00F15948"/>
    <w:rsid w:val="00F159D7"/>
    <w:rsid w:val="00F1601F"/>
    <w:rsid w:val="00F1638B"/>
    <w:rsid w:val="00F1654E"/>
    <w:rsid w:val="00F16F8F"/>
    <w:rsid w:val="00F17150"/>
    <w:rsid w:val="00F1779B"/>
    <w:rsid w:val="00F17BC7"/>
    <w:rsid w:val="00F2024A"/>
    <w:rsid w:val="00F20710"/>
    <w:rsid w:val="00F20738"/>
    <w:rsid w:val="00F20A1D"/>
    <w:rsid w:val="00F21957"/>
    <w:rsid w:val="00F21BB8"/>
    <w:rsid w:val="00F22008"/>
    <w:rsid w:val="00F222AB"/>
    <w:rsid w:val="00F22A8E"/>
    <w:rsid w:val="00F22EA4"/>
    <w:rsid w:val="00F230AD"/>
    <w:rsid w:val="00F23106"/>
    <w:rsid w:val="00F23408"/>
    <w:rsid w:val="00F237E1"/>
    <w:rsid w:val="00F2391D"/>
    <w:rsid w:val="00F24334"/>
    <w:rsid w:val="00F246ED"/>
    <w:rsid w:val="00F25663"/>
    <w:rsid w:val="00F25D31"/>
    <w:rsid w:val="00F26204"/>
    <w:rsid w:val="00F2631C"/>
    <w:rsid w:val="00F26387"/>
    <w:rsid w:val="00F26B7E"/>
    <w:rsid w:val="00F26DA5"/>
    <w:rsid w:val="00F2766D"/>
    <w:rsid w:val="00F277C9"/>
    <w:rsid w:val="00F278AB"/>
    <w:rsid w:val="00F27B53"/>
    <w:rsid w:val="00F27C25"/>
    <w:rsid w:val="00F302A9"/>
    <w:rsid w:val="00F30688"/>
    <w:rsid w:val="00F30722"/>
    <w:rsid w:val="00F307B8"/>
    <w:rsid w:val="00F30865"/>
    <w:rsid w:val="00F30E82"/>
    <w:rsid w:val="00F311B8"/>
    <w:rsid w:val="00F315C0"/>
    <w:rsid w:val="00F31609"/>
    <w:rsid w:val="00F31805"/>
    <w:rsid w:val="00F31EEE"/>
    <w:rsid w:val="00F329F9"/>
    <w:rsid w:val="00F32C50"/>
    <w:rsid w:val="00F32C85"/>
    <w:rsid w:val="00F33529"/>
    <w:rsid w:val="00F33913"/>
    <w:rsid w:val="00F33B6E"/>
    <w:rsid w:val="00F33C0C"/>
    <w:rsid w:val="00F34223"/>
    <w:rsid w:val="00F3435F"/>
    <w:rsid w:val="00F3478E"/>
    <w:rsid w:val="00F347F0"/>
    <w:rsid w:val="00F35219"/>
    <w:rsid w:val="00F35577"/>
    <w:rsid w:val="00F35B6D"/>
    <w:rsid w:val="00F3741E"/>
    <w:rsid w:val="00F40090"/>
    <w:rsid w:val="00F40BF0"/>
    <w:rsid w:val="00F41216"/>
    <w:rsid w:val="00F41844"/>
    <w:rsid w:val="00F41863"/>
    <w:rsid w:val="00F423F0"/>
    <w:rsid w:val="00F42564"/>
    <w:rsid w:val="00F427B0"/>
    <w:rsid w:val="00F42A49"/>
    <w:rsid w:val="00F42AA5"/>
    <w:rsid w:val="00F4302B"/>
    <w:rsid w:val="00F43500"/>
    <w:rsid w:val="00F4361C"/>
    <w:rsid w:val="00F43790"/>
    <w:rsid w:val="00F43952"/>
    <w:rsid w:val="00F43E60"/>
    <w:rsid w:val="00F44167"/>
    <w:rsid w:val="00F45154"/>
    <w:rsid w:val="00F45431"/>
    <w:rsid w:val="00F459A0"/>
    <w:rsid w:val="00F4633D"/>
    <w:rsid w:val="00F46931"/>
    <w:rsid w:val="00F46EF6"/>
    <w:rsid w:val="00F47D76"/>
    <w:rsid w:val="00F47F67"/>
    <w:rsid w:val="00F508A6"/>
    <w:rsid w:val="00F50AB4"/>
    <w:rsid w:val="00F50C0F"/>
    <w:rsid w:val="00F513C0"/>
    <w:rsid w:val="00F5166B"/>
    <w:rsid w:val="00F51A3D"/>
    <w:rsid w:val="00F51F99"/>
    <w:rsid w:val="00F5246C"/>
    <w:rsid w:val="00F52520"/>
    <w:rsid w:val="00F525D0"/>
    <w:rsid w:val="00F52807"/>
    <w:rsid w:val="00F53370"/>
    <w:rsid w:val="00F53C9D"/>
    <w:rsid w:val="00F53D42"/>
    <w:rsid w:val="00F54370"/>
    <w:rsid w:val="00F54650"/>
    <w:rsid w:val="00F549CC"/>
    <w:rsid w:val="00F55AA3"/>
    <w:rsid w:val="00F55B46"/>
    <w:rsid w:val="00F55C16"/>
    <w:rsid w:val="00F56427"/>
    <w:rsid w:val="00F5642B"/>
    <w:rsid w:val="00F566DB"/>
    <w:rsid w:val="00F56F14"/>
    <w:rsid w:val="00F57478"/>
    <w:rsid w:val="00F605B5"/>
    <w:rsid w:val="00F618D8"/>
    <w:rsid w:val="00F621BE"/>
    <w:rsid w:val="00F62B04"/>
    <w:rsid w:val="00F62BDB"/>
    <w:rsid w:val="00F62C6D"/>
    <w:rsid w:val="00F63251"/>
    <w:rsid w:val="00F64182"/>
    <w:rsid w:val="00F6470E"/>
    <w:rsid w:val="00F64BBF"/>
    <w:rsid w:val="00F654C1"/>
    <w:rsid w:val="00F65926"/>
    <w:rsid w:val="00F66143"/>
    <w:rsid w:val="00F6621C"/>
    <w:rsid w:val="00F6629F"/>
    <w:rsid w:val="00F666D9"/>
    <w:rsid w:val="00F67495"/>
    <w:rsid w:val="00F67A07"/>
    <w:rsid w:val="00F67EEF"/>
    <w:rsid w:val="00F701C6"/>
    <w:rsid w:val="00F70D85"/>
    <w:rsid w:val="00F7102D"/>
    <w:rsid w:val="00F71619"/>
    <w:rsid w:val="00F71CC3"/>
    <w:rsid w:val="00F71D51"/>
    <w:rsid w:val="00F72E2E"/>
    <w:rsid w:val="00F73B67"/>
    <w:rsid w:val="00F73EC6"/>
    <w:rsid w:val="00F73ED4"/>
    <w:rsid w:val="00F740B1"/>
    <w:rsid w:val="00F753AF"/>
    <w:rsid w:val="00F7548B"/>
    <w:rsid w:val="00F765C1"/>
    <w:rsid w:val="00F76D22"/>
    <w:rsid w:val="00F770EE"/>
    <w:rsid w:val="00F7726D"/>
    <w:rsid w:val="00F77C1F"/>
    <w:rsid w:val="00F8015D"/>
    <w:rsid w:val="00F805C0"/>
    <w:rsid w:val="00F806A4"/>
    <w:rsid w:val="00F80A27"/>
    <w:rsid w:val="00F811A8"/>
    <w:rsid w:val="00F81FE1"/>
    <w:rsid w:val="00F82095"/>
    <w:rsid w:val="00F82E66"/>
    <w:rsid w:val="00F832AC"/>
    <w:rsid w:val="00F836E0"/>
    <w:rsid w:val="00F84759"/>
    <w:rsid w:val="00F84AEC"/>
    <w:rsid w:val="00F85B0E"/>
    <w:rsid w:val="00F85E84"/>
    <w:rsid w:val="00F8610F"/>
    <w:rsid w:val="00F86352"/>
    <w:rsid w:val="00F86F66"/>
    <w:rsid w:val="00F875A2"/>
    <w:rsid w:val="00F87B53"/>
    <w:rsid w:val="00F87D92"/>
    <w:rsid w:val="00F9046F"/>
    <w:rsid w:val="00F9064A"/>
    <w:rsid w:val="00F90BF3"/>
    <w:rsid w:val="00F90D44"/>
    <w:rsid w:val="00F91968"/>
    <w:rsid w:val="00F91ADE"/>
    <w:rsid w:val="00F91AF2"/>
    <w:rsid w:val="00F9208D"/>
    <w:rsid w:val="00F92484"/>
    <w:rsid w:val="00F926EE"/>
    <w:rsid w:val="00F9288C"/>
    <w:rsid w:val="00F92942"/>
    <w:rsid w:val="00F92B3F"/>
    <w:rsid w:val="00F92D6B"/>
    <w:rsid w:val="00F93D8F"/>
    <w:rsid w:val="00F93E29"/>
    <w:rsid w:val="00F9459C"/>
    <w:rsid w:val="00F94CC3"/>
    <w:rsid w:val="00F955CD"/>
    <w:rsid w:val="00F95B2C"/>
    <w:rsid w:val="00F95B42"/>
    <w:rsid w:val="00F95DD8"/>
    <w:rsid w:val="00F962E0"/>
    <w:rsid w:val="00F96C42"/>
    <w:rsid w:val="00F9727F"/>
    <w:rsid w:val="00F97584"/>
    <w:rsid w:val="00F97A9F"/>
    <w:rsid w:val="00F97FB5"/>
    <w:rsid w:val="00FA012F"/>
    <w:rsid w:val="00FA033A"/>
    <w:rsid w:val="00FA11A0"/>
    <w:rsid w:val="00FA18EC"/>
    <w:rsid w:val="00FA18FB"/>
    <w:rsid w:val="00FA1B7A"/>
    <w:rsid w:val="00FA24B3"/>
    <w:rsid w:val="00FA26CE"/>
    <w:rsid w:val="00FA2A41"/>
    <w:rsid w:val="00FA32A6"/>
    <w:rsid w:val="00FA3B9C"/>
    <w:rsid w:val="00FA3C51"/>
    <w:rsid w:val="00FA4FAF"/>
    <w:rsid w:val="00FA520A"/>
    <w:rsid w:val="00FA5DA7"/>
    <w:rsid w:val="00FA5EE4"/>
    <w:rsid w:val="00FA6005"/>
    <w:rsid w:val="00FA656B"/>
    <w:rsid w:val="00FA68EC"/>
    <w:rsid w:val="00FA69DB"/>
    <w:rsid w:val="00FA6AA0"/>
    <w:rsid w:val="00FA6F2B"/>
    <w:rsid w:val="00FA7064"/>
    <w:rsid w:val="00FA7272"/>
    <w:rsid w:val="00FA7409"/>
    <w:rsid w:val="00FA76A1"/>
    <w:rsid w:val="00FA7714"/>
    <w:rsid w:val="00FA7BCD"/>
    <w:rsid w:val="00FB050F"/>
    <w:rsid w:val="00FB076D"/>
    <w:rsid w:val="00FB099B"/>
    <w:rsid w:val="00FB205E"/>
    <w:rsid w:val="00FB2133"/>
    <w:rsid w:val="00FB2568"/>
    <w:rsid w:val="00FB274B"/>
    <w:rsid w:val="00FB2A0C"/>
    <w:rsid w:val="00FB3878"/>
    <w:rsid w:val="00FB3904"/>
    <w:rsid w:val="00FB3B8F"/>
    <w:rsid w:val="00FB3F1C"/>
    <w:rsid w:val="00FB4176"/>
    <w:rsid w:val="00FB4E84"/>
    <w:rsid w:val="00FB5940"/>
    <w:rsid w:val="00FB5E13"/>
    <w:rsid w:val="00FB5EA2"/>
    <w:rsid w:val="00FB69F1"/>
    <w:rsid w:val="00FB6B11"/>
    <w:rsid w:val="00FB6DFC"/>
    <w:rsid w:val="00FB78ED"/>
    <w:rsid w:val="00FB7E4F"/>
    <w:rsid w:val="00FC06CC"/>
    <w:rsid w:val="00FC0D45"/>
    <w:rsid w:val="00FC12BF"/>
    <w:rsid w:val="00FC1A25"/>
    <w:rsid w:val="00FC2532"/>
    <w:rsid w:val="00FC29C3"/>
    <w:rsid w:val="00FC2D30"/>
    <w:rsid w:val="00FC3C81"/>
    <w:rsid w:val="00FC41D7"/>
    <w:rsid w:val="00FC4211"/>
    <w:rsid w:val="00FC422D"/>
    <w:rsid w:val="00FC4396"/>
    <w:rsid w:val="00FC537C"/>
    <w:rsid w:val="00FC5466"/>
    <w:rsid w:val="00FC5878"/>
    <w:rsid w:val="00FC6161"/>
    <w:rsid w:val="00FC6E11"/>
    <w:rsid w:val="00FC75FA"/>
    <w:rsid w:val="00FC76CA"/>
    <w:rsid w:val="00FC7A9E"/>
    <w:rsid w:val="00FC7DA4"/>
    <w:rsid w:val="00FC7F0E"/>
    <w:rsid w:val="00FD00EC"/>
    <w:rsid w:val="00FD1335"/>
    <w:rsid w:val="00FD1BA6"/>
    <w:rsid w:val="00FD1E18"/>
    <w:rsid w:val="00FD2268"/>
    <w:rsid w:val="00FD249D"/>
    <w:rsid w:val="00FD2551"/>
    <w:rsid w:val="00FD26F1"/>
    <w:rsid w:val="00FD28B3"/>
    <w:rsid w:val="00FD303D"/>
    <w:rsid w:val="00FD412A"/>
    <w:rsid w:val="00FD439E"/>
    <w:rsid w:val="00FD4F6E"/>
    <w:rsid w:val="00FD5217"/>
    <w:rsid w:val="00FD547A"/>
    <w:rsid w:val="00FD5546"/>
    <w:rsid w:val="00FD59EC"/>
    <w:rsid w:val="00FD5E4E"/>
    <w:rsid w:val="00FD5EFB"/>
    <w:rsid w:val="00FD6997"/>
    <w:rsid w:val="00FD6EC6"/>
    <w:rsid w:val="00FD757F"/>
    <w:rsid w:val="00FD77B0"/>
    <w:rsid w:val="00FD7916"/>
    <w:rsid w:val="00FD7B59"/>
    <w:rsid w:val="00FD7E35"/>
    <w:rsid w:val="00FD7F66"/>
    <w:rsid w:val="00FE0300"/>
    <w:rsid w:val="00FE0498"/>
    <w:rsid w:val="00FE05EF"/>
    <w:rsid w:val="00FE0CDD"/>
    <w:rsid w:val="00FE18B6"/>
    <w:rsid w:val="00FE1902"/>
    <w:rsid w:val="00FE353C"/>
    <w:rsid w:val="00FE3C99"/>
    <w:rsid w:val="00FE3DA9"/>
    <w:rsid w:val="00FE43C8"/>
    <w:rsid w:val="00FE43F3"/>
    <w:rsid w:val="00FE55E5"/>
    <w:rsid w:val="00FE5A1F"/>
    <w:rsid w:val="00FE5AA2"/>
    <w:rsid w:val="00FE6847"/>
    <w:rsid w:val="00FE6D15"/>
    <w:rsid w:val="00FE6F16"/>
    <w:rsid w:val="00FE7AB2"/>
    <w:rsid w:val="00FE7B2B"/>
    <w:rsid w:val="00FF14CF"/>
    <w:rsid w:val="00FF1823"/>
    <w:rsid w:val="00FF18DE"/>
    <w:rsid w:val="00FF19DB"/>
    <w:rsid w:val="00FF1FA1"/>
    <w:rsid w:val="00FF2A4B"/>
    <w:rsid w:val="00FF2B9C"/>
    <w:rsid w:val="00FF333D"/>
    <w:rsid w:val="00FF34AA"/>
    <w:rsid w:val="00FF3A28"/>
    <w:rsid w:val="00FF3B12"/>
    <w:rsid w:val="00FF45DA"/>
    <w:rsid w:val="00FF50CE"/>
    <w:rsid w:val="00FF60D1"/>
    <w:rsid w:val="00FF650D"/>
    <w:rsid w:val="00FF6533"/>
    <w:rsid w:val="00FF6607"/>
    <w:rsid w:val="00FF69CA"/>
    <w:rsid w:val="00FF7304"/>
    <w:rsid w:val="00FF7462"/>
    <w:rsid w:val="00FF7802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A504CE"/>
  <w15:docId w15:val="{6938F5D1-D847-43A7-BE31-1B8CBC0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92"/>
    <w:pPr>
      <w:widowControl w:val="0"/>
      <w:jc w:val="both"/>
    </w:pPr>
    <w:rPr>
      <w:rFonts w:ascii="ＭＳ Ｐゴシック" w:eastAsia="ＭＳ ゴシック" w:hAnsi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8F"/>
  </w:style>
  <w:style w:type="paragraph" w:styleId="a5">
    <w:name w:val="footer"/>
    <w:basedOn w:val="a"/>
    <w:link w:val="a6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8F"/>
  </w:style>
  <w:style w:type="table" w:styleId="a7">
    <w:name w:val="Table Grid"/>
    <w:basedOn w:val="a1"/>
    <w:uiPriority w:val="59"/>
    <w:rsid w:val="0081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74D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E5687"/>
    <w:rPr>
      <w:i/>
      <w:iCs/>
    </w:rPr>
  </w:style>
  <w:style w:type="character" w:styleId="ac">
    <w:name w:val="Hyperlink"/>
    <w:basedOn w:val="a0"/>
    <w:uiPriority w:val="99"/>
    <w:unhideWhenUsed/>
    <w:rsid w:val="00034C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C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73F5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1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-platpat.inpit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54B3-CDC7-49B8-ACBC-123F0EAC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45F54490.dotm</Template>
  <TotalTime>84</TotalTime>
  <Pages>6</Pages>
  <Words>499</Words>
  <Characters>2850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2019-07-25T09:16:00Z</cp:lastPrinted>
  <dcterms:created xsi:type="dcterms:W3CDTF">2016-03-29T00:28:00Z</dcterms:created>
  <dcterms:modified xsi:type="dcterms:W3CDTF">2019-07-30T00:24:00Z</dcterms:modified>
</cp:coreProperties>
</file>